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CD" w:rsidRDefault="00FC1847" w:rsidP="00104ECD">
      <w:pPr>
        <w:pStyle w:val="Picture"/>
      </w:pPr>
      <w:r>
        <w:rPr>
          <w:noProof/>
        </w:rPr>
        <w:drawing>
          <wp:inline distT="0" distB="0" distL="0" distR="0">
            <wp:extent cx="3686175" cy="457200"/>
            <wp:effectExtent l="0" t="0" r="9525" b="0"/>
            <wp:docPr id="2" name="Picture 3" descr="PLTW_Biome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TW_Biomed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CD" w:rsidRPr="005A289E" w:rsidRDefault="005A289E" w:rsidP="005A289E">
      <w:pPr>
        <w:pStyle w:val="Picture"/>
        <w:jc w:val="left"/>
        <w:rPr>
          <w:b/>
          <w:color w:val="002060"/>
          <w:sz w:val="40"/>
          <w:szCs w:val="40"/>
        </w:rPr>
      </w:pPr>
      <w:r w:rsidRPr="005A289E">
        <w:rPr>
          <w:b/>
          <w:color w:val="002060"/>
          <w:sz w:val="40"/>
          <w:szCs w:val="40"/>
        </w:rPr>
        <w:t>Activity 4.1.1 All About Insulin</w:t>
      </w:r>
    </w:p>
    <w:p w:rsidR="00767CA2" w:rsidRPr="005A289E" w:rsidRDefault="00A45E78" w:rsidP="006C4560">
      <w:pPr>
        <w:pStyle w:val="ActivitySection"/>
        <w:rPr>
          <w:sz w:val="28"/>
          <w:szCs w:val="28"/>
        </w:rPr>
      </w:pPr>
      <w:r w:rsidRPr="005A289E">
        <w:rPr>
          <w:sz w:val="28"/>
          <w:szCs w:val="28"/>
        </w:rPr>
        <w:t>Introduction</w:t>
      </w:r>
    </w:p>
    <w:p w:rsidR="00B55627" w:rsidRDefault="008B711D" w:rsidP="00061B7A">
      <w:pPr>
        <w:pStyle w:val="ActivityBody"/>
      </w:pPr>
      <w:r>
        <w:t xml:space="preserve">Imagine waking </w:t>
      </w:r>
      <w:r w:rsidR="00B55627">
        <w:t>up in the hospita</w:t>
      </w:r>
      <w:r w:rsidR="00C264FE">
        <w:t>l after being in a coma for over</w:t>
      </w:r>
      <w:r w:rsidR="00B55627">
        <w:t xml:space="preserve"> three days.</w:t>
      </w:r>
      <w:r w:rsidR="004A1F6B">
        <w:t xml:space="preserve"> </w:t>
      </w:r>
      <w:r w:rsidR="00B55627">
        <w:t>It is the year 1945.</w:t>
      </w:r>
      <w:r w:rsidR="004A1F6B">
        <w:t xml:space="preserve"> </w:t>
      </w:r>
      <w:r w:rsidR="00B55627">
        <w:t>All you can remember from before the coma is having an insatiable thirst, being hungry all the time, and being very tired.</w:t>
      </w:r>
      <w:r w:rsidR="004A1F6B">
        <w:t xml:space="preserve"> </w:t>
      </w:r>
      <w:r w:rsidR="00B55627">
        <w:t>The doctors tell you that you have</w:t>
      </w:r>
      <w:r w:rsidR="00216F23">
        <w:t xml:space="preserve"> something called</w:t>
      </w:r>
      <w:r w:rsidR="00B55627">
        <w:t xml:space="preserve"> diabetes.</w:t>
      </w:r>
      <w:r w:rsidR="004A1F6B">
        <w:t xml:space="preserve"> </w:t>
      </w:r>
      <w:r w:rsidR="00B55627">
        <w:t>The only thing you know about diabetes is that you</w:t>
      </w:r>
      <w:r w:rsidR="004B40BC">
        <w:t>r</w:t>
      </w:r>
      <w:r w:rsidR="00B55627">
        <w:t xml:space="preserve"> aunt died from the same disease wh</w:t>
      </w:r>
      <w:r w:rsidR="004B40BC">
        <w:t>en she was in her twenties. Your family</w:t>
      </w:r>
      <w:r w:rsidR="00B55627">
        <w:t xml:space="preserve"> referred to it as the drinking dise</w:t>
      </w:r>
      <w:r w:rsidR="00885F4B">
        <w:t>ase because she was constantly</w:t>
      </w:r>
      <w:r w:rsidR="00B55627">
        <w:t xml:space="preserve"> </w:t>
      </w:r>
      <w:r w:rsidR="00885F4B">
        <w:t>thirsty</w:t>
      </w:r>
      <w:r w:rsidR="00B55627">
        <w:t>.</w:t>
      </w:r>
    </w:p>
    <w:p w:rsidR="00B55627" w:rsidRDefault="00B55627" w:rsidP="00061B7A">
      <w:pPr>
        <w:pStyle w:val="ActivityBody"/>
      </w:pPr>
    </w:p>
    <w:p w:rsidR="00B55627" w:rsidRDefault="004B40BC" w:rsidP="00061B7A">
      <w:pPr>
        <w:pStyle w:val="ActivityBody"/>
      </w:pPr>
      <w:r>
        <w:t xml:space="preserve">You learn that you now have to get injections of insulin from a big glass syringe and test your urine with tablets </w:t>
      </w:r>
      <w:r w:rsidR="006C2504">
        <w:t>twice a day</w:t>
      </w:r>
      <w:r>
        <w:t>.</w:t>
      </w:r>
      <w:r w:rsidR="004A1F6B">
        <w:t xml:space="preserve"> </w:t>
      </w:r>
      <w:r>
        <w:t>Whenever you</w:t>
      </w:r>
      <w:r w:rsidR="00DC75F4">
        <w:t>r</w:t>
      </w:r>
      <w:r>
        <w:t xml:space="preserve"> urine is orange, indicating high sugar levels, you </w:t>
      </w:r>
      <w:r w:rsidR="00F224D4">
        <w:t>virtually have to starve yourself</w:t>
      </w:r>
      <w:r w:rsidR="006C2504">
        <w:t xml:space="preserve"> and you feel very hungry</w:t>
      </w:r>
      <w:r>
        <w:t>.</w:t>
      </w:r>
      <w:r w:rsidR="004A1F6B">
        <w:t xml:space="preserve"> </w:t>
      </w:r>
      <w:r w:rsidR="006C2504">
        <w:t>Every time you get your insulin injection, you have a reaction to it and</w:t>
      </w:r>
      <w:r w:rsidR="003D3D5F">
        <w:t xml:space="preserve"> get sweaty</w:t>
      </w:r>
      <w:r>
        <w:t xml:space="preserve"> and feel pins and needles in your han</w:t>
      </w:r>
      <w:r w:rsidR="006C2504">
        <w:t>ds</w:t>
      </w:r>
      <w:r>
        <w:t>.</w:t>
      </w:r>
      <w:r w:rsidR="004A1F6B">
        <w:t xml:space="preserve"> </w:t>
      </w:r>
      <w:r w:rsidR="003037AC">
        <w:t>Diabetes has changed your life forever</w:t>
      </w:r>
      <w:r w:rsidR="00E325D6">
        <w:t>.</w:t>
      </w:r>
    </w:p>
    <w:p w:rsidR="003037AC" w:rsidRDefault="003037AC" w:rsidP="00061B7A">
      <w:pPr>
        <w:pStyle w:val="ActivityBody"/>
      </w:pPr>
    </w:p>
    <w:p w:rsidR="004B4CA1" w:rsidRPr="00611CDE" w:rsidRDefault="00F61DFE" w:rsidP="00061B7A">
      <w:pPr>
        <w:pStyle w:val="ActivityBody"/>
      </w:pPr>
      <w:r>
        <w:t>A diagnosis of diabetes once meant a death sentence</w:t>
      </w:r>
      <w:r w:rsidR="0095191A">
        <w:t>.</w:t>
      </w:r>
      <w:r w:rsidR="004A1F6B">
        <w:t xml:space="preserve"> </w:t>
      </w:r>
      <w:r w:rsidR="00273FC6">
        <w:t>Due to a</w:t>
      </w:r>
      <w:r w:rsidR="00A120D2">
        <w:t>dvances over the years</w:t>
      </w:r>
      <w:r w:rsidR="00273FC6">
        <w:t xml:space="preserve">, </w:t>
      </w:r>
      <w:r w:rsidR="001E7F2E">
        <w:t xml:space="preserve">a person </w:t>
      </w:r>
      <w:r w:rsidR="00273FC6">
        <w:t>can now lead a relatively normal and healthy life with diabetes.</w:t>
      </w:r>
      <w:r w:rsidR="004A1F6B">
        <w:t xml:space="preserve"> </w:t>
      </w:r>
      <w:r w:rsidR="00F578D4">
        <w:t>In PBS, you learned that Type 1 diabetes can be controlled with diet and insulin.</w:t>
      </w:r>
      <w:r w:rsidR="004A1F6B">
        <w:t xml:space="preserve"> </w:t>
      </w:r>
      <w:r w:rsidR="00CC0646">
        <w:t xml:space="preserve">It has taken many years and lots of different treatments to get us to this point. </w:t>
      </w:r>
      <w:r w:rsidR="00273FC6">
        <w:t>In this activity, you will investigate how the diagnosis and treatment for diabetes has changed over the years.</w:t>
      </w:r>
      <w:r w:rsidR="00A120D2">
        <w:t xml:space="preserve"> </w:t>
      </w:r>
    </w:p>
    <w:p w:rsidR="00767CA2" w:rsidRPr="005A289E" w:rsidRDefault="005701D0">
      <w:pPr>
        <w:pStyle w:val="ActivitySection"/>
        <w:rPr>
          <w:sz w:val="28"/>
          <w:szCs w:val="28"/>
        </w:rPr>
      </w:pPr>
      <w:r w:rsidRPr="005A289E">
        <w:rPr>
          <w:sz w:val="28"/>
          <w:szCs w:val="28"/>
        </w:rPr>
        <w:t>Equipment</w:t>
      </w:r>
      <w:r w:rsidR="00767CA2" w:rsidRPr="005A289E">
        <w:rPr>
          <w:sz w:val="28"/>
          <w:szCs w:val="28"/>
        </w:rPr>
        <w:t xml:space="preserve"> </w:t>
      </w:r>
    </w:p>
    <w:p w:rsidR="00DA347F" w:rsidRDefault="002C2295" w:rsidP="006C3CB8">
      <w:pPr>
        <w:pStyle w:val="activitybullet"/>
      </w:pPr>
      <w:r>
        <w:t>Computer with Internet access</w:t>
      </w:r>
      <w:r w:rsidR="009474CB" w:rsidRPr="009474CB">
        <w:t xml:space="preserve"> </w:t>
      </w:r>
      <w:r w:rsidR="009474CB">
        <w:t>and Inspiration</w:t>
      </w:r>
      <w:r w:rsidR="009474CB" w:rsidRPr="008A15A9">
        <w:rPr>
          <w:rFonts w:cs="Arial"/>
          <w:vertAlign w:val="superscript"/>
        </w:rPr>
        <w:t>®</w:t>
      </w:r>
      <w:r w:rsidR="009474CB">
        <w:t xml:space="preserve"> software</w:t>
      </w:r>
    </w:p>
    <w:p w:rsidR="002C2295" w:rsidRDefault="008B711D" w:rsidP="006C3CB8">
      <w:pPr>
        <w:pStyle w:val="activitybullet"/>
      </w:pPr>
      <w:r>
        <w:t>Laboratory j</w:t>
      </w:r>
      <w:r w:rsidR="002C2295">
        <w:t>ournal</w:t>
      </w:r>
    </w:p>
    <w:p w:rsidR="00767CA2" w:rsidRPr="005A289E" w:rsidRDefault="00CB4243">
      <w:pPr>
        <w:pStyle w:val="ActivitySection"/>
        <w:tabs>
          <w:tab w:val="left" w:pos="6488"/>
        </w:tabs>
        <w:rPr>
          <w:sz w:val="28"/>
          <w:szCs w:val="28"/>
        </w:rPr>
      </w:pPr>
      <w:r w:rsidRPr="005A289E">
        <w:rPr>
          <w:sz w:val="28"/>
          <w:szCs w:val="28"/>
        </w:rPr>
        <w:t>Procedure</w:t>
      </w:r>
    </w:p>
    <w:p w:rsidR="0001126E" w:rsidRDefault="000C15A6" w:rsidP="007824D0">
      <w:pPr>
        <w:pStyle w:val="ActivityNumbers"/>
      </w:pPr>
      <w:r>
        <w:t xml:space="preserve">Go to </w:t>
      </w:r>
      <w:r w:rsidR="004D5471">
        <w:t xml:space="preserve">PBS’s </w:t>
      </w:r>
      <w:r w:rsidR="004D5471" w:rsidRPr="00C51C89">
        <w:rPr>
          <w:i/>
        </w:rPr>
        <w:t xml:space="preserve">Doctor Over Time </w:t>
      </w:r>
      <w:r w:rsidR="004D5471" w:rsidRPr="00DC75F4">
        <w:t>activity</w:t>
      </w:r>
      <w:r w:rsidR="004D5471">
        <w:t xml:space="preserve"> found at: </w:t>
      </w:r>
      <w:hyperlink r:id="rId9" w:history="1">
        <w:r w:rsidR="007824D0" w:rsidRPr="00B310E8">
          <w:rPr>
            <w:rStyle w:val="Hyperlink"/>
          </w:rPr>
          <w:t>http://www.pbs.org/wgbh/aso/tryit/doctor/indext.html</w:t>
        </w:r>
      </w:hyperlink>
      <w:r w:rsidR="007824D0">
        <w:t xml:space="preserve">. </w:t>
      </w:r>
    </w:p>
    <w:p w:rsidR="002834E7" w:rsidRDefault="002834E7" w:rsidP="00426F0D">
      <w:pPr>
        <w:pStyle w:val="ActivityNumbers"/>
      </w:pPr>
      <w:r>
        <w:t>Select the year 1900.</w:t>
      </w:r>
    </w:p>
    <w:p w:rsidR="002834E7" w:rsidRDefault="002834E7" w:rsidP="00426F0D">
      <w:pPr>
        <w:pStyle w:val="ActivityNumbers"/>
      </w:pPr>
      <w:r>
        <w:t>Notice that there are three choices for symptoms.</w:t>
      </w:r>
      <w:r w:rsidR="004A1F6B">
        <w:t xml:space="preserve"> </w:t>
      </w:r>
      <w:r w:rsidR="007824D0">
        <w:t>Notice</w:t>
      </w:r>
      <w:r>
        <w:t xml:space="preserve"> the third choice</w:t>
      </w:r>
      <w:r w:rsidR="00DC75F4">
        <w:t>:</w:t>
      </w:r>
      <w:r w:rsidR="004A1F6B">
        <w:t xml:space="preserve"> </w:t>
      </w:r>
      <w:r>
        <w:t>“I’m always thirsty and hungry…</w:t>
      </w:r>
      <w:r w:rsidR="00DC75F4">
        <w:t>.</w:t>
      </w:r>
      <w:r>
        <w:t>”</w:t>
      </w:r>
      <w:r w:rsidR="004A1F6B">
        <w:t xml:space="preserve"> </w:t>
      </w:r>
      <w:r>
        <w:t>Predict what disorder is causing these symptoms.</w:t>
      </w:r>
    </w:p>
    <w:p w:rsidR="002834E7" w:rsidRDefault="002834E7" w:rsidP="00426F0D">
      <w:pPr>
        <w:pStyle w:val="ActivityNumbers"/>
      </w:pPr>
      <w:r>
        <w:t xml:space="preserve">Click on </w:t>
      </w:r>
      <w:r w:rsidR="007824D0">
        <w:t>the third choice: “I’m always thirsty and hungry…”</w:t>
      </w:r>
    </w:p>
    <w:p w:rsidR="002834E7" w:rsidRDefault="007824D0" w:rsidP="00426F0D">
      <w:pPr>
        <w:pStyle w:val="ActivityNumbers"/>
      </w:pPr>
      <w:r>
        <w:t>Read</w:t>
      </w:r>
      <w:r w:rsidR="001F53B8">
        <w:t xml:space="preserve"> through the symptoms, diagnosis, treatment, and prognosis for the patient.</w:t>
      </w:r>
      <w:r w:rsidR="004A1F6B">
        <w:t xml:space="preserve"> </w:t>
      </w:r>
      <w:r w:rsidR="001F53B8">
        <w:t>Take notes in your lab</w:t>
      </w:r>
      <w:r w:rsidR="004038EA">
        <w:t>oratory</w:t>
      </w:r>
      <w:r w:rsidR="001F53B8">
        <w:t xml:space="preserve"> journal as you complete the activity.</w:t>
      </w:r>
      <w:r w:rsidR="002834E7">
        <w:t xml:space="preserve"> </w:t>
      </w:r>
      <w:r w:rsidR="004562A7">
        <w:t>Include the following information in your notes:</w:t>
      </w:r>
    </w:p>
    <w:p w:rsidR="004562A7" w:rsidRDefault="004562A7" w:rsidP="004562A7">
      <w:pPr>
        <w:pStyle w:val="Activitysub2"/>
      </w:pPr>
      <w:r>
        <w:t>The tests that are performed to diagnose the disorder</w:t>
      </w:r>
    </w:p>
    <w:p w:rsidR="004562A7" w:rsidRDefault="004562A7" w:rsidP="004562A7">
      <w:pPr>
        <w:pStyle w:val="Activitysub2"/>
      </w:pPr>
      <w:r>
        <w:t xml:space="preserve">The treatment given </w:t>
      </w:r>
    </w:p>
    <w:p w:rsidR="004562A7" w:rsidRDefault="004562A7" w:rsidP="004562A7">
      <w:pPr>
        <w:pStyle w:val="Activitysub2"/>
      </w:pPr>
      <w:r>
        <w:t xml:space="preserve">The </w:t>
      </w:r>
      <w:r w:rsidR="001F53B8">
        <w:t>prognosis</w:t>
      </w:r>
    </w:p>
    <w:p w:rsidR="001F53B8" w:rsidRDefault="008A25C5" w:rsidP="001F53B8">
      <w:pPr>
        <w:pStyle w:val="ActivityNumbers"/>
      </w:pPr>
      <w:r>
        <w:t xml:space="preserve">Go through the activity again </w:t>
      </w:r>
      <w:r w:rsidR="00877C5E">
        <w:t>for</w:t>
      </w:r>
      <w:r>
        <w:t xml:space="preserve"> the years 1950 and 1998.</w:t>
      </w:r>
      <w:r w:rsidR="004A1F6B">
        <w:t xml:space="preserve"> </w:t>
      </w:r>
      <w:r w:rsidR="00F97E66">
        <w:t>Record in</w:t>
      </w:r>
      <w:r w:rsidR="007824D0">
        <w:t>formation as described in step 5</w:t>
      </w:r>
      <w:r>
        <w:t xml:space="preserve"> in your lab</w:t>
      </w:r>
      <w:r w:rsidR="004038EA">
        <w:t>oratory</w:t>
      </w:r>
      <w:r>
        <w:t xml:space="preserve"> journal.</w:t>
      </w:r>
      <w:r w:rsidR="00C51C89">
        <w:t xml:space="preserve"> </w:t>
      </w:r>
    </w:p>
    <w:p w:rsidR="008A25C5" w:rsidRDefault="009C61D0" w:rsidP="001F53B8">
      <w:pPr>
        <w:pStyle w:val="ActivityNumbers"/>
      </w:pPr>
      <w:r>
        <w:t xml:space="preserve">Answer Conclusion </w:t>
      </w:r>
      <w:r w:rsidR="00FC127D">
        <w:t>q</w:t>
      </w:r>
      <w:r>
        <w:t>uestion</w:t>
      </w:r>
      <w:r w:rsidR="00FC127D">
        <w:t>s</w:t>
      </w:r>
      <w:r>
        <w:t xml:space="preserve"> 1</w:t>
      </w:r>
      <w:r w:rsidR="00FC127D">
        <w:t xml:space="preserve"> and 2</w:t>
      </w:r>
      <w:r>
        <w:t>.</w:t>
      </w:r>
    </w:p>
    <w:p w:rsidR="00EA68EB" w:rsidRDefault="00EA68EB" w:rsidP="00EA68EB">
      <w:pPr>
        <w:pStyle w:val="ActivityNumbers"/>
      </w:pPr>
      <w:r>
        <w:lastRenderedPageBreak/>
        <w:t xml:space="preserve">Research </w:t>
      </w:r>
      <w:r w:rsidR="004038EA">
        <w:t>how the diagnosis and treatment of diabetes ha</w:t>
      </w:r>
      <w:r w:rsidR="00DC75F4">
        <w:t>ve</w:t>
      </w:r>
      <w:r w:rsidR="004038EA">
        <w:t xml:space="preserve"> changed over the years.</w:t>
      </w:r>
      <w:r w:rsidR="004A1F6B">
        <w:t xml:space="preserve"> </w:t>
      </w:r>
      <w:r w:rsidR="004038EA">
        <w:t>Take notes in your laboratory journal.</w:t>
      </w:r>
      <w:r w:rsidR="004A1F6B">
        <w:t xml:space="preserve"> </w:t>
      </w:r>
      <w:r>
        <w:t>Use the sites listed below as well as other reliable Internet resources you might find.</w:t>
      </w:r>
    </w:p>
    <w:p w:rsidR="009411E2" w:rsidRDefault="00382B01" w:rsidP="009411E2">
      <w:pPr>
        <w:pStyle w:val="Activitysub2"/>
      </w:pPr>
      <w:r>
        <w:t xml:space="preserve">Diabetic-Lifestyle.com: </w:t>
      </w:r>
      <w:r w:rsidR="009411E2">
        <w:t xml:space="preserve">Insulin, Its History and Future: </w:t>
      </w:r>
      <w:hyperlink r:id="rId10" w:history="1">
        <w:r w:rsidR="009411E2" w:rsidRPr="00874D24">
          <w:rPr>
            <w:rStyle w:val="Hyperlink"/>
          </w:rPr>
          <w:t>http://www.diabetic-lifestyle.com/articles/nov98_whats_1.htm</w:t>
        </w:r>
      </w:hyperlink>
      <w:r w:rsidR="009411E2">
        <w:t xml:space="preserve"> </w:t>
      </w:r>
    </w:p>
    <w:p w:rsidR="008B711D" w:rsidRDefault="008B711D" w:rsidP="008B711D">
      <w:pPr>
        <w:pStyle w:val="Activitysub2"/>
        <w:numPr>
          <w:ilvl w:val="0"/>
          <w:numId w:val="0"/>
        </w:numPr>
      </w:pPr>
    </w:p>
    <w:p w:rsidR="009411E2" w:rsidRDefault="009411E2" w:rsidP="00486CD6">
      <w:pPr>
        <w:pStyle w:val="Activitysub2"/>
      </w:pPr>
      <w:r>
        <w:t>PBS</w:t>
      </w:r>
      <w:r w:rsidR="00977F7C">
        <w:t>:</w:t>
      </w:r>
      <w:r>
        <w:t xml:space="preserve"> People and Discoveries: Banting and Best Isolate Insulin 1922: </w:t>
      </w:r>
      <w:hyperlink r:id="rId11" w:history="1">
        <w:r w:rsidR="00486CD6" w:rsidRPr="00245EB4">
          <w:rPr>
            <w:rStyle w:val="Hyperlink"/>
          </w:rPr>
          <w:t>http://www.pbs.org/wgbh/aso/databank/entries/dm22in.html</w:t>
        </w:r>
      </w:hyperlink>
      <w:r w:rsidR="00486CD6">
        <w:t xml:space="preserve"> </w:t>
      </w:r>
    </w:p>
    <w:p w:rsidR="009C61D0" w:rsidRDefault="00EA68EB" w:rsidP="001F53B8">
      <w:pPr>
        <w:pStyle w:val="ActivityNumbers"/>
      </w:pPr>
      <w:r>
        <w:t>Use Inspiration</w:t>
      </w:r>
      <w:r w:rsidR="00A338AD" w:rsidRPr="00A338AD">
        <w:rPr>
          <w:vertAlign w:val="superscript"/>
        </w:rPr>
        <w:t>®</w:t>
      </w:r>
      <w:r w:rsidR="00A338AD">
        <w:t xml:space="preserve"> </w:t>
      </w:r>
      <w:r>
        <w:t xml:space="preserve">software to design and create a timeline </w:t>
      </w:r>
      <w:r w:rsidR="00171DAB">
        <w:t xml:space="preserve">chronicling the methods used to diagnose and treat diabetes </w:t>
      </w:r>
      <w:r w:rsidR="003F64B1">
        <w:t xml:space="preserve">from </w:t>
      </w:r>
      <w:r w:rsidR="00171DAB">
        <w:t>the 1800s through today.</w:t>
      </w:r>
      <w:r w:rsidR="004A1F6B">
        <w:t xml:space="preserve"> </w:t>
      </w:r>
      <w:r w:rsidR="00042170">
        <w:t>Make sure to include information detailing how insulin has changed since it first was used to treat diabetes.</w:t>
      </w:r>
    </w:p>
    <w:p w:rsidR="00815DC9" w:rsidRDefault="00815DC9" w:rsidP="001F53B8">
      <w:pPr>
        <w:pStyle w:val="ActivityNumbers"/>
      </w:pPr>
      <w:r>
        <w:t xml:space="preserve">Include a picture for </w:t>
      </w:r>
      <w:r w:rsidR="00A35DD7">
        <w:t>each date</w:t>
      </w:r>
      <w:r>
        <w:t xml:space="preserve"> on your timeline.</w:t>
      </w:r>
      <w:r w:rsidR="004A1F6B">
        <w:t xml:space="preserve"> </w:t>
      </w:r>
      <w:r>
        <w:t>Use the library of images in Inspiration</w:t>
      </w:r>
      <w:r w:rsidR="00AC7BDB" w:rsidRPr="00A338AD">
        <w:rPr>
          <w:vertAlign w:val="superscript"/>
        </w:rPr>
        <w:t>®</w:t>
      </w:r>
      <w:r>
        <w:t xml:space="preserve"> or import relevant pictures into your timeline.</w:t>
      </w:r>
    </w:p>
    <w:p w:rsidR="00815DC9" w:rsidRDefault="00815DC9" w:rsidP="001F53B8">
      <w:pPr>
        <w:pStyle w:val="ActivityNumbers"/>
      </w:pPr>
      <w:r>
        <w:t>Add a brief description for each item on your timeline.</w:t>
      </w:r>
    </w:p>
    <w:p w:rsidR="00815DC9" w:rsidRDefault="007E04AA" w:rsidP="001F53B8">
      <w:pPr>
        <w:pStyle w:val="ActivityNumbers"/>
      </w:pPr>
      <w:r>
        <w:t>Create and a</w:t>
      </w:r>
      <w:r w:rsidR="00815DC9">
        <w:t>dd a title to your timeline.</w:t>
      </w:r>
    </w:p>
    <w:p w:rsidR="00815DC9" w:rsidRDefault="007E1F25" w:rsidP="001F53B8">
      <w:pPr>
        <w:pStyle w:val="ActivityNumbers"/>
      </w:pPr>
      <w:r>
        <w:t>Answer the remaining Conclusion questions.</w:t>
      </w:r>
    </w:p>
    <w:p w:rsidR="00E050BD" w:rsidRPr="005A289E" w:rsidRDefault="00CB4243" w:rsidP="00E050BD">
      <w:pPr>
        <w:pStyle w:val="ActivitySection"/>
        <w:rPr>
          <w:sz w:val="28"/>
          <w:szCs w:val="28"/>
        </w:rPr>
      </w:pPr>
      <w:r w:rsidRPr="005A289E">
        <w:rPr>
          <w:sz w:val="28"/>
          <w:szCs w:val="28"/>
        </w:rPr>
        <w:t>Conclusion</w:t>
      </w:r>
    </w:p>
    <w:p w:rsidR="00085987" w:rsidRDefault="00E050BD" w:rsidP="00E050BD">
      <w:pPr>
        <w:pStyle w:val="ActivityNumbers"/>
        <w:numPr>
          <w:ilvl w:val="0"/>
          <w:numId w:val="49"/>
        </w:numPr>
      </w:pPr>
      <w:r>
        <w:t>Why do you think the patient’s prognosis changes drastically from 1900 to 1950?</w:t>
      </w:r>
    </w:p>
    <w:p w:rsidR="00C1578E" w:rsidRDefault="00C1578E" w:rsidP="00C1578E"/>
    <w:p w:rsidR="00C1578E" w:rsidRDefault="00C1578E" w:rsidP="00C1578E"/>
    <w:p w:rsidR="00C1578E" w:rsidRPr="00C1578E" w:rsidRDefault="00C1578E" w:rsidP="00C1578E"/>
    <w:p w:rsidR="00E050BD" w:rsidRDefault="003722F5" w:rsidP="00E050BD">
      <w:pPr>
        <w:pStyle w:val="ActivityNumbers"/>
        <w:numPr>
          <w:ilvl w:val="0"/>
          <w:numId w:val="49"/>
        </w:numPr>
      </w:pPr>
      <w:r>
        <w:t>Were you surprised by the way diabetes was either diagnosed or treated in 1900 and 1950?</w:t>
      </w:r>
      <w:r w:rsidR="004A1F6B">
        <w:t xml:space="preserve"> </w:t>
      </w:r>
      <w:r>
        <w:t>Explain your answer.</w:t>
      </w:r>
    </w:p>
    <w:p w:rsidR="00C1578E" w:rsidRDefault="00C1578E" w:rsidP="00C1578E"/>
    <w:p w:rsidR="00C1578E" w:rsidRDefault="00C1578E" w:rsidP="00C1578E"/>
    <w:p w:rsidR="00C1578E" w:rsidRPr="00C1578E" w:rsidRDefault="00C1578E" w:rsidP="00C1578E"/>
    <w:p w:rsidR="003722F5" w:rsidRDefault="00E776F7" w:rsidP="00E050BD">
      <w:pPr>
        <w:pStyle w:val="ActivityNumbers"/>
        <w:numPr>
          <w:ilvl w:val="0"/>
          <w:numId w:val="49"/>
        </w:numPr>
      </w:pPr>
      <w:r>
        <w:t>How has</w:t>
      </w:r>
      <w:r w:rsidR="00552C02">
        <w:t xml:space="preserve"> insulin changed since it first was used to treat diabetes?</w:t>
      </w:r>
    </w:p>
    <w:p w:rsidR="00C1578E" w:rsidRDefault="00C1578E" w:rsidP="00C1578E"/>
    <w:p w:rsidR="004C44DF" w:rsidRDefault="004C44DF" w:rsidP="00C1578E"/>
    <w:p w:rsidR="004C44DF" w:rsidRDefault="004C44DF" w:rsidP="00C1578E"/>
    <w:p w:rsidR="00C1578E" w:rsidRPr="00C1578E" w:rsidRDefault="00C1578E" w:rsidP="00C1578E"/>
    <w:p w:rsidR="00552C02" w:rsidRDefault="00F235C7" w:rsidP="00E050BD">
      <w:pPr>
        <w:pStyle w:val="ActivityNumbers"/>
        <w:numPr>
          <w:ilvl w:val="0"/>
          <w:numId w:val="49"/>
        </w:numPr>
      </w:pPr>
      <w:r>
        <w:t>Based on what you learned about how the treatment for diabetes has changed in the past, how do you think the treatment for diabetes will change in the future?</w:t>
      </w:r>
    </w:p>
    <w:p w:rsidR="00825B1C" w:rsidRDefault="00825B1C" w:rsidP="00825B1C">
      <w:pPr>
        <w:pStyle w:val="ActivityNumbers"/>
        <w:numPr>
          <w:ilvl w:val="0"/>
          <w:numId w:val="0"/>
        </w:numPr>
        <w:ind w:left="360"/>
      </w:pPr>
    </w:p>
    <w:p w:rsidR="00825B1C" w:rsidRDefault="00825B1C" w:rsidP="00825B1C">
      <w:pPr>
        <w:pStyle w:val="ActivityNumbers"/>
        <w:numPr>
          <w:ilvl w:val="0"/>
          <w:numId w:val="0"/>
        </w:numPr>
        <w:ind w:left="360"/>
      </w:pPr>
    </w:p>
    <w:p w:rsidR="00825B1C" w:rsidRDefault="00825B1C" w:rsidP="00825B1C">
      <w:pPr>
        <w:pStyle w:val="ActivityNumbers"/>
        <w:numPr>
          <w:ilvl w:val="0"/>
          <w:numId w:val="0"/>
        </w:numPr>
        <w:ind w:left="360"/>
      </w:pPr>
    </w:p>
    <w:p w:rsidR="00825B1C" w:rsidRDefault="00825B1C" w:rsidP="00E050BD">
      <w:pPr>
        <w:pStyle w:val="ActivityNumbers"/>
        <w:numPr>
          <w:ilvl w:val="0"/>
          <w:numId w:val="49"/>
        </w:numPr>
      </w:pPr>
      <w:r>
        <w:t>How do lifestyle choices act as a medical intervention for people with diabetes?</w:t>
      </w:r>
    </w:p>
    <w:p w:rsidR="00C1578E" w:rsidRDefault="00C1578E" w:rsidP="00C1578E"/>
    <w:p w:rsidR="00C1578E" w:rsidRPr="00C1578E" w:rsidRDefault="00C1578E" w:rsidP="00C1578E">
      <w:bookmarkStart w:id="0" w:name="_GoBack"/>
      <w:bookmarkEnd w:id="0"/>
    </w:p>
    <w:sectPr w:rsidR="00C1578E" w:rsidRPr="00C1578E" w:rsidSect="0039771C">
      <w:headerReference w:type="even" r:id="rId12"/>
      <w:footerReference w:type="default" r:id="rId13"/>
      <w:headerReference w:type="first" r:id="rId14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5F" w:rsidRDefault="000B605F">
      <w:r>
        <w:separator/>
      </w:r>
    </w:p>
    <w:p w:rsidR="000B605F" w:rsidRDefault="000B605F"/>
    <w:p w:rsidR="000B605F" w:rsidRDefault="000B605F"/>
  </w:endnote>
  <w:endnote w:type="continuationSeparator" w:id="0">
    <w:p w:rsidR="000B605F" w:rsidRDefault="000B605F">
      <w:r>
        <w:continuationSeparator/>
      </w:r>
    </w:p>
    <w:p w:rsidR="000B605F" w:rsidRDefault="000B605F"/>
    <w:p w:rsidR="000B605F" w:rsidRDefault="000B60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0" w:rsidRDefault="00C46EBD">
    <w:pPr>
      <w:pStyle w:val="Footer"/>
      <w:rPr>
        <w:rFonts w:cs="Arial"/>
        <w:szCs w:val="20"/>
      </w:rPr>
    </w:pPr>
    <w:r w:rsidRPr="00E47BC8">
      <w:rPr>
        <w:rFonts w:cs="Arial"/>
        <w:szCs w:val="20"/>
      </w:rPr>
      <w:t>© 2010 Project Lead The Way, Inc</w:t>
    </w:r>
    <w:r w:rsidR="005A289E">
      <w:rPr>
        <w:rFonts w:cs="Arial"/>
        <w:szCs w:val="20"/>
      </w:rPr>
      <w:t>.</w:t>
    </w:r>
  </w:p>
  <w:p w:rsidR="00396200" w:rsidRDefault="005A289E" w:rsidP="00C46EBD">
    <w:pPr>
      <w:pStyle w:val="Footer"/>
    </w:pPr>
    <w:r>
      <w:rPr>
        <w:szCs w:val="20"/>
      </w:rPr>
      <w:t xml:space="preserve">Medical Interventions </w:t>
    </w:r>
    <w:r>
      <w:t>Activity 4.1.1</w:t>
    </w:r>
    <w:r w:rsidR="000223D2">
      <w:t xml:space="preserve"> All About Insulin</w:t>
    </w:r>
    <w:r w:rsidR="00A45E78">
      <w:t xml:space="preserve"> </w:t>
    </w:r>
    <w:r w:rsidR="00396200" w:rsidRPr="00DA546C">
      <w:t xml:space="preserve">– Page </w:t>
    </w:r>
    <w:r w:rsidR="00396200">
      <w:fldChar w:fldCharType="begin"/>
    </w:r>
    <w:r w:rsidR="00396200" w:rsidRPr="00DA546C">
      <w:instrText xml:space="preserve"> PAGE </w:instrText>
    </w:r>
    <w:r w:rsidR="00396200">
      <w:fldChar w:fldCharType="separate"/>
    </w:r>
    <w:r w:rsidR="00FC1847">
      <w:rPr>
        <w:noProof/>
      </w:rPr>
      <w:t>2</w:t>
    </w:r>
    <w:r w:rsidR="0039620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5F" w:rsidRDefault="000B605F">
      <w:r>
        <w:separator/>
      </w:r>
    </w:p>
    <w:p w:rsidR="000B605F" w:rsidRDefault="000B605F"/>
    <w:p w:rsidR="000B605F" w:rsidRDefault="000B605F"/>
  </w:footnote>
  <w:footnote w:type="continuationSeparator" w:id="0">
    <w:p w:rsidR="000B605F" w:rsidRDefault="000B605F">
      <w:r>
        <w:continuationSeparator/>
      </w:r>
    </w:p>
    <w:p w:rsidR="000B605F" w:rsidRDefault="000B605F"/>
    <w:p w:rsidR="000B605F" w:rsidRDefault="000B60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0" w:rsidRDefault="00FC1847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:rsidR="00396200" w:rsidRDefault="00396200"/>
  <w:p w:rsidR="00396200" w:rsidRDefault="003962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0" w:rsidRDefault="00FC1847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7683B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B51EA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F90699"/>
    <w:multiLevelType w:val="multilevel"/>
    <w:tmpl w:val="DD7A3D34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1A78B1"/>
    <w:multiLevelType w:val="multilevel"/>
    <w:tmpl w:val="D0C6C1C0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6C249B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D11909"/>
    <w:multiLevelType w:val="multilevel"/>
    <w:tmpl w:val="E480AF4E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0C504CC"/>
    <w:multiLevelType w:val="hybridMultilevel"/>
    <w:tmpl w:val="79007EA6"/>
    <w:lvl w:ilvl="0" w:tplc="E1CE2D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D239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4471D38"/>
    <w:multiLevelType w:val="hybridMultilevel"/>
    <w:tmpl w:val="BC3497E4"/>
    <w:lvl w:ilvl="0" w:tplc="97621BB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3117332"/>
    <w:multiLevelType w:val="multilevel"/>
    <w:tmpl w:val="892AA648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>
    <w:nsid w:val="58225106"/>
    <w:multiLevelType w:val="hybridMultilevel"/>
    <w:tmpl w:val="97E81BAA"/>
    <w:lvl w:ilvl="0" w:tplc="A9303FE0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EEA49C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E22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3C0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8B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8B7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801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87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20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A26B5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1F94E48"/>
    <w:multiLevelType w:val="hybridMultilevel"/>
    <w:tmpl w:val="22382FD8"/>
    <w:lvl w:ilvl="0" w:tplc="FFFFFFFF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2D3D78"/>
    <w:multiLevelType w:val="multilevel"/>
    <w:tmpl w:val="98B03EB6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4">
    <w:nsid w:val="71B9043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94D0A"/>
    <w:multiLevelType w:val="multilevel"/>
    <w:tmpl w:val="C372640A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7">
    <w:nsid w:val="77553CF8"/>
    <w:multiLevelType w:val="hybridMultilevel"/>
    <w:tmpl w:val="552AA044"/>
    <w:lvl w:ilvl="0" w:tplc="357C222E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8320E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0A8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28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E6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EABD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0A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76DB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486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17"/>
  </w:num>
  <w:num w:numId="6">
    <w:abstractNumId w:val="37"/>
  </w:num>
  <w:num w:numId="7">
    <w:abstractNumId w:val="15"/>
  </w:num>
  <w:num w:numId="8">
    <w:abstractNumId w:val="20"/>
  </w:num>
  <w:num w:numId="9">
    <w:abstractNumId w:val="21"/>
  </w:num>
  <w:num w:numId="10">
    <w:abstractNumId w:val="27"/>
  </w:num>
  <w:num w:numId="11">
    <w:abstractNumId w:val="33"/>
  </w:num>
  <w:num w:numId="12">
    <w:abstractNumId w:val="27"/>
  </w:num>
  <w:num w:numId="13">
    <w:abstractNumId w:val="29"/>
  </w:num>
  <w:num w:numId="14">
    <w:abstractNumId w:val="5"/>
  </w:num>
  <w:num w:numId="15">
    <w:abstractNumId w:val="26"/>
  </w:num>
  <w:num w:numId="16">
    <w:abstractNumId w:val="24"/>
  </w:num>
  <w:num w:numId="17">
    <w:abstractNumId w:val="8"/>
  </w:num>
  <w:num w:numId="18">
    <w:abstractNumId w:val="6"/>
  </w:num>
  <w:num w:numId="19">
    <w:abstractNumId w:val="23"/>
  </w:num>
  <w:num w:numId="20">
    <w:abstractNumId w:val="28"/>
  </w:num>
  <w:num w:numId="21">
    <w:abstractNumId w:val="36"/>
  </w:num>
  <w:num w:numId="22">
    <w:abstractNumId w:val="9"/>
  </w:num>
  <w:num w:numId="23">
    <w:abstractNumId w:val="25"/>
  </w:num>
  <w:num w:numId="24">
    <w:abstractNumId w:val="10"/>
  </w:num>
  <w:num w:numId="25">
    <w:abstractNumId w:val="32"/>
  </w:num>
  <w:num w:numId="26">
    <w:abstractNumId w:val="32"/>
  </w:num>
  <w:num w:numId="27">
    <w:abstractNumId w:val="7"/>
  </w:num>
  <w:num w:numId="28">
    <w:abstractNumId w:val="34"/>
  </w:num>
  <w:num w:numId="29">
    <w:abstractNumId w:val="35"/>
  </w:num>
  <w:num w:numId="30">
    <w:abstractNumId w:val="31"/>
    <w:lvlOverride w:ilvl="0">
      <w:startOverride w:val="1"/>
    </w:lvlOverride>
  </w:num>
  <w:num w:numId="31">
    <w:abstractNumId w:val="31"/>
    <w:lvlOverride w:ilvl="0">
      <w:startOverride w:val="1"/>
    </w:lvlOverride>
  </w:num>
  <w:num w:numId="32">
    <w:abstractNumId w:val="31"/>
  </w:num>
  <w:num w:numId="33">
    <w:abstractNumId w:val="22"/>
  </w:num>
  <w:num w:numId="34">
    <w:abstractNumId w:val="19"/>
  </w:num>
  <w:num w:numId="35">
    <w:abstractNumId w:val="19"/>
  </w:num>
  <w:num w:numId="36">
    <w:abstractNumId w:val="16"/>
  </w:num>
  <w:num w:numId="37">
    <w:abstractNumId w:val="3"/>
  </w:num>
  <w:num w:numId="38">
    <w:abstractNumId w:val="18"/>
  </w:num>
  <w:num w:numId="39">
    <w:abstractNumId w:val="0"/>
  </w:num>
  <w:num w:numId="40">
    <w:abstractNumId w:val="2"/>
  </w:num>
  <w:num w:numId="41">
    <w:abstractNumId w:val="12"/>
  </w:num>
  <w:num w:numId="42">
    <w:abstractNumId w:val="30"/>
  </w:num>
  <w:num w:numId="43">
    <w:abstractNumId w:val="1"/>
  </w:num>
  <w:num w:numId="44">
    <w:abstractNumId w:val="31"/>
    <w:lvlOverride w:ilvl="0">
      <w:startOverride w:val="1"/>
    </w:lvlOverride>
  </w:num>
  <w:num w:numId="45">
    <w:abstractNumId w:val="31"/>
  </w:num>
  <w:num w:numId="46">
    <w:abstractNumId w:val="31"/>
    <w:lvlOverride w:ilvl="0">
      <w:startOverride w:val="1"/>
    </w:lvlOverride>
  </w:num>
  <w:num w:numId="47">
    <w:abstractNumId w:val="31"/>
    <w:lvlOverride w:ilvl="0">
      <w:startOverride w:val="1"/>
    </w:lvlOverride>
  </w:num>
  <w:num w:numId="48">
    <w:abstractNumId w:val="31"/>
    <w:lvlOverride w:ilvl="0">
      <w:startOverride w:val="1"/>
    </w:lvlOverride>
  </w:num>
  <w:num w:numId="49">
    <w:abstractNumId w:val="31"/>
    <w:lvlOverride w:ilvl="0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D2"/>
    <w:rsid w:val="00000789"/>
    <w:rsid w:val="00004E21"/>
    <w:rsid w:val="0000623E"/>
    <w:rsid w:val="0001126E"/>
    <w:rsid w:val="000223D2"/>
    <w:rsid w:val="00033947"/>
    <w:rsid w:val="00033B85"/>
    <w:rsid w:val="00033C79"/>
    <w:rsid w:val="0003526D"/>
    <w:rsid w:val="000378EC"/>
    <w:rsid w:val="00040B8A"/>
    <w:rsid w:val="00041584"/>
    <w:rsid w:val="00042170"/>
    <w:rsid w:val="000520C0"/>
    <w:rsid w:val="00061B7A"/>
    <w:rsid w:val="000628AB"/>
    <w:rsid w:val="00063594"/>
    <w:rsid w:val="000663A8"/>
    <w:rsid w:val="00070F7C"/>
    <w:rsid w:val="00076DE6"/>
    <w:rsid w:val="00077302"/>
    <w:rsid w:val="00081CA4"/>
    <w:rsid w:val="0008482A"/>
    <w:rsid w:val="00085987"/>
    <w:rsid w:val="00086307"/>
    <w:rsid w:val="00086311"/>
    <w:rsid w:val="00087666"/>
    <w:rsid w:val="00093E87"/>
    <w:rsid w:val="000A4879"/>
    <w:rsid w:val="000B394E"/>
    <w:rsid w:val="000B605F"/>
    <w:rsid w:val="000B6392"/>
    <w:rsid w:val="000C03E4"/>
    <w:rsid w:val="000C15A6"/>
    <w:rsid w:val="000C2D0C"/>
    <w:rsid w:val="000D0819"/>
    <w:rsid w:val="000D664D"/>
    <w:rsid w:val="000E4903"/>
    <w:rsid w:val="000E7D0C"/>
    <w:rsid w:val="00100EE1"/>
    <w:rsid w:val="00102C57"/>
    <w:rsid w:val="00104ECD"/>
    <w:rsid w:val="00114CE5"/>
    <w:rsid w:val="00115D40"/>
    <w:rsid w:val="00116BD8"/>
    <w:rsid w:val="0012438D"/>
    <w:rsid w:val="0013198A"/>
    <w:rsid w:val="001408C8"/>
    <w:rsid w:val="00141273"/>
    <w:rsid w:val="00141C43"/>
    <w:rsid w:val="0014471F"/>
    <w:rsid w:val="0014765B"/>
    <w:rsid w:val="001528A7"/>
    <w:rsid w:val="00164AA2"/>
    <w:rsid w:val="0016715E"/>
    <w:rsid w:val="00171DAB"/>
    <w:rsid w:val="00173174"/>
    <w:rsid w:val="0017545E"/>
    <w:rsid w:val="00175EB9"/>
    <w:rsid w:val="00183EE5"/>
    <w:rsid w:val="00186354"/>
    <w:rsid w:val="00190E73"/>
    <w:rsid w:val="0019344C"/>
    <w:rsid w:val="00193E61"/>
    <w:rsid w:val="00196FD5"/>
    <w:rsid w:val="00197928"/>
    <w:rsid w:val="001A2BF7"/>
    <w:rsid w:val="001A48D2"/>
    <w:rsid w:val="001A6573"/>
    <w:rsid w:val="001C0049"/>
    <w:rsid w:val="001C0CBF"/>
    <w:rsid w:val="001C6033"/>
    <w:rsid w:val="001D206E"/>
    <w:rsid w:val="001D4156"/>
    <w:rsid w:val="001D73CA"/>
    <w:rsid w:val="001E20D8"/>
    <w:rsid w:val="001E7F2E"/>
    <w:rsid w:val="001F53B8"/>
    <w:rsid w:val="002033F3"/>
    <w:rsid w:val="002116CA"/>
    <w:rsid w:val="002156F7"/>
    <w:rsid w:val="00216F23"/>
    <w:rsid w:val="00217F09"/>
    <w:rsid w:val="002200BE"/>
    <w:rsid w:val="00224118"/>
    <w:rsid w:val="00225368"/>
    <w:rsid w:val="00227D0A"/>
    <w:rsid w:val="00230889"/>
    <w:rsid w:val="00234CF8"/>
    <w:rsid w:val="00235482"/>
    <w:rsid w:val="00241359"/>
    <w:rsid w:val="00245CA9"/>
    <w:rsid w:val="00246E4F"/>
    <w:rsid w:val="00250BAA"/>
    <w:rsid w:val="00266517"/>
    <w:rsid w:val="00273FC6"/>
    <w:rsid w:val="00274B34"/>
    <w:rsid w:val="00274F45"/>
    <w:rsid w:val="0027539B"/>
    <w:rsid w:val="00277856"/>
    <w:rsid w:val="00280280"/>
    <w:rsid w:val="002834E7"/>
    <w:rsid w:val="00283B59"/>
    <w:rsid w:val="00283F6E"/>
    <w:rsid w:val="002856A1"/>
    <w:rsid w:val="002936B0"/>
    <w:rsid w:val="0029456D"/>
    <w:rsid w:val="00297EF3"/>
    <w:rsid w:val="002B0DB9"/>
    <w:rsid w:val="002C2295"/>
    <w:rsid w:val="002C35D6"/>
    <w:rsid w:val="002C6852"/>
    <w:rsid w:val="002D2896"/>
    <w:rsid w:val="002D290F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037AC"/>
    <w:rsid w:val="00312F13"/>
    <w:rsid w:val="0031338D"/>
    <w:rsid w:val="003139D9"/>
    <w:rsid w:val="003225FA"/>
    <w:rsid w:val="00332079"/>
    <w:rsid w:val="0033278B"/>
    <w:rsid w:val="0033382D"/>
    <w:rsid w:val="0033450A"/>
    <w:rsid w:val="00350437"/>
    <w:rsid w:val="00351688"/>
    <w:rsid w:val="00353C05"/>
    <w:rsid w:val="003552E9"/>
    <w:rsid w:val="0037006C"/>
    <w:rsid w:val="003722F5"/>
    <w:rsid w:val="003742ED"/>
    <w:rsid w:val="00375492"/>
    <w:rsid w:val="00382B01"/>
    <w:rsid w:val="003861E6"/>
    <w:rsid w:val="00396200"/>
    <w:rsid w:val="0039755C"/>
    <w:rsid w:val="0039771C"/>
    <w:rsid w:val="003A1697"/>
    <w:rsid w:val="003A1A3B"/>
    <w:rsid w:val="003B1B05"/>
    <w:rsid w:val="003B5780"/>
    <w:rsid w:val="003C1870"/>
    <w:rsid w:val="003C5430"/>
    <w:rsid w:val="003C58F3"/>
    <w:rsid w:val="003C6C52"/>
    <w:rsid w:val="003D3115"/>
    <w:rsid w:val="003D3CBF"/>
    <w:rsid w:val="003D3D5F"/>
    <w:rsid w:val="003E54C3"/>
    <w:rsid w:val="003F64B1"/>
    <w:rsid w:val="003F6724"/>
    <w:rsid w:val="004026E3"/>
    <w:rsid w:val="004038EA"/>
    <w:rsid w:val="004049A7"/>
    <w:rsid w:val="00412DEB"/>
    <w:rsid w:val="004208B4"/>
    <w:rsid w:val="0042127F"/>
    <w:rsid w:val="00426F0D"/>
    <w:rsid w:val="004275D4"/>
    <w:rsid w:val="004361A1"/>
    <w:rsid w:val="004414F7"/>
    <w:rsid w:val="00443867"/>
    <w:rsid w:val="004464EA"/>
    <w:rsid w:val="004562A7"/>
    <w:rsid w:val="0046239E"/>
    <w:rsid w:val="00467E25"/>
    <w:rsid w:val="00485AD2"/>
    <w:rsid w:val="00486CD6"/>
    <w:rsid w:val="00487448"/>
    <w:rsid w:val="004914B0"/>
    <w:rsid w:val="004A1F6B"/>
    <w:rsid w:val="004A34F1"/>
    <w:rsid w:val="004A4262"/>
    <w:rsid w:val="004A6A9B"/>
    <w:rsid w:val="004B115B"/>
    <w:rsid w:val="004B40BC"/>
    <w:rsid w:val="004B4CA1"/>
    <w:rsid w:val="004C17D6"/>
    <w:rsid w:val="004C44DF"/>
    <w:rsid w:val="004C5FC6"/>
    <w:rsid w:val="004D0063"/>
    <w:rsid w:val="004D0F8B"/>
    <w:rsid w:val="004D1442"/>
    <w:rsid w:val="004D1612"/>
    <w:rsid w:val="004D5471"/>
    <w:rsid w:val="004E110F"/>
    <w:rsid w:val="004F1502"/>
    <w:rsid w:val="004F518D"/>
    <w:rsid w:val="004F58B8"/>
    <w:rsid w:val="00503188"/>
    <w:rsid w:val="00505F9B"/>
    <w:rsid w:val="00510B70"/>
    <w:rsid w:val="00510C02"/>
    <w:rsid w:val="00511289"/>
    <w:rsid w:val="0051245C"/>
    <w:rsid w:val="00512FD4"/>
    <w:rsid w:val="005174A9"/>
    <w:rsid w:val="00517B3E"/>
    <w:rsid w:val="00540877"/>
    <w:rsid w:val="00547C51"/>
    <w:rsid w:val="00547E24"/>
    <w:rsid w:val="00552C02"/>
    <w:rsid w:val="00553463"/>
    <w:rsid w:val="00553B7B"/>
    <w:rsid w:val="00555572"/>
    <w:rsid w:val="00561579"/>
    <w:rsid w:val="00563561"/>
    <w:rsid w:val="00567B62"/>
    <w:rsid w:val="005701D0"/>
    <w:rsid w:val="00570F4E"/>
    <w:rsid w:val="00583FE2"/>
    <w:rsid w:val="005846C2"/>
    <w:rsid w:val="00596A0A"/>
    <w:rsid w:val="00597277"/>
    <w:rsid w:val="005A289E"/>
    <w:rsid w:val="005A3F94"/>
    <w:rsid w:val="005B127E"/>
    <w:rsid w:val="005B13D1"/>
    <w:rsid w:val="005B403E"/>
    <w:rsid w:val="005B5291"/>
    <w:rsid w:val="005B72DF"/>
    <w:rsid w:val="005B76AD"/>
    <w:rsid w:val="005C137E"/>
    <w:rsid w:val="005C27EF"/>
    <w:rsid w:val="005C6F07"/>
    <w:rsid w:val="005C7C00"/>
    <w:rsid w:val="005D694B"/>
    <w:rsid w:val="005D73E1"/>
    <w:rsid w:val="005F277C"/>
    <w:rsid w:val="005F309D"/>
    <w:rsid w:val="0060659A"/>
    <w:rsid w:val="0061186C"/>
    <w:rsid w:val="00611CDE"/>
    <w:rsid w:val="00615D63"/>
    <w:rsid w:val="0061721F"/>
    <w:rsid w:val="00623271"/>
    <w:rsid w:val="00625199"/>
    <w:rsid w:val="00630518"/>
    <w:rsid w:val="006306CB"/>
    <w:rsid w:val="0063317C"/>
    <w:rsid w:val="00634026"/>
    <w:rsid w:val="0064287E"/>
    <w:rsid w:val="006443E2"/>
    <w:rsid w:val="00644C3A"/>
    <w:rsid w:val="00660A65"/>
    <w:rsid w:val="00663BB0"/>
    <w:rsid w:val="0066435F"/>
    <w:rsid w:val="006643BB"/>
    <w:rsid w:val="00666E84"/>
    <w:rsid w:val="00671E89"/>
    <w:rsid w:val="006723B0"/>
    <w:rsid w:val="00676EE0"/>
    <w:rsid w:val="006853D5"/>
    <w:rsid w:val="00687294"/>
    <w:rsid w:val="00687BBC"/>
    <w:rsid w:val="00690F56"/>
    <w:rsid w:val="00691627"/>
    <w:rsid w:val="006920FC"/>
    <w:rsid w:val="006942E1"/>
    <w:rsid w:val="00694BC5"/>
    <w:rsid w:val="00697CE3"/>
    <w:rsid w:val="006A3994"/>
    <w:rsid w:val="006B0662"/>
    <w:rsid w:val="006B1718"/>
    <w:rsid w:val="006B2ECD"/>
    <w:rsid w:val="006B2FC6"/>
    <w:rsid w:val="006B55F7"/>
    <w:rsid w:val="006B6F9C"/>
    <w:rsid w:val="006B773D"/>
    <w:rsid w:val="006C0CA6"/>
    <w:rsid w:val="006C2504"/>
    <w:rsid w:val="006C3CB8"/>
    <w:rsid w:val="006C4560"/>
    <w:rsid w:val="006D2D2B"/>
    <w:rsid w:val="006D62AC"/>
    <w:rsid w:val="006E08BF"/>
    <w:rsid w:val="006E1B77"/>
    <w:rsid w:val="0070172B"/>
    <w:rsid w:val="00701A9A"/>
    <w:rsid w:val="00702AE0"/>
    <w:rsid w:val="00703011"/>
    <w:rsid w:val="00704B42"/>
    <w:rsid w:val="00710CAC"/>
    <w:rsid w:val="007127A7"/>
    <w:rsid w:val="0071383C"/>
    <w:rsid w:val="00714B39"/>
    <w:rsid w:val="00722241"/>
    <w:rsid w:val="00724C9B"/>
    <w:rsid w:val="00726444"/>
    <w:rsid w:val="00732254"/>
    <w:rsid w:val="007349C5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824D0"/>
    <w:rsid w:val="00782AE1"/>
    <w:rsid w:val="007912B8"/>
    <w:rsid w:val="0079154E"/>
    <w:rsid w:val="007C2908"/>
    <w:rsid w:val="007C2E0B"/>
    <w:rsid w:val="007D5C82"/>
    <w:rsid w:val="007D74C0"/>
    <w:rsid w:val="007E04AA"/>
    <w:rsid w:val="007E1F25"/>
    <w:rsid w:val="007E3B86"/>
    <w:rsid w:val="007F7704"/>
    <w:rsid w:val="007F7ED2"/>
    <w:rsid w:val="008010D7"/>
    <w:rsid w:val="00805B2E"/>
    <w:rsid w:val="00806122"/>
    <w:rsid w:val="00815DC9"/>
    <w:rsid w:val="00816D76"/>
    <w:rsid w:val="00816E9A"/>
    <w:rsid w:val="0082478E"/>
    <w:rsid w:val="00825B1C"/>
    <w:rsid w:val="00840FD4"/>
    <w:rsid w:val="00844D2C"/>
    <w:rsid w:val="00846FC3"/>
    <w:rsid w:val="00861A0F"/>
    <w:rsid w:val="008721A9"/>
    <w:rsid w:val="00877C5E"/>
    <w:rsid w:val="00882224"/>
    <w:rsid w:val="00885F4B"/>
    <w:rsid w:val="008908B3"/>
    <w:rsid w:val="00894A97"/>
    <w:rsid w:val="008A25C5"/>
    <w:rsid w:val="008B2BAD"/>
    <w:rsid w:val="008B33DF"/>
    <w:rsid w:val="008B711D"/>
    <w:rsid w:val="008C15FA"/>
    <w:rsid w:val="008C4019"/>
    <w:rsid w:val="008C4222"/>
    <w:rsid w:val="008D415D"/>
    <w:rsid w:val="008E46B3"/>
    <w:rsid w:val="008E5926"/>
    <w:rsid w:val="008F3936"/>
    <w:rsid w:val="00901F94"/>
    <w:rsid w:val="00907AF2"/>
    <w:rsid w:val="00907D0E"/>
    <w:rsid w:val="00913E1C"/>
    <w:rsid w:val="00914135"/>
    <w:rsid w:val="00917804"/>
    <w:rsid w:val="0092128A"/>
    <w:rsid w:val="00924517"/>
    <w:rsid w:val="0092773B"/>
    <w:rsid w:val="009411E2"/>
    <w:rsid w:val="009474CB"/>
    <w:rsid w:val="0095191A"/>
    <w:rsid w:val="00952616"/>
    <w:rsid w:val="00956049"/>
    <w:rsid w:val="009567B8"/>
    <w:rsid w:val="00961790"/>
    <w:rsid w:val="00964052"/>
    <w:rsid w:val="00972F6F"/>
    <w:rsid w:val="00976002"/>
    <w:rsid w:val="00977F7C"/>
    <w:rsid w:val="0098172C"/>
    <w:rsid w:val="00981838"/>
    <w:rsid w:val="009A10D7"/>
    <w:rsid w:val="009A48F8"/>
    <w:rsid w:val="009A513A"/>
    <w:rsid w:val="009A7633"/>
    <w:rsid w:val="009B0417"/>
    <w:rsid w:val="009B4FC6"/>
    <w:rsid w:val="009C1ED9"/>
    <w:rsid w:val="009C3B01"/>
    <w:rsid w:val="009C3FEA"/>
    <w:rsid w:val="009C61D0"/>
    <w:rsid w:val="009C62FC"/>
    <w:rsid w:val="009D35F0"/>
    <w:rsid w:val="009D3D4C"/>
    <w:rsid w:val="009E12DC"/>
    <w:rsid w:val="009E5028"/>
    <w:rsid w:val="009F0E66"/>
    <w:rsid w:val="009F126B"/>
    <w:rsid w:val="00A120D2"/>
    <w:rsid w:val="00A12384"/>
    <w:rsid w:val="00A1633C"/>
    <w:rsid w:val="00A17D75"/>
    <w:rsid w:val="00A21636"/>
    <w:rsid w:val="00A338AD"/>
    <w:rsid w:val="00A35DD7"/>
    <w:rsid w:val="00A36948"/>
    <w:rsid w:val="00A36F97"/>
    <w:rsid w:val="00A4028F"/>
    <w:rsid w:val="00A4282B"/>
    <w:rsid w:val="00A45E78"/>
    <w:rsid w:val="00A52C92"/>
    <w:rsid w:val="00A54B39"/>
    <w:rsid w:val="00A54BE6"/>
    <w:rsid w:val="00A55EF8"/>
    <w:rsid w:val="00A56468"/>
    <w:rsid w:val="00A6107C"/>
    <w:rsid w:val="00A61EA3"/>
    <w:rsid w:val="00A642CE"/>
    <w:rsid w:val="00A716B3"/>
    <w:rsid w:val="00A72383"/>
    <w:rsid w:val="00A74851"/>
    <w:rsid w:val="00A761C5"/>
    <w:rsid w:val="00A776C9"/>
    <w:rsid w:val="00A802B3"/>
    <w:rsid w:val="00A807B5"/>
    <w:rsid w:val="00A8084B"/>
    <w:rsid w:val="00A8248B"/>
    <w:rsid w:val="00A87FA2"/>
    <w:rsid w:val="00A949F7"/>
    <w:rsid w:val="00AA1942"/>
    <w:rsid w:val="00AA51D6"/>
    <w:rsid w:val="00AB5A2D"/>
    <w:rsid w:val="00AB5B86"/>
    <w:rsid w:val="00AB765C"/>
    <w:rsid w:val="00AC7BDB"/>
    <w:rsid w:val="00AD7245"/>
    <w:rsid w:val="00AE1108"/>
    <w:rsid w:val="00AE1ED0"/>
    <w:rsid w:val="00AE2AEC"/>
    <w:rsid w:val="00AE327A"/>
    <w:rsid w:val="00AE64DF"/>
    <w:rsid w:val="00AE76CD"/>
    <w:rsid w:val="00AE79C9"/>
    <w:rsid w:val="00AF2793"/>
    <w:rsid w:val="00AF2C39"/>
    <w:rsid w:val="00AF7D3F"/>
    <w:rsid w:val="00B01614"/>
    <w:rsid w:val="00B0379F"/>
    <w:rsid w:val="00B0541F"/>
    <w:rsid w:val="00B13227"/>
    <w:rsid w:val="00B22165"/>
    <w:rsid w:val="00B30887"/>
    <w:rsid w:val="00B30D14"/>
    <w:rsid w:val="00B323CF"/>
    <w:rsid w:val="00B34B8B"/>
    <w:rsid w:val="00B45AC3"/>
    <w:rsid w:val="00B55627"/>
    <w:rsid w:val="00B562C8"/>
    <w:rsid w:val="00B62813"/>
    <w:rsid w:val="00B7621F"/>
    <w:rsid w:val="00B76799"/>
    <w:rsid w:val="00B77FF0"/>
    <w:rsid w:val="00B94BBB"/>
    <w:rsid w:val="00BA3B54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E55A3"/>
    <w:rsid w:val="00BF0F54"/>
    <w:rsid w:val="00BF197F"/>
    <w:rsid w:val="00BF777A"/>
    <w:rsid w:val="00C0246A"/>
    <w:rsid w:val="00C130A9"/>
    <w:rsid w:val="00C13302"/>
    <w:rsid w:val="00C13993"/>
    <w:rsid w:val="00C1578E"/>
    <w:rsid w:val="00C22292"/>
    <w:rsid w:val="00C2325B"/>
    <w:rsid w:val="00C264FE"/>
    <w:rsid w:val="00C46EBD"/>
    <w:rsid w:val="00C51C89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86941"/>
    <w:rsid w:val="00CA21DF"/>
    <w:rsid w:val="00CA2AD1"/>
    <w:rsid w:val="00CA7C60"/>
    <w:rsid w:val="00CB4243"/>
    <w:rsid w:val="00CC0646"/>
    <w:rsid w:val="00CC3936"/>
    <w:rsid w:val="00CD14D8"/>
    <w:rsid w:val="00CD64FD"/>
    <w:rsid w:val="00CE122F"/>
    <w:rsid w:val="00CE17AE"/>
    <w:rsid w:val="00CE2381"/>
    <w:rsid w:val="00CE2A2C"/>
    <w:rsid w:val="00CE4D14"/>
    <w:rsid w:val="00CF7EC0"/>
    <w:rsid w:val="00D03BC7"/>
    <w:rsid w:val="00D06490"/>
    <w:rsid w:val="00D11A07"/>
    <w:rsid w:val="00D17F15"/>
    <w:rsid w:val="00D246E5"/>
    <w:rsid w:val="00D30743"/>
    <w:rsid w:val="00D33353"/>
    <w:rsid w:val="00D37136"/>
    <w:rsid w:val="00D4152A"/>
    <w:rsid w:val="00D425A0"/>
    <w:rsid w:val="00D43925"/>
    <w:rsid w:val="00D5586E"/>
    <w:rsid w:val="00D56263"/>
    <w:rsid w:val="00D571F1"/>
    <w:rsid w:val="00D60DD5"/>
    <w:rsid w:val="00D6120F"/>
    <w:rsid w:val="00D6260B"/>
    <w:rsid w:val="00D66393"/>
    <w:rsid w:val="00D74AC9"/>
    <w:rsid w:val="00D853DB"/>
    <w:rsid w:val="00D87193"/>
    <w:rsid w:val="00DA25C5"/>
    <w:rsid w:val="00DA347F"/>
    <w:rsid w:val="00DA3D01"/>
    <w:rsid w:val="00DA5186"/>
    <w:rsid w:val="00DA546C"/>
    <w:rsid w:val="00DA61ED"/>
    <w:rsid w:val="00DB0E96"/>
    <w:rsid w:val="00DB2458"/>
    <w:rsid w:val="00DB5FA6"/>
    <w:rsid w:val="00DC75F4"/>
    <w:rsid w:val="00DC7814"/>
    <w:rsid w:val="00DD5251"/>
    <w:rsid w:val="00DD5C9A"/>
    <w:rsid w:val="00DE19EA"/>
    <w:rsid w:val="00DE5119"/>
    <w:rsid w:val="00DF2A3E"/>
    <w:rsid w:val="00DF4C74"/>
    <w:rsid w:val="00E050BD"/>
    <w:rsid w:val="00E05130"/>
    <w:rsid w:val="00E14351"/>
    <w:rsid w:val="00E17A3E"/>
    <w:rsid w:val="00E20C9D"/>
    <w:rsid w:val="00E20E98"/>
    <w:rsid w:val="00E23A6B"/>
    <w:rsid w:val="00E325D6"/>
    <w:rsid w:val="00E333E0"/>
    <w:rsid w:val="00E36D28"/>
    <w:rsid w:val="00E40570"/>
    <w:rsid w:val="00E43A3D"/>
    <w:rsid w:val="00E46ED7"/>
    <w:rsid w:val="00E500A6"/>
    <w:rsid w:val="00E50761"/>
    <w:rsid w:val="00E5432F"/>
    <w:rsid w:val="00E61A1E"/>
    <w:rsid w:val="00E637E3"/>
    <w:rsid w:val="00E64903"/>
    <w:rsid w:val="00E651BB"/>
    <w:rsid w:val="00E717BA"/>
    <w:rsid w:val="00E7483D"/>
    <w:rsid w:val="00E75C4F"/>
    <w:rsid w:val="00E765B5"/>
    <w:rsid w:val="00E776F7"/>
    <w:rsid w:val="00E8706A"/>
    <w:rsid w:val="00E9705D"/>
    <w:rsid w:val="00EA0B39"/>
    <w:rsid w:val="00EA5FA1"/>
    <w:rsid w:val="00EA68EB"/>
    <w:rsid w:val="00EC0C42"/>
    <w:rsid w:val="00EC3F60"/>
    <w:rsid w:val="00EC6B30"/>
    <w:rsid w:val="00EC6C4A"/>
    <w:rsid w:val="00EC6FDB"/>
    <w:rsid w:val="00EE5438"/>
    <w:rsid w:val="00EE6741"/>
    <w:rsid w:val="00EF64CB"/>
    <w:rsid w:val="00F0049C"/>
    <w:rsid w:val="00F03C06"/>
    <w:rsid w:val="00F0486D"/>
    <w:rsid w:val="00F07435"/>
    <w:rsid w:val="00F174D8"/>
    <w:rsid w:val="00F224D4"/>
    <w:rsid w:val="00F235C7"/>
    <w:rsid w:val="00F37F09"/>
    <w:rsid w:val="00F578D4"/>
    <w:rsid w:val="00F57D0C"/>
    <w:rsid w:val="00F61DFE"/>
    <w:rsid w:val="00F64D73"/>
    <w:rsid w:val="00F743FB"/>
    <w:rsid w:val="00F80736"/>
    <w:rsid w:val="00F80899"/>
    <w:rsid w:val="00F81552"/>
    <w:rsid w:val="00F81850"/>
    <w:rsid w:val="00F84C65"/>
    <w:rsid w:val="00F9133A"/>
    <w:rsid w:val="00F92B84"/>
    <w:rsid w:val="00F94F7A"/>
    <w:rsid w:val="00F97E66"/>
    <w:rsid w:val="00FA03BF"/>
    <w:rsid w:val="00FA1785"/>
    <w:rsid w:val="00FA6579"/>
    <w:rsid w:val="00FB12A1"/>
    <w:rsid w:val="00FB1495"/>
    <w:rsid w:val="00FB3066"/>
    <w:rsid w:val="00FB7BBB"/>
    <w:rsid w:val="00FC127D"/>
    <w:rsid w:val="00FC1847"/>
    <w:rsid w:val="00FC34A8"/>
    <w:rsid w:val="00FC4727"/>
    <w:rsid w:val="00FC5B8B"/>
    <w:rsid w:val="00FD086F"/>
    <w:rsid w:val="00FD0997"/>
    <w:rsid w:val="00FD3C72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4118"/>
    <w:pPr>
      <w:tabs>
        <w:tab w:val="center" w:pos="4320"/>
        <w:tab w:val="right" w:pos="8640"/>
      </w:tabs>
    </w:pPr>
  </w:style>
  <w:style w:type="character" w:customStyle="1" w:styleId="activitybulletChar">
    <w:name w:val="activity bullet Char"/>
    <w:link w:val="activitybullet"/>
    <w:rsid w:val="000223D2"/>
    <w:rPr>
      <w:rFonts w:ascii="Arial" w:hAnsi="Arial"/>
      <w:sz w:val="24"/>
      <w:szCs w:val="24"/>
      <w:lang w:val="en-US" w:eastAsia="en-US" w:bidi="ar-SA"/>
    </w:rPr>
  </w:style>
  <w:style w:type="paragraph" w:customStyle="1" w:styleId="activitynumbers0">
    <w:name w:val="activitynumbers"/>
    <w:basedOn w:val="Normal"/>
    <w:rsid w:val="00815DC9"/>
    <w:pPr>
      <w:spacing w:after="120"/>
      <w:ind w:left="720" w:hanging="36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link w:val="activitybulletChar"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4118"/>
    <w:pPr>
      <w:tabs>
        <w:tab w:val="center" w:pos="4320"/>
        <w:tab w:val="right" w:pos="8640"/>
      </w:tabs>
    </w:pPr>
  </w:style>
  <w:style w:type="character" w:customStyle="1" w:styleId="activitybulletChar">
    <w:name w:val="activity bullet Char"/>
    <w:link w:val="activitybullet"/>
    <w:rsid w:val="000223D2"/>
    <w:rPr>
      <w:rFonts w:ascii="Arial" w:hAnsi="Arial"/>
      <w:sz w:val="24"/>
      <w:szCs w:val="24"/>
      <w:lang w:val="en-US" w:eastAsia="en-US" w:bidi="ar-SA"/>
    </w:rPr>
  </w:style>
  <w:style w:type="paragraph" w:customStyle="1" w:styleId="activitynumbers0">
    <w:name w:val="activitynumbers"/>
    <w:basedOn w:val="Normal"/>
    <w:rsid w:val="00815DC9"/>
    <w:pPr>
      <w:spacing w:after="120"/>
      <w:ind w:left="720" w:hanging="36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link w:val="activitybulletChar"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bs.org/wgbh/aso/databank/entries/dm22i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abetic-lifestyle.com/articles/nov98_whats_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s.org/wgbh/aso/tryit/doctor/indext.html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llard.PLTW\Application%20Data\Microsoft\Templates\Biomed%20Activity%208_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Biomed Activity 8_08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A.4.1.1Insulin</vt:lpstr>
    </vt:vector>
  </TitlesOfParts>
  <Company>Project Lead The Way, Inc.</Company>
  <LinksUpToDate>false</LinksUpToDate>
  <CharactersWithSpaces>4007</CharactersWithSpaces>
  <SharedDoc>false</SharedDoc>
  <HLinks>
    <vt:vector size="18" baseType="variant">
      <vt:variant>
        <vt:i4>5111825</vt:i4>
      </vt:variant>
      <vt:variant>
        <vt:i4>6</vt:i4>
      </vt:variant>
      <vt:variant>
        <vt:i4>0</vt:i4>
      </vt:variant>
      <vt:variant>
        <vt:i4>5</vt:i4>
      </vt:variant>
      <vt:variant>
        <vt:lpwstr>http://www.pbs.org/wgbh/aso/databank/entries/dm22in.html</vt:lpwstr>
      </vt:variant>
      <vt:variant>
        <vt:lpwstr/>
      </vt:variant>
      <vt:variant>
        <vt:i4>11</vt:i4>
      </vt:variant>
      <vt:variant>
        <vt:i4>3</vt:i4>
      </vt:variant>
      <vt:variant>
        <vt:i4>0</vt:i4>
      </vt:variant>
      <vt:variant>
        <vt:i4>5</vt:i4>
      </vt:variant>
      <vt:variant>
        <vt:lpwstr>http://www.diabetic-lifestyle.com/articles/nov98_whats_1.htm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http://www.pbs.org/wgbh/aso/tryit/doctor/indext.html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A.4.1.1Insulin</dc:title>
  <dc:subject>MI - Unit 4 - Organ Failure</dc:subject>
  <dc:creator>Rachel Allard &amp; Stephanie Poll</dc:creator>
  <cp:lastModifiedBy>User</cp:lastModifiedBy>
  <cp:revision>2</cp:revision>
  <cp:lastPrinted>2015-03-30T13:09:00Z</cp:lastPrinted>
  <dcterms:created xsi:type="dcterms:W3CDTF">2015-03-30T13:10:00Z</dcterms:created>
  <dcterms:modified xsi:type="dcterms:W3CDTF">2015-03-30T13:10:00Z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