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4259" w:rsidRPr="00417119" w:rsidRDefault="00C242F4" w:rsidP="005E425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-309880</wp:posOffset>
                </wp:positionH>
                <wp:positionV relativeFrom="page">
                  <wp:posOffset>-198755</wp:posOffset>
                </wp:positionV>
                <wp:extent cx="10384155" cy="7974965"/>
                <wp:effectExtent l="0" t="0" r="0" b="6985"/>
                <wp:wrapNone/>
                <wp:docPr id="7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4155" cy="797496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-24.4pt;margin-top:-15.65pt;width:817.65pt;height:627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" fillcolor="#fc9" stroked="f" strokecolor="#c9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345440</wp:posOffset>
                </wp:positionH>
                <wp:positionV relativeFrom="page">
                  <wp:posOffset>1036320</wp:posOffset>
                </wp:positionV>
                <wp:extent cx="1663700" cy="152400"/>
                <wp:effectExtent l="0" t="0" r="12700" b="19050"/>
                <wp:wrapNone/>
                <wp:docPr id="248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152400"/>
                          <a:chOff x="13360" y="3830"/>
                          <a:chExt cx="1965" cy="180"/>
                        </a:xfrm>
                      </wpg:grpSpPr>
                      <wps:wsp>
                        <wps:cNvPr id="68" name="Oval 657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658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659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660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661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662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27.2pt;margin-top:81.6pt;width:131pt;height:12pt;z-index:251662336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">
                <v:oval id="Oval 657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n8cEA&#10;AADbAAAADwAAAGRycy9kb3ducmV2LnhtbERPTWsCMRC9F/wPYQRvmlWpltUoIoiWglot9Dok4+7q&#10;ZrJsoq799eYg9Ph439N5Y0txo9oXjhX0ewkIYu1MwZmCn+Oq+wHCB2SDpWNS8CAP81nrbYqpcXf+&#10;ptshZCKGsE9RQR5ClUrpdU4Wfc9VxJE7udpiiLDOpKnxHsNtKQdJMpIWC44NOVa0zElfDler4DjW&#10;wyHv3j9/H+f9dmDX3vx9aaU67WYxARGoCf/il3tjFIzi2P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Yp/HBAAAA2wAAAA8AAAAAAAAAAAAAAAAAmAIAAGRycy9kb3du&#10;cmV2LnhtbFBLBQYAAAAABAAEAPUAAACGAwAAAAA=&#10;" filled="f" fillcolor="#fc9" strokecolor="white" strokeweight="1pt"/>
                <v:oval id="Oval 658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CasUA&#10;AADbAAAADwAAAGRycy9kb3ducmV2LnhtbESPW2sCMRSE3wv+h3AE32pWpV5Wo5RCsUXwDr4ekuPu&#10;2s3Jskl17a9vhEIfh5n5hpktGluKK9W+cKyg101AEGtnCs4UHA/vz2MQPiAbLB2Tgjt5WMxbTzNM&#10;jbvxjq77kIkIYZ+igjyEKpXS65ws+q6riKN3drXFEGWdSVPjLcJtKftJMpQWC44LOVb0lpP+2n9b&#10;BYeRHgx48/J5ul+2675devOz0kp12s3rFESgJvyH/9ofRsFwAo8v8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AJqxQAAANsAAAAPAAAAAAAAAAAAAAAAAJgCAABkcnMv&#10;ZG93bnJldi54bWxQSwUGAAAAAAQABAD1AAAAigMAAAAA&#10;" filled="f" fillcolor="#fc9" strokecolor="white" strokeweight="1pt"/>
                <v:oval id="Oval 659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9KsEA&#10;AADbAAAADwAAAGRycy9kb3ducmV2LnhtbERPTWsCMRC9F/wPYQRvNatSLatRRBAtBbVa6HVIxt3V&#10;zWTZRF37681B8Ph435NZY0txpdoXjhX0ugkIYu1MwZmC38Py/ROED8gGS8ek4E4eZtPW2wRT4278&#10;Q9d9yEQMYZ+igjyEKpXS65ws+q6riCN3dLXFEGGdSVPjLYbbUvaTZCgtFhwbcqxokZM+7y9WwWGk&#10;BwPefnz93U+7Td+uvPn/1kp12s18DCJQE17ip3ttFIzi+vgl/g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3PSrBAAAA2wAAAA8AAAAAAAAAAAAAAAAAmAIAAGRycy9kb3du&#10;cmV2LnhtbFBLBQYAAAAABAAEAPUAAACGAwAAAAA=&#10;" filled="f" fillcolor="#fc9" strokecolor="white" strokeweight="1pt"/>
                <v:oval id="Oval 660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uYscQA&#10;AADbAAAADwAAAGRycy9kb3ducmV2LnhtbESPQWsCMRSE74L/ITzBm2ZVqmVrlFIQlUJtVfD6SF53&#10;Vzcvyybq6q83BaHHYWa+YabzxpbiQrUvHCsY9BMQxNqZgjMF+92i9wrCB2SDpWNScCMP81m7NcXU&#10;uCv/0GUbMhEh7FNUkIdQpVJ6nZNF33cVcfR+XW0xRFln0tR4jXBbymGSjKXFguNCjhV95KRP27NV&#10;sJvo0Yg3L+vD7fj9NbRLb+6fWqlup3l/AxGoCf/hZ3tlFEwG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7mLHEAAAA2wAAAA8AAAAAAAAAAAAAAAAAmAIAAGRycy9k&#10;b3ducmV2LnhtbFBLBQYAAAAABAAEAPUAAACJAwAAAAA=&#10;" filled="f" fillcolor="#fc9" strokecolor="white" strokeweight="1pt"/>
                <v:oval id="Oval 661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GxsUA&#10;AADbAAAADwAAAGRycy9kb3ducmV2LnhtbESPQWvCQBSE70L/w/IKvZlNI9USXUWEUqWgrRa8PnZf&#10;k7TZtyG71eivdwXB4zAz3zCTWWdrcaDWV44VPCcpCGLtTMWFgu/dW/8VhA/IBmvHpOBEHmbTh94E&#10;c+OO/EWHbShEhLDPUUEZQpNL6XVJFn3iGuLo/bjWYoiyLaRp8RjhtpZZmg6lxYrjQokNLUrSf9t/&#10;q2A30oMBb15W+9Pv5zqz796cP7RST4/dfAwiUBfu4Vt7aRSMMrh+iT9A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QbGxQAAANsAAAAPAAAAAAAAAAAAAAAAAJgCAABkcnMv&#10;ZG93bnJldi54bWxQSwUGAAAAAAQABAD1AAAAigMAAAAA&#10;" filled="f" fillcolor="#fc9" strokecolor="white" strokeweight="1pt"/>
                <v:oval id="Oval 662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jXcUA&#10;AADbAAAADwAAAGRycy9kb3ducmV2LnhtbESP3WoCMRSE7wu+QzhC72pWF7WsRimFUkWofwVvD8np&#10;7tbNybJJdfXpTUHwcpiZb5jpvLWVOFHjS8cK+r0EBLF2puRcwff+4+UVhA/IBivHpOBCHuazztMU&#10;M+POvKXTLuQiQthnqKAIoc6k9Logi77nauLo/bjGYoiyyaVp8BzhtpKDJBlJiyXHhQJrei9IH3d/&#10;VsF+rNOU18Pl4fK7+RrYT2+uK63Uc7d9m4AI1IZH+N5eGAXjFP6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aNdxQAAANsAAAAPAAAAAAAAAAAAAAAAAJgCAABkcnMv&#10;ZG93bnJldi54bWxQSwUGAAAAAAQABAD1AAAAigMAAAAA&#10;" filled="f" fillcolor="#fc9" strokecolor="white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-512445</wp:posOffset>
                </wp:positionH>
                <wp:positionV relativeFrom="page">
                  <wp:posOffset>18415</wp:posOffset>
                </wp:positionV>
                <wp:extent cx="9810750" cy="460375"/>
                <wp:effectExtent l="0" t="0" r="19050" b="15875"/>
                <wp:wrapNone/>
                <wp:docPr id="315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0" cy="460375"/>
                          <a:chOff x="261" y="65"/>
                          <a:chExt cx="15450" cy="725"/>
                        </a:xfrm>
                      </wpg:grpSpPr>
                      <wps:wsp>
                        <wps:cNvPr id="31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1359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1406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452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1499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172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218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265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1311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984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031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1077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1124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797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3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890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936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611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657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041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50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423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470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5166" y="6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56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821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63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681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728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74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47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94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540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58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383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1430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476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1523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1196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1242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1289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1335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008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1055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101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1148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960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915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867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375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189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826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95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353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16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213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260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3066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6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726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11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4471" y="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3991" y="31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456" y="11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1431" y="7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36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291" y="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2" o:spid="_x0000_s1026" style="position:absolute;margin-left:-40.35pt;margin-top:1.45pt;width:772.5pt;height:36.25pt;z-index:251657216;mso-position-horizontal-relative:margin;mso-position-vertical-relative:page" coordorigin="261,65" coordsize="1545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">
                <v:oval id="Oval 81" o:spid="_x0000_s1027" style="position:absolute;left:1359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Fxs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PdAD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XGxQAAANwAAAAPAAAAAAAAAAAAAAAAAJgCAABkcnMv&#10;ZG93bnJldi54bWxQSwUGAAAAAAQABAD1AAAAigMAAAAA&#10;" filled="f" strokecolor="white" strokeweight="1.25pt"/>
                <v:oval id="Oval 82" o:spid="_x0000_s1028" style="position:absolute;left:1406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gXc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mr7D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zgXcYAAADcAAAADwAAAAAAAAAAAAAAAACYAgAAZHJz&#10;L2Rvd25yZXYueG1sUEsFBgAAAAAEAAQA9QAAAIsDAAAAAA==&#10;" filled="f" strokecolor="white" strokeweight="1.25pt"/>
                <v:oval id="Oval 83" o:spid="_x0000_s1029" style="position:absolute;left:1452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0L8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Xxj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N0L8MAAADcAAAADwAAAAAAAAAAAAAAAACYAgAAZHJzL2Rv&#10;d25yZXYueG1sUEsFBgAAAAAEAAQA9QAAAIgDAAAAAA==&#10;" filled="f" strokecolor="white" strokeweight="1.25pt"/>
                <v:oval id="Oval 84" o:spid="_x0000_s1030" style="position:absolute;left:1499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RtMYA&#10;AADcAAAADwAAAGRycy9kb3ducmV2LnhtbESPT2vCQBTE7wW/w/IEb3WTFopGV5FSsRR6qH/Q4zP7&#10;TKLZt2F3jfHbdwtCj8PM/IaZzjtTi5acrywrSIcJCOLc6ooLBdvN8nkEwgdkjbVlUnAnD/NZ72mK&#10;mbY3/qF2HQoRIewzVFCG0GRS+rwkg35oG+LonawzGKJ0hdQObxFuavmSJG/SYMVxocSG3kvKL+ur&#10;UVCsqtXHLv3et64+39uv42G03B6UGvS7xQREoC78hx/tT63gNR3D3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/RtMYAAADcAAAADwAAAAAAAAAAAAAAAACYAgAAZHJz&#10;L2Rvd25yZXYueG1sUEsFBgAAAAAEAAQA9QAAAIsDAAAAAA==&#10;" filled="f" strokecolor="white" strokeweight="1.25pt"/>
                <v:oval id="Oval 85" o:spid="_x0000_s1031" style="position:absolute;left:1172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ylM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spTEAAAA3AAAAA8AAAAAAAAAAAAAAAAAmAIAAGRycy9k&#10;b3ducmV2LnhtbFBLBQYAAAAABAAEAPUAAACJAwAAAAA=&#10;" filled="f" strokecolor="white" strokeweight="1.25pt"/>
                <v:oval id="Oval 86" o:spid="_x0000_s1032" style="position:absolute;left:1218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XD8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B9mM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RcPxQAAANwAAAAPAAAAAAAAAAAAAAAAAJgCAABkcnMv&#10;ZG93bnJldi54bWxQSwUGAAAAAAQABAD1AAAAigMAAAAA&#10;" filled="f" strokecolor="white" strokeweight="1.25pt"/>
                <v:oval id="Oval 87" o:spid="_x0000_s1033" style="position:absolute;left:1265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JeMYA&#10;AADcAAAADwAAAGRycy9kb3ducmV2LnhtbESPT2vCQBTE74LfYXlCb7oxhSKpqxRRFKGH+od6fGaf&#10;SWr2bdhdY/z23ULB4zAzv2Gm887UoiXnK8sKxqMEBHFudcWFgsN+NZyA8AFZY22ZFDzIw3zW700x&#10;0/bOX9TuQiEihH2GCsoQmkxKn5dk0I9sQxy9i3UGQ5SukNrhPcJNLdMkeZMGK44LJTa0KCm/7m5G&#10;QbGu1svj+PO7dfXPo92eT5PV4aTUy6D7eAcRqAvP8H97oxW8p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eJeMYAAADcAAAADwAAAAAAAAAAAAAAAACYAgAAZHJz&#10;L2Rvd25yZXYueG1sUEsFBgAAAAAEAAQA9QAAAIsDAAAAAA==&#10;" filled="f" strokecolor="white" strokeweight="1.25pt"/>
                <v:oval id="Oval 88" o:spid="_x0000_s1034" style="position:absolute;left:1311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s48YA&#10;AADcAAAADwAAAGRycy9kb3ducmV2LnhtbESPT2sCMRTE74V+h/AKvdWsCkW2RpFSsQg9aBU9vm6e&#10;u6ublyWJ++fbG0HocZiZ3zDTeWcq0ZDzpWUFw0ECgjizuuRcwe53+TYB4QOyxsoyKejJw3z2/DTF&#10;VNuWN9RsQy4ihH2KCooQ6lRKnxVk0A9sTRy9k3UGQ5Qul9phG+GmkqMkeZcGS44LBdb0WVB22V6N&#10;gnxVrr72w59D46pz36z/jpPl7qjU60u3+AARqAv/4Uf7WysYj8Z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ss48YAAADcAAAADwAAAAAAAAAAAAAAAACYAgAAZHJz&#10;L2Rvd25yZXYueG1sUEsFBgAAAAAEAAQA9QAAAIsDAAAAAA==&#10;" filled="f" strokecolor="white" strokeweight="1.25pt"/>
                <v:oval id="Oval 89" o:spid="_x0000_s1035" style="position:absolute;left:984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0l8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0l8YAAADcAAAADwAAAAAAAAAAAAAAAACYAgAAZHJz&#10;L2Rvd25yZXYueG1sUEsFBgAAAAAEAAQA9QAAAIsDAAAAAA==&#10;" filled="f" strokecolor="white" strokeweight="1.25pt"/>
                <v:oval id="Oval 90" o:spid="_x0000_s1036" style="position:absolute;left:1031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RDM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42wC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4RDMYAAADcAAAADwAAAAAAAAAAAAAAAACYAgAAZHJz&#10;L2Rvd25yZXYueG1sUEsFBgAAAAAEAAQA9QAAAIsDAAAAAA==&#10;" filled="f" strokecolor="white" strokeweight="1.25pt"/>
                <v:oval id="Oval 91" o:spid="_x0000_s1037" style="position:absolute;left:1077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Pe8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AeTe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I97xQAAANwAAAAPAAAAAAAAAAAAAAAAAJgCAABkcnMv&#10;ZG93bnJldi54bWxQSwUGAAAAAAQABAD1AAAAigMAAAAA&#10;" filled="f" strokecolor="white" strokeweight="1.25pt"/>
                <v:oval id="Oval 92" o:spid="_x0000_s1038" style="position:absolute;left:1124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q4M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q4MYAAADcAAAADwAAAAAAAAAAAAAAAACYAgAAZHJz&#10;L2Rvd25yZXYueG1sUEsFBgAAAAAEAAQA9QAAAIsDAAAAAA==&#10;" filled="f" strokecolor="white" strokeweight="1.25pt"/>
                <v:oval id="Oval 93" o:spid="_x0000_s1039" style="position:absolute;left:797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+ks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3geR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vpLEAAAA3AAAAA8AAAAAAAAAAAAAAAAAmAIAAGRycy9k&#10;b3ducmV2LnhtbFBLBQYAAAAABAAEAPUAAACJAwAAAAA=&#10;" filled="f" strokecolor="white" strokeweight="1.25pt"/>
                <v:oval id="Oval 94" o:spid="_x0000_s1040" style="position:absolute;left:843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bC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cfY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MbCcYAAADcAAAADwAAAAAAAAAAAAAAAACYAgAAZHJz&#10;L2Rvd25yZXYueG1sUEsFBgAAAAAEAAQA9QAAAIsDAAAAAA==&#10;" filled="f" strokecolor="white" strokeweight="1.25pt"/>
                <v:oval id="Oval 95" o:spid="_x0000_s1041" style="position:absolute;left:890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kScQA&#10;AADcAAAADwAAAGRycy9kb3ducmV2LnhtbERPy2rCQBTdF/yH4Qrd1YkVisSMUkSxFLqoVczymrlN&#10;opk7YWaax993FoUuD+edbQbTiI6cry0rmM8SEMSF1TWXCk5f+6clCB+QNTaWScFIHjbryUOGqbY9&#10;f1J3DKWIIexTVFCF0KZS+qIig35mW+LIfVtnMEToSqkd9jHcNPI5SV6kwZpjQ4UtbSsq7scfo6A8&#10;1Ifdef5x6VxzG7v3a77cn3KlHqfD6wpEoCH8i//cb1rBYhH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QJEnEAAAA3AAAAA8AAAAAAAAAAAAAAAAAmAIAAGRycy9k&#10;b3ducmV2LnhtbFBLBQYAAAAABAAEAPUAAACJAwAAAAA=&#10;" filled="f" strokecolor="white" strokeweight="1.25pt"/>
                <v:oval id="Oval 96" o:spid="_x0000_s1042" style="position:absolute;left:936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B0sUA&#10;AADcAAAADwAAAGRycy9kb3ducmV2LnhtbESPQWvCQBSE70L/w/IKvekmCkWiq4goFqGHWosen9ln&#10;Es2+DbtrjP++Wyh4HGbmG2Y670wtWnK+sqwgHSQgiHOrKy4U7L/X/TEIH5A11pZJwYM8zGcvvSlm&#10;2t75i9pdKESEsM9QQRlCk0np85IM+oFtiKN3ts5giNIVUju8R7ip5TBJ3qXBiuNCiQ0tS8qvu5tR&#10;UGyqzeon/Ty0rr482u3pOF7vj0q9vXaLCYhAXXiG/9sfWsFolML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IHSxQAAANwAAAAPAAAAAAAAAAAAAAAAAJgCAABkcnMv&#10;ZG93bnJldi54bWxQSwUGAAAAAAQABAD1AAAAigMAAAAA&#10;" filled="f" strokecolor="white" strokeweight="1.25pt"/>
                <v:oval id="Oval 97" o:spid="_x0000_s1043" style="position:absolute;left:611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fpcYA&#10;AADcAAAADwAAAGRycy9kb3ducmV2LnhtbESPT2sCMRTE74V+h/AKvdWsCkW2RpFSsQg9aBU9vm6e&#10;u6ublyWJ++fbG0HocZiZ3zDTeWcq0ZDzpWUFw0ECgjizuuRcwe53+TYB4QOyxsoyKejJw3z2/DTF&#10;VNuWN9RsQy4ihH2KCooQ6lRKnxVk0A9sTRy9k3UGQ5Qul9phG+GmkqMkeZcGS44LBdb0WVB22V6N&#10;gnxVrr72w59D46pz36z/jpPl7qjU60u3+AARqAv/4Uf7WysYj0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4fpcYAAADcAAAADwAAAAAAAAAAAAAAAACYAgAAZHJz&#10;L2Rvd25yZXYueG1sUEsFBgAAAAAEAAQA9QAAAIsDAAAAAA==&#10;" filled="f" strokecolor="white" strokeweight="1.25pt"/>
                <v:oval id="Oval 98" o:spid="_x0000_s1044" style="position:absolute;left:657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6PsYA&#10;AADcAAAADwAAAGRycy9kb3ducmV2LnhtbESPT2vCQBTE74LfYXlCb7rRQJHUVYooFqGH+od6fGaf&#10;SWr2bdhdY/z23ULB4zAzv2Fmi87UoiXnK8sKxqMEBHFudcWFgsN+PZyC8AFZY22ZFDzIw2Le780w&#10;0/bOX9TuQiEihH2GCsoQmkxKn5dk0I9sQxy9i3UGQ5SukNrhPcJNLSdJ8ioNVhwXSmxoWVJ+3d2M&#10;gmJTbVbH8ed36+qfR7s9n6brw0mpl0H3/gYiUBee4f/2h1aQp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K6PsYAAADcAAAADwAAAAAAAAAAAAAAAACYAgAAZHJz&#10;L2Rvd25yZXYueG1sUEsFBgAAAAAEAAQA9QAAAIsDAAAAAA==&#10;" filled="f" strokecolor="white" strokeweight="1.25pt"/>
                <v:oval id="Oval 99" o:spid="_x0000_s1045" style="position:absolute;left:7041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Ss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iSsYAAADcAAAADwAAAAAAAAAAAAAAAACYAgAAZHJz&#10;L2Rvd25yZXYueG1sUEsFBgAAAAAEAAQA9QAAAIsDAAAAAA==&#10;" filled="f" strokecolor="white" strokeweight="1.25pt"/>
                <v:oval id="Oval 100" o:spid="_x0000_s1046" style="position:absolute;left:750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H0cYA&#10;AADcAAAADwAAAGRycy9kb3ducmV2LnhtbESPT2sCMRTE74LfITyhN81aschqFCkVS8FD/YMen5vn&#10;7trNy5Kk6/rtjVDocZiZ3zCzRWsq0ZDzpWUFw0ECgjizuuRcwX636k9A+ICssbJMCu7kYTHvdmaY&#10;anvjb2q2IRcRwj5FBUUIdSqlzwoy6Ae2Jo7exTqDIUqXS+3wFuGmkq9J8iYNlhwXCqzpvaDsZ/tr&#10;FOTrcv1xGG6Ojauu9+brfJqs9ielXnrtcgoiUBv+w3/tT61gNBrD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eH0cYAAADcAAAADwAAAAAAAAAAAAAAAACYAgAAZHJz&#10;L2Rvd25yZXYueG1sUEsFBgAAAAAEAAQA9QAAAIsDAAAAAA==&#10;" filled="f" strokecolor="white" strokeweight="1.25pt"/>
                <v:oval id="Oval 101" o:spid="_x0000_s1047" style="position:absolute;left:423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ZpsYA&#10;AADcAAAADwAAAGRycy9kb3ducmV2LnhtbESPQWvCQBSE74X+h+UJ3urGCiJpNlKkYhE8VFPq8TX7&#10;mkSzb8PuGuO/7xYKHoeZ+YbJloNpRU/ON5YVTCcJCOLS6oYrBcVh/bQA4QOyxtYyKbiRh2X++JBh&#10;qu2VP6jfh0pECPsUFdQhdKmUvqzJoJ/Yjjh6P9YZDFG6SmqH1wg3rXxOkrk02HBcqLGjVU3leX8x&#10;CqpNs3n7nO6+eteebv32+7hYF0elxqPh9QVEoCHcw//td61gNpvD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ZpsYAAADcAAAADwAAAAAAAAAAAAAAAACYAgAAZHJz&#10;L2Rvd25yZXYueG1sUEsFBgAAAAAEAAQA9QAAAIsDAAAAAA==&#10;" filled="f" strokecolor="white" strokeweight="1.25pt"/>
                <v:oval id="Oval 102" o:spid="_x0000_s1048" style="position:absolute;left:470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8PcYA&#10;AADcAAAADwAAAGRycy9kb3ducmV2LnhtbESPT2sCMRTE74LfITyhN81awcpqFCkVS8FD/YMen5vn&#10;7trNy5Kk6/rtjVDocZiZ3zCzRWsq0ZDzpWUFw0ECgjizuuRcwX636k9A+ICssbJMCu7kYTHvdmaY&#10;anvjb2q2IRcRwj5FBUUIdSqlzwoy6Ae2Jo7exTqDIUqXS+3wFuGmkq9JMpYGS44LBdb0XlD2s/01&#10;CvJ1uf44DDfHxlXXe/N1Pk1W+5NSL712OQURqA3/4b/2p1YwGr3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8PcYAAADcAAAADwAAAAAAAAAAAAAAAACYAgAAZHJz&#10;L2Rvd25yZXYueG1sUEsFBgAAAAAEAAQA9QAAAIsDAAAAAA==&#10;" filled="f" strokecolor="white" strokeweight="1.25pt"/>
                <v:oval id="Oval 103" o:spid="_x0000_s1049" style="position:absolute;left:5166;top:6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oT8QA&#10;AADcAAAADwAAAGRycy9kb3ducmV2LnhtbERPy2rCQBTdF/yH4Qrd1YkVisSMUkSxFLqoVczymrlN&#10;opk7YWaax993FoUuD+edbQbTiI6cry0rmM8SEMSF1TWXCk5f+6clCB+QNTaWScFIHjbryUOGqbY9&#10;f1J3DKWIIexTVFCF0KZS+qIig35mW+LIfVtnMEToSqkd9jHcNPI5SV6kwZpjQ4UtbSsq7scfo6A8&#10;1Ifdef5x6VxzG7v3a77cn3KlHqfD6wpEoCH8i//cb1rBYhH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KE/EAAAA3AAAAA8AAAAAAAAAAAAAAAAAmAIAAGRycy9k&#10;b3ducmV2LnhtbFBLBQYAAAAABAAEAPUAAACJAwAAAAA=&#10;" filled="f" strokecolor="white" strokeweight="1.25pt"/>
                <v:oval id="Oval 104" o:spid="_x0000_s1050" style="position:absolute;left:56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N1MYA&#10;AADcAAAADwAAAGRycy9kb3ducmV2LnhtbESPQWsCMRSE74L/ITyht5q1guhqFCkVS8FDraLH5+a5&#10;u3bzsiTpuv57IxQ8DjPzDTNbtKYSDTlfWlYw6CcgiDOrS84V7H5Wr2MQPiBrrCyTght5WMy7nRmm&#10;2l75m5ptyEWEsE9RQRFCnUrps4IM+r6tiaN3ts5giNLlUju8Rrip5FuSjKTBkuNCgTW9F5T9bv+M&#10;gnxdrj/2g82hcdXl1nydjuPV7qjUS69dTkEEasMz/N/+1AqGww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qN1MYAAADcAAAADwAAAAAAAAAAAAAAAACYAgAAZHJz&#10;L2Rvd25yZXYueG1sUEsFBgAAAAAEAAQA9QAAAIsDAAAAAA==&#10;" filled="f" strokecolor="white" strokeweight="1.25pt"/>
                <v:oval id="Oval 105" o:spid="_x0000_s1051" style="position:absolute;left:821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XNM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WVzTEAAAA3AAAAA8AAAAAAAAAAAAAAAAAmAIAAGRycy9k&#10;b3ducmV2LnhtbFBLBQYAAAAABAAEAPUAAACJAwAAAAA=&#10;" filled="f" strokecolor="white" strokeweight="1.25pt"/>
                <v:oval id="Oval 106" o:spid="_x0000_s1052" style="position:absolute;left:63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yr8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ryr8YAAADcAAAADwAAAAAAAAAAAAAAAACYAgAAZHJz&#10;L2Rvd25yZXYueG1sUEsFBgAAAAAEAAQA9QAAAIsDAAAAAA==&#10;" filled="f" strokecolor="white" strokeweight="1.25pt"/>
                <v:oval id="Oval 107" o:spid="_x0000_s1053" style="position:absolute;left:681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s2M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hs2MYAAADcAAAADwAAAAAAAAAAAAAAAACYAgAAZHJz&#10;L2Rvd25yZXYueG1sUEsFBgAAAAAEAAQA9QAAAIsDAAAAAA==&#10;" filled="f" strokecolor="white" strokeweight="1.25pt"/>
                <v:oval id="Oval 108" o:spid="_x0000_s1054" style="position:absolute;left:728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JQ8YA&#10;AADcAAAADwAAAGRycy9kb3ducmV2LnhtbESPT2sCMRTE74LfITyhN81apc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TJQ8YAAADcAAAADwAAAAAAAAAAAAAAAACYAgAAZHJz&#10;L2Rvd25yZXYueG1sUEsFBgAAAAAEAAQA9QAAAIsDAAAAAA==&#10;" filled="f" strokecolor="white" strokeweight="1.25pt"/>
                <v:oval id="Oval 109" o:spid="_x0000_s1055" style="position:absolute;left:774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1RN8YA&#10;AADcAAAADwAAAGRycy9kb3ducmV2LnhtbESPT2sCMRTE74V+h/AK3mrWP4hsjVJEUQQPWks9vm5e&#10;d7duXpYkruu3N4LgcZiZ3zCTWWsq0ZDzpWUFvW4CgjizuuRcweFr+T4G4QOyxsoyKbiSh9n09WWC&#10;qbYX3lGzD7mIEPYpKihCqFMpfVaQQd+1NXH0/qwzGKJ0udQOLxFuKtlPkpE0WHJcKLCmeUHZaX82&#10;CvJVuVp897Y/jav+r83m9zheHo5Kdd7azw8QgdrwDD/aa61gMBzC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1RN8YAAADcAAAADwAAAAAAAAAAAAAAAACYAgAAZHJz&#10;L2Rvd25yZXYueG1sUEsFBgAAAAAEAAQA9QAAAIsDAAAAAA==&#10;" filled="f" strokecolor="white" strokeweight="1.25pt"/>
                <v:oval id="Oval 110" o:spid="_x0000_s1056" style="position:absolute;left:447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0rM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6/AN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h9KzHAAAA3AAAAA8AAAAAAAAAAAAAAAAAmAIAAGRy&#10;cy9kb3ducmV2LnhtbFBLBQYAAAAABAAEAPUAAACMAwAAAAA=&#10;" filled="f" strokecolor="white" strokeweight="1.25pt"/>
                <v:oval id="Oval 111" o:spid="_x0000_s1057" style="position:absolute;left:494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q2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Nq28YAAADcAAAADwAAAAAAAAAAAAAAAACYAgAAZHJz&#10;L2Rvd25yZXYueG1sUEsFBgAAAAAEAAQA9QAAAIsDAAAAAA==&#10;" filled="f" strokecolor="white" strokeweight="1.25pt"/>
                <v:oval id="Oval 112" o:spid="_x0000_s1058" style="position:absolute;left:540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PQM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/z0DHAAAA3AAAAA8AAAAAAAAAAAAAAAAAmAIAAGRy&#10;cy9kb3ducmV2LnhtbFBLBQYAAAAABAAEAPUAAACMAwAAAAA=&#10;" filled="f" strokecolor="white" strokeweight="1.25pt"/>
                <v:oval id="Oval 113" o:spid="_x0000_s1059" style="position:absolute;left:58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bMsQA&#10;AADcAAAADwAAAGRycy9kb3ducmV2LnhtbERPy2rCQBTdF/oPwy10Vye2Uk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WzLEAAAA3AAAAA8AAAAAAAAAAAAAAAAAmAIAAGRycy9k&#10;b3ducmV2LnhtbFBLBQYAAAAABAAEAPUAAACJAwAAAAA=&#10;" filled="f" strokecolor="white" strokeweight="1.25pt"/>
                <v:oval id="Oval 114" o:spid="_x0000_s1060" style="position:absolute;left:1383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+qccA&#10;AADcAAAADwAAAGRycy9kb3ducmV2LnhtbESPT2sCMRTE7wW/Q3hCbzVrW4q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s/qnHAAAA3AAAAA8AAAAAAAAAAAAAAAAAmAIAAGRy&#10;cy9kb3ducmV2LnhtbFBLBQYAAAAABAAEAPUAAACMAwAAAAA=&#10;" filled="f" strokecolor="white" strokeweight="1.25pt"/>
                <v:oval id="Oval 115" o:spid="_x0000_s1061" style="position:absolute;left:1430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B6c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3iZ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PwenEAAAA3AAAAA8AAAAAAAAAAAAAAAAAmAIAAGRycy9k&#10;b3ducmV2LnhtbFBLBQYAAAAABAAEAPUAAACJAwAAAAA=&#10;" filled="f" strokecolor="white" strokeweight="1.25pt"/>
                <v:oval id="Oval 116" o:spid="_x0000_s1062" style="position:absolute;left:1476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kcsYA&#10;AADcAAAADwAAAGRycy9kb3ducmV2LnhtbESPT2vCQBTE7wW/w/IEb3WTlhaJriKlYin0UP+gx2f2&#10;mUSzb8PuGuO37xYEj8PM/IaZzDpTi5acrywrSIcJCOLc6ooLBZv14nkEwgdkjbVlUnAjD7Np72mC&#10;mbZX/qV2FQoRIewzVFCG0GRS+rwkg35oG+LoHa0zGKJ0hdQOrxFuavmSJO/SYMVxocSGPkrKz6uL&#10;UVAsq+XnNv3Zta4+3drvw3602OyVGvS7+RhEoC48wvf2l1bw+pb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NkcsYAAADcAAAADwAAAAAAAAAAAAAAAACYAgAAZHJz&#10;L2Rvd25yZXYueG1sUEsFBgAAAAAEAAQA9QAAAIsDAAAAAA==&#10;" filled="f" strokecolor="white" strokeweight="1.25pt"/>
                <v:oval id="Oval 117" o:spid="_x0000_s1063" style="position:absolute;left:1523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uz8UA&#10;AADcAAAADwAAAGRycy9kb3ducmV2LnhtbESPQWvCQBSE74X+h+UVequbWBCJriKiWAo9aC16fGaf&#10;STT7NuxuY/z3riB4HGbmG2Y87UwtWnK+sqwg7SUgiHOrKy4UbH+XH0MQPiBrrC2Tgit5mE5eX8aY&#10;aXvhNbWbUIgIYZ+hgjKEJpPS5yUZ9D3bEEfvaJ3BEKUrpHZ4iXBTy36SDKTBiuNCiQ3NS8rPm3+j&#10;oFhVq8Vf+rNrXX26tt+H/XC53Sv1/tbNRiACdeEZfrS/tILPQQr3M/E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67PxQAAANwAAAAPAAAAAAAAAAAAAAAAAJgCAABkcnMv&#10;ZG93bnJldi54bWxQSwUGAAAAAAQABAD1AAAAigMAAAAA&#10;" filled="f" strokecolor="white" strokeweight="1.25pt"/>
                <v:oval id="Oval 118" o:spid="_x0000_s1064" style="position:absolute;left:1196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wuM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CejO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C4xQAAANwAAAAPAAAAAAAAAAAAAAAAAJgCAABkcnMv&#10;ZG93bnJldi54bWxQSwUGAAAAAAQABAD1AAAAigMAAAAA&#10;" filled="f" strokecolor="white" strokeweight="1.25pt"/>
                <v:oval id="Oval 119" o:spid="_x0000_s1065" style="position:absolute;left:1242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VI8YA&#10;AADcAAAADwAAAGRycy9kb3ducmV2LnhtbESPQWvCQBSE74X+h+UJ3urGCiJpNlKkYhE8VFPq8TX7&#10;mkSzb8PuGuO/7xYKHoeZ+YbJloNpRU/ON5YVTCcJCOLS6oYrBcVh/bQA4QOyxtYyKbiRh2X++JBh&#10;qu2VP6jfh0pECPsUFdQhdKmUvqzJoJ/Yjjh6P9YZDFG6SmqH1wg3rXxOkrk02HBcqLGjVU3leX8x&#10;CqpNs3n7nO6+eteebv32+7hYF0elxqPh9QVEoCHcw//td61gNp/B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GVI8YAAADcAAAADwAAAAAAAAAAAAAAAACYAgAAZHJz&#10;L2Rvd25yZXYueG1sUEsFBgAAAAAEAAQA9QAAAIsDAAAAAA==&#10;" filled="f" strokecolor="white" strokeweight="1.25pt"/>
                <v:oval id="Oval 120" o:spid="_x0000_s1066" style="position:absolute;left:1289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NV8YA&#10;AADcAAAADwAAAGRycy9kb3ducmV2LnhtbESPQWsCMRSE70L/Q3gFb5pVi8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gNV8YAAADcAAAADwAAAAAAAAAAAAAAAACYAgAAZHJz&#10;L2Rvd25yZXYueG1sUEsFBgAAAAAEAAQA9QAAAIsDAAAAAA==&#10;" filled="f" strokecolor="white" strokeweight="1.25pt"/>
                <v:oval id="Oval 121" o:spid="_x0000_s1067" style="position:absolute;left:1335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ozM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Wj8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SozMYAAADcAAAADwAAAAAAAAAAAAAAAACYAgAAZHJz&#10;L2Rvd25yZXYueG1sUEsFBgAAAAAEAAQA9QAAAIsDAAAAAA==&#10;" filled="f" strokecolor="white" strokeweight="1.25pt"/>
                <v:oval id="Oval 122" o:spid="_x0000_s1068" style="position:absolute;left:1008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2u8UA&#10;AADcAAAADwAAAGRycy9kb3ducmV2LnhtbESPQWvCQBSE7wX/w/IEb3WjhSDRVaQolkIPtRY9PrPP&#10;JDb7NuyuMf77riB4HGbmG2a26EwtWnK+sqxgNExAEOdWV1wo2P2sXycgfEDWWFsmBTfysJj3XmaY&#10;aXvlb2q3oRARwj5DBWUITSalz0sy6Ie2IY7eyTqDIUpXSO3wGuGmluMkSaXBiuNCiQ29l5T/bS9G&#10;QbGpNqvf0de+dfX51n4eD5P17qDUoN8tpyACdeEZfrQ/tIK3NI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a7xQAAANwAAAAPAAAAAAAAAAAAAAAAAJgCAABkcnMv&#10;ZG93bnJldi54bWxQSwUGAAAAAAQABAD1AAAAigMAAAAA&#10;" filled="f" strokecolor="white" strokeweight="1.25pt"/>
                <v:oval id="Oval 123" o:spid="_x0000_s1069" style="position:absolute;left:1055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TIM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oGwx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qTIMYAAADcAAAADwAAAAAAAAAAAAAAAACYAgAAZHJz&#10;L2Rvd25yZXYueG1sUEsFBgAAAAAEAAQA9QAAAIsDAAAAAA==&#10;" filled="f" strokecolor="white" strokeweight="1.25pt"/>
                <v:oval id="Oval 124" o:spid="_x0000_s1070" style="position:absolute;left:1101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HUs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yGcW0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QdSwgAAANwAAAAPAAAAAAAAAAAAAAAAAJgCAABkcnMvZG93&#10;bnJldi54bWxQSwUGAAAAAAQABAD1AAAAhwMAAAAA&#10;" filled="f" strokecolor="white" strokeweight="1.25pt"/>
                <v:oval id="Oval 125" o:spid="_x0000_s1071" style="position:absolute;left:1148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iycYA&#10;AADcAAAADwAAAGRycy9kb3ducmV2LnhtbESPT2sCMRTE74V+h/AK3jSrgtitUYooiuDBP6UeXzev&#10;u1s3L0sS1/XbG0HocZiZ3zCTWWsq0ZDzpWUF/V4CgjizuuRcwfGw7I5B+ICssbJMCm7kYTZ9fZlg&#10;qu2Vd9TsQy4ihH2KCooQ6lRKnxVk0PdsTRy9X+sMhihdLrXDa4SbSg6SZCQNlhwXCqxpXlB23l+M&#10;gnxVrhZf/e1346q/W7P5OY2Xx5NSnbf28wNEoDb8h5/ttVYwHL3D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miycYAAADcAAAADwAAAAAAAAAAAAAAAACYAgAAZHJz&#10;L2Rvd25yZXYueG1sUEsFBgAAAAAEAAQA9QAAAIsDAAAAAA==&#10;" filled="f" strokecolor="white" strokeweight="1.25pt"/>
                <v:oval id="Oval 126" o:spid="_x0000_s1072" style="position:absolute;left:960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dicQA&#10;AADcAAAADwAAAGRycy9kb3ducmV2LnhtbERPy2rCQBTdF/oPwy10Vye2YEPMKEUUS8FFfWCW18w1&#10;ic3cCTPTGP++syi4PJx3Ph9MK3pyvrGsYDxKQBCXVjdcKdjvVi8pCB+QNbaWScGNPMxnjw85Ztpe&#10;+Zv6bahEDGGfoYI6hC6T0pc1GfQj2xFH7mydwRChq6R2eI3hppWvSTKRBhuODTV2tKip/Nn+GgXV&#10;ulkvD+PNsXft5dZ/nYp0tS+Uen4aPqYgAg3hLv53f2oFb+9xfj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nYnEAAAA3AAAAA8AAAAAAAAAAAAAAAAAmAIAAGRycy9k&#10;b3ducmV2LnhtbFBLBQYAAAAABAAEAPUAAACJAwAAAAA=&#10;" filled="f" strokecolor="white" strokeweight="1.25pt"/>
                <v:oval id="Oval 127" o:spid="_x0000_s1073" style="position:absolute;left:915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4EsYA&#10;AADcAAAADwAAAGRycy9kb3ducmV2LnhtbESPT2vCQBTE7wW/w/IEb3WTFlqJriKlYin0UP+gx2f2&#10;mUSzb8PuGuO37xYEj8PM/IaZzDpTi5acrywrSIcJCOLc6ooLBZv14nkEwgdkjbVlUnAjD7Np72mC&#10;mbZX/qV2FQoRIewzVFCG0GRS+rwkg35oG+LoHa0zGKJ0hdQOrxFuavmSJG/SYMVxocSGPkrKz6uL&#10;UVAsq+XnNv3Zta4+3drvw3602OyVGvS7+RhEoC48wvf2l1bw+p7C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Y4EsYAAADcAAAADwAAAAAAAAAAAAAAAACYAgAAZHJz&#10;L2Rvd25yZXYueG1sUEsFBgAAAAAEAAQA9QAAAIsDAAAAAA==&#10;" filled="f" strokecolor="white" strokeweight="1.25pt"/>
                <v:oval id="Oval 128" o:spid="_x0000_s1074" style="position:absolute;left:867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mZc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8XM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SmZcYAAADcAAAADwAAAAAAAAAAAAAAAACYAgAAZHJz&#10;L2Rvd25yZXYueG1sUEsFBgAAAAAEAAQA9QAAAIsDAAAAAA==&#10;" filled="f" strokecolor="white" strokeweight="1.25pt"/>
                <v:oval id="Oval 225" o:spid="_x0000_s1075" style="position:absolute;left:375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D/sYA&#10;AADcAAAADwAAAGRycy9kb3ducmV2LnhtbESPT2sCMRTE74LfITyhN81awcpqFCkVS8FD/YMen5vn&#10;7trNy5Kk6/rtjVDocZiZ3zCzRWsq0ZDzpWUFw0ECgjizuuRcwX636k9A+ICssbJMCu7kYTHvdmaY&#10;anvjb2q2IRcRwj5FBUUIdSqlzwoy6Ae2Jo7exTqDIUqXS+3wFuGmkq9JMpYGS44LBdb0XlD2s/01&#10;CvJ1uf44DDfHxlXXe/N1Pk1W+5NSL712OQURqA3/4b/2p1Ywehv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D/sYAAADcAAAADwAAAAAAAAAAAAAAAACYAgAAZHJz&#10;L2Rvd25yZXYueG1sUEsFBgAAAAAEAAQA9QAAAIsDAAAAAA==&#10;" filled="f" strokecolor="white" strokeweight="1.25pt"/>
                <v:oval id="Oval 226" o:spid="_x0000_s1076" style="position:absolute;left:189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biscA&#10;AADcAAAADwAAAGRycy9kb3ducmV2LnhtbESPQWvCQBSE74X+h+UVeqsbrbQ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Bm4rHAAAA3AAAAA8AAAAAAAAAAAAAAAAAmAIAAGRy&#10;cy9kb3ducmV2LnhtbFBLBQYAAAAABAAEAPUAAACMAwAAAAA=&#10;" filled="f" strokecolor="white" strokeweight="1.25pt"/>
                <v:oval id="Oval 227" o:spid="_x0000_s1077" style="position:absolute;left:2826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+E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6/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NPhHHAAAA3AAAAA8AAAAAAAAAAAAAAAAAmAIAAGRy&#10;cy9kb3ducmV2LnhtbFBLBQYAAAAABAAEAPUAAACMAwAAAAA=&#10;" filled="f" strokecolor="white" strokeweight="1.25pt"/>
                <v:oval id="Oval 229" o:spid="_x0000_s1078" style="position:absolute;left:95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gZsYA&#10;AADcAAAADwAAAGRycy9kb3ducmV2LnhtbESPQWsCMRSE74X+h/AK3mpWBZWtUYooiuBBa6nH183r&#10;7tbNy5LEdf33RhA8DjPzDTOZtaYSDTlfWlbQ6yYgiDOrS84VHL6W72MQPiBrrCyTgit5mE1fXyaY&#10;anvhHTX7kIsIYZ+igiKEOpXSZwUZ9F1bE0fvzzqDIUqXS+3wEuGmkv0kGUqDJceFAmuaF5Sd9mej&#10;IF+Vq8V3b/vTuOr/2mx+j+Pl4ahU5639/AARqA3P8KO91goGo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+gZsYAAADcAAAADwAAAAAAAAAAAAAAAACYAgAAZHJz&#10;L2Rvd25yZXYueG1sUEsFBgAAAAAEAAQA9QAAAIsDAAAAAA==&#10;" filled="f" strokecolor="white" strokeweight="1.25pt"/>
                <v:oval id="Oval 230" o:spid="_x0000_s1079" style="position:absolute;left:353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F/cYA&#10;AADcAAAADwAAAGRycy9kb3ducmV2LnhtbESPQWsCMRSE70L/Q3gFb5pVocrWKEUUpeBBa6nH183r&#10;7tbNy5LEdf33RhA8DjPzDTOdt6YSDTlfWlYw6CcgiDOrS84VHL5WvQkIH5A1VpZJwZU8zGcvnSmm&#10;2l54R80+5CJC2KeooAihTqX0WUEGfd/WxNH7s85giNLlUju8RLip5DBJ3qTBkuNCgTUtCspO+7NR&#10;kK/L9fJ7sP1pXPV/bT5/j5PV4ahU97X9eAcRqA3P8KO90QpG4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MF/cYAAADcAAAADwAAAAAAAAAAAAAAAACYAgAAZHJz&#10;L2Rvd25yZXYueG1sUEsFBgAAAAAEAAQA9QAAAIsDAAAAAA==&#10;" filled="f" strokecolor="white" strokeweight="1.25pt"/>
                <v:oval id="Oval 231" o:spid="_x0000_s1080" style="position:absolute;left:16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Rj8QA&#10;AADcAAAADwAAAGRycy9kb3ducmV2LnhtbERPy2rCQBTdF/oPwy10Vye2YEPMKEUUS8FFfWCW18w1&#10;ic3cCTPTGP++syi4PJx3Ph9MK3pyvrGsYDxKQBCXVjdcKdjvVi8pCB+QNbaWScGNPMxnjw85Ztpe&#10;+Zv6bahEDGGfoYI6hC6T0pc1GfQj2xFH7mydwRChq6R2eI3hppWvSTKRBhuODTV2tKip/Nn+GgXV&#10;ulkvD+PNsXft5dZ/nYp0tS+Uen4aPqYgAg3hLv53f2oFb+9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kY/EAAAA3AAAAA8AAAAAAAAAAAAAAAAAmAIAAGRycy9k&#10;b3ducmV2LnhtbFBLBQYAAAAABAAEAPUAAACJAwAAAAA=&#10;" filled="f" strokecolor="white" strokeweight="1.25pt"/>
                <v:oval id="Oval 232" o:spid="_x0000_s1081" style="position:absolute;left:213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0FMcA&#10;AADcAAAADwAAAGRycy9kb3ducmV2LnhtbESPT2sCMRTE7wW/Q3hCbzVrC62uRhGpWAo91D/o8bl5&#10;7q5uXpYkXddvb4SCx2FmfsOMp62pREPOl5YV9HsJCOLM6pJzBZv14mUAwgdkjZVlUnAlD9NJ52mM&#10;qbYX/qVmFXIRIexTVFCEUKdS+qwgg75na+LoHa0zGKJ0udQOLxFuKvmaJO/SYMlxocCa5gVl59Wf&#10;UZAvy+Xntv+za1x1ujbfh/1gsdkr9dxtZyMQgdrwCP+3v7SCt48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ANBTHAAAA3AAAAA8AAAAAAAAAAAAAAAAAmAIAAGRy&#10;cy9kb3ducmV2LnhtbFBLBQYAAAAABAAEAPUAAACMAwAAAAA=&#10;" filled="f" strokecolor="white" strokeweight="1.25pt"/>
                <v:oval id="Oval 233" o:spid="_x0000_s1082" style="position:absolute;left:260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/trsMA&#10;AADcAAAADwAAAGRycy9kb3ducmV2LnhtbERPz2vCMBS+D/Y/hDfwNlMdSOmaigzFMdhB55jHZ/Ns&#10;65qXksRa/3tzEDx+fL/z+WBa0ZPzjWUFk3ECgri0uuFKwe5n9ZqC8AFZY2uZFFzJw7x4fsox0/bC&#10;G+q3oRIxhH2GCuoQukxKX9Zk0I9tRxy5o3UGQ4SuktrhJYabVk6TZCYNNhwbauzoo6byf3s2Cqp1&#10;s17+Tr7/eteerv3XYZ+udnulRi/D4h1EoCE8xHf3p1bwlsb58Uw8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/trsMAAADcAAAADwAAAAAAAAAAAAAAAACYAgAAZHJzL2Rv&#10;d25yZXYueG1sUEsFBgAAAAAEAAQA9QAAAIgDAAAAAA==&#10;" filled="f" strokecolor="white" strokeweight="1.25pt"/>
                <v:oval id="Oval 234" o:spid="_x0000_s1083" style="position:absolute;left:3066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INcYA&#10;AADcAAAADwAAAGRycy9kb3ducmV2LnhtbESPQWvCQBSE7wX/w/IEb3WTCiVEVxFRLIUeahU9PrPP&#10;JJp9G3a3Mf77bqHQ4zAz3zCzRW8a0ZHztWUF6TgBQVxYXXOpYP+1ec5A+ICssbFMCh7kYTEfPM0w&#10;1/bOn9TtQikihH2OCqoQ2lxKX1Rk0I9tSxy9i3UGQ5SulNrhPcJNI1+S5FUarDkuVNjSqqLitvs2&#10;CsptvV0f0o9j55rro3s/n7LN/qTUaNgvpyAC9eE//Nd+0womWQ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NINcYAAADcAAAADwAAAAAAAAAAAAAAAACYAgAAZHJz&#10;L2Rvd25yZXYueG1sUEsFBgAAAAAEAAQA9QAAAIsDAAAAAA==&#10;" filled="f" strokecolor="white" strokeweight="1.25pt"/>
                <v:oval id="Oval 236" o:spid="_x0000_s1084" style="position:absolute;left:26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1z2cYA&#10;AADcAAAADwAAAGRycy9kb3ducmV2LnhtbESPT2vCQBTE74V+h+UVvNWNFUqIriJSUYQe6h/0+Mw+&#10;k2j2bdhdY/z23ULB4zAzv2HG087UoiXnK8sKBv0EBHFudcWFgt128Z6C8AFZY22ZFDzIw3Ty+jLG&#10;TNs7/1C7CYWIEPYZKihDaDIpfV6SQd+3DXH0ztYZDFG6QmqH9wg3tfxIkk9psOK4UGJD85Ly6+Zm&#10;FBTLavm1H3wfWldfHu36dEwXu6NSvbduNgIRqAvP8H97pRUM0yH8nY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1z2cYAAADcAAAADwAAAAAAAAAAAAAAAACYAgAAZHJz&#10;L2Rvd25yZXYueG1sUEsFBgAAAAAEAAQA9QAAAIsDAAAAAA==&#10;" filled="f" strokecolor="white" strokeweight="1.25pt"/>
                <v:oval id="Oval 237" o:spid="_x0000_s1085" style="position:absolute;left:726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r1M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1g8R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K9TEAAAA3AAAAA8AAAAAAAAAAAAAAAAAmAIAAGRycy9k&#10;b3ducmV2LnhtbFBLBQYAAAAABAAEAPUAAACJAwAAAAA=&#10;" filled="f" strokecolor="white" strokeweight="1.25pt"/>
                <v:oval id="Oval 238" o:spid="_x0000_s1086" style="position:absolute;left:11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n0sQA&#10;AADcAAAADwAAAGRycy9kb3ducmV2LnhtbERPy2rCQBTdF/yH4Qrd1YkWisSMUkSxFLqoVczymrlN&#10;opk7YWaax993FoUuD+edbQbTiI6cry0rmM8SEMSF1TWXCk5f+6clCB+QNTaWScFIHjbryUOGqbY9&#10;f1J3DKWIIexTVFCF0KZS+qIig35mW+LIfVtnMEToSqkd9jHcNHKRJC/SYM2xocKWthUV9+OPUVAe&#10;6sPuPP+4dK65jd37NV/uT7lSj9PhdQUi0BD+xX/uN61g8R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J9LEAAAA3AAAAA8AAAAAAAAAAAAAAAAAmAIAAGRycy9k&#10;b3ducmV2LnhtbFBLBQYAAAAABAAEAPUAAACJAwAAAAA=&#10;" filled="f" strokecolor="white" strokeweight="1.25pt"/>
                <v:oval id="Oval 239" o:spid="_x0000_s1087" style="position:absolute;left:4471;top: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CS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uCScYAAADcAAAADwAAAAAAAAAAAAAAAACYAgAAZHJz&#10;L2Rvd25yZXYueG1sUEsFBgAAAAAEAAQA9QAAAIsDAAAAAA==&#10;" filled="f" strokecolor="white" strokeweight="1.25pt"/>
                <v:oval id="Oval 240" o:spid="_x0000_s1088" style="position:absolute;left:3991;top:31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YqcQA&#10;AADcAAAADwAAAGRycy9kb3ducmV2LnhtbERPy2rCQBTdF/yH4Qrd1YlSisSMUkSxFLqoVczymrlN&#10;opk7YWaax993FoUuD+edbQbTiI6cry0rmM8SEMSF1TWXCk5f+6clCB+QNTaWScFIHjbryUOGqbY9&#10;f1J3DKWIIexTVFCF0KZS+qIig35mW+LIfVtnMEToSqkd9jHcNHKRJC/SYM2xocKWthUV9+OPUVAe&#10;6sPuPP+4dK65jd37NV/uT7lSj9PhdQUi0BD+xX/uN61g8R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3WKnEAAAA3AAAAA8AAAAAAAAAAAAAAAAAmAIAAGRycy9k&#10;b3ducmV2LnhtbFBLBQYAAAAABAAEAPUAAACJAwAAAAA=&#10;" filled="f" strokecolor="white" strokeweight="1.25pt"/>
                <v:oval id="Oval 241" o:spid="_x0000_s1089" style="position:absolute;left:456;top:11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9Ms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WD4ns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/0yxQAAANwAAAAPAAAAAAAAAAAAAAAAAJgCAABkcnMv&#10;ZG93bnJldi54bWxQSwUGAAAAAAQABAD1AAAAigMAAAAA&#10;" filled="f" strokecolor="white" strokeweight="1.25pt"/>
                <v:oval id="Oval 242" o:spid="_x0000_s1090" style="position:absolute;left:1431;top:7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jRcYA&#10;AADcAAAADwAAAGRycy9kb3ducmV2LnhtbESPT2vCQBTE74LfYXlCb7oxlCKpqxRRFKGH+od6fGaf&#10;SWr2bdhdY/z23ULB4zAzv2Gm887UoiXnK8sKxqMEBHFudcWFgsN+NZyA8AFZY22ZFDzIw3zW700x&#10;0/bOX9TuQiEihH2GCsoQmkxKn5dk0I9sQxy9i3UGQ5SukNrhPcJNLdMkeZMGK44LJTa0KCm/7m5G&#10;QbGu1svj+PO7dfXPo92eT5PV4aTUy6D7eAcRqAvP8H97oxWkry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ljRcYAAADcAAAADwAAAAAAAAAAAAAAAACYAgAAZHJz&#10;L2Rvd25yZXYueG1sUEsFBgAAAAAEAAQA9QAAAIsDAAAAAA==&#10;" filled="f" strokecolor="white" strokeweight="1.25pt"/>
                <v:oval id="Oval 243" o:spid="_x0000_s1091" style="position:absolute;left:236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G3sYA&#10;AADcAAAADwAAAGRycy9kb3ducmV2LnhtbESPQWvCQBSE7wX/w/KE3uomUYqkrlJEUQQPtZZ6fM2+&#10;JqnZt2F3G+O/d4VCj8PMfMPMFr1pREfO15YVpKMEBHFhdc2lguP7+mkKwgdkjY1lUnAlD4v54GGG&#10;ubYXfqPuEEoRIexzVFCF0OZS+qIig35kW+LofVtnMETpSqkdXiLcNDJLkmdpsOa4UGFLy4qK8+HX&#10;KCg39Wb1ke4/O9f8XLvd12m6Pp6Uehz2ry8gAvXhP/zX3moF2WQ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XG3sYAAADcAAAADwAAAAAAAAAAAAAAAACYAgAAZHJz&#10;L2Rvd25yZXYueG1sUEsFBgAAAAAEAAQA9QAAAIsDAAAAAA==&#10;" filled="f" strokecolor="white" strokeweight="1.25pt"/>
                <v:oval id="Oval 244" o:spid="_x0000_s1092" style="position:absolute;left:3291;top: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eqsYA&#10;AADcAAAADwAAAGRycy9kb3ducmV2LnhtbESPT2sCMRTE74V+h/AKvdWsIkW2RpFSsQg9aBU9vm6e&#10;u6ublyWJ++fbG0HocZiZ3zDTeWcq0ZDzpWUFw0ECgjizuuRcwe53+TYB4QOyxsoyKejJw3z2/DTF&#10;VNuWN9RsQy4ihH2KCooQ6lRKnxVk0A9sTRy9k3UGQ5Qul9phG+GmkqMkeZcGS44LBdb0WVB22V6N&#10;gnxVrr72w59D46pz36z/jpPl7qjU60u3+AARqAv/4Uf7WysYjc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eqsYAAADcAAAADwAAAAAAAAAAAAAAAACYAgAAZHJz&#10;L2Rvd25yZXYueG1sUEsFBgAAAAAEAAQA9QAAAIsDAAAAAA==&#10;" filled="f" strokecolor="white" strokeweight="1.25pt"/>
                <w10:wrap anchorx="margin" anchory="page"/>
              </v:group>
            </w:pict>
          </mc:Fallback>
        </mc:AlternateContent>
      </w:r>
      <w:r w:rsidR="00697EE4">
        <w:t xml:space="preserve">The </w:t>
      </w:r>
      <w:r w:rsidR="00C93229">
        <w:t>Facts</w:t>
      </w:r>
    </w:p>
    <w:p w:rsidR="005E4259" w:rsidRPr="002F3BEE" w:rsidRDefault="00A9451F" w:rsidP="005E4259">
      <w:pPr>
        <w:pStyle w:val="BodyText"/>
        <w:rPr>
          <w:sz w:val="28"/>
          <w:szCs w:val="28"/>
        </w:rPr>
      </w:pPr>
      <w:r w:rsidRPr="002F3BEE">
        <w:rPr>
          <w:sz w:val="28"/>
          <w:szCs w:val="28"/>
        </w:rPr>
        <w:t>Here are some facts about obesity:</w:t>
      </w:r>
    </w:p>
    <w:p w:rsidR="00697EE4" w:rsidRPr="002F3BEE" w:rsidRDefault="00672789" w:rsidP="00697EE4">
      <w:pPr>
        <w:pStyle w:val="BodyText"/>
        <w:numPr>
          <w:ilvl w:val="0"/>
          <w:numId w:val="18"/>
        </w:numPr>
        <w:rPr>
          <w:sz w:val="28"/>
          <w:szCs w:val="28"/>
        </w:rPr>
      </w:pPr>
      <w:r w:rsidRPr="002F3BEE">
        <w:rPr>
          <w:sz w:val="28"/>
          <w:szCs w:val="28"/>
        </w:rPr>
        <w:t xml:space="preserve">29% of people in Daviess County in </w:t>
      </w:r>
      <w:r w:rsidR="007D0DA3">
        <w:rPr>
          <w:sz w:val="28"/>
          <w:szCs w:val="28"/>
        </w:rPr>
        <w:t>are</w:t>
      </w:r>
      <w:r w:rsidRPr="002F3BEE">
        <w:rPr>
          <w:sz w:val="28"/>
          <w:szCs w:val="28"/>
        </w:rPr>
        <w:t xml:space="preserve"> inactive.</w:t>
      </w:r>
      <w:r w:rsidR="008511E6" w:rsidRPr="002F3BEE">
        <w:rPr>
          <w:noProof/>
          <w:sz w:val="28"/>
          <w:szCs w:val="28"/>
        </w:rPr>
        <w:t xml:space="preserve"> </w:t>
      </w:r>
    </w:p>
    <w:p w:rsidR="00697EE4" w:rsidRPr="002F3BEE" w:rsidRDefault="00672789" w:rsidP="00697EE4">
      <w:pPr>
        <w:pStyle w:val="BodyText"/>
        <w:numPr>
          <w:ilvl w:val="0"/>
          <w:numId w:val="18"/>
        </w:numPr>
        <w:rPr>
          <w:sz w:val="28"/>
          <w:szCs w:val="28"/>
        </w:rPr>
      </w:pPr>
      <w:r w:rsidRPr="002F3BEE">
        <w:rPr>
          <w:sz w:val="28"/>
          <w:szCs w:val="28"/>
        </w:rPr>
        <w:t xml:space="preserve">24% of Daviess County residents </w:t>
      </w:r>
      <w:r w:rsidR="007D0DA3">
        <w:rPr>
          <w:sz w:val="28"/>
          <w:szCs w:val="28"/>
        </w:rPr>
        <w:t>are</w:t>
      </w:r>
      <w:r w:rsidRPr="002F3BEE">
        <w:rPr>
          <w:sz w:val="28"/>
          <w:szCs w:val="28"/>
        </w:rPr>
        <w:t xml:space="preserve"> obese.</w:t>
      </w:r>
    </w:p>
    <w:p w:rsidR="00697EE4" w:rsidRPr="00C57762" w:rsidRDefault="00672789" w:rsidP="00697EE4">
      <w:pPr>
        <w:pStyle w:val="BodyText"/>
        <w:numPr>
          <w:ilvl w:val="0"/>
          <w:numId w:val="18"/>
        </w:numPr>
        <w:rPr>
          <w:sz w:val="28"/>
          <w:szCs w:val="24"/>
        </w:rPr>
      </w:pPr>
      <w:r w:rsidRPr="00C57762">
        <w:rPr>
          <w:sz w:val="28"/>
          <w:szCs w:val="24"/>
        </w:rPr>
        <w:t xml:space="preserve">Only 15.9% of people </w:t>
      </w:r>
      <w:r w:rsidR="007D0DA3">
        <w:rPr>
          <w:sz w:val="28"/>
          <w:szCs w:val="24"/>
        </w:rPr>
        <w:t xml:space="preserve">eat the right </w:t>
      </w:r>
      <w:r w:rsidRPr="00C57762">
        <w:rPr>
          <w:sz w:val="28"/>
          <w:szCs w:val="24"/>
        </w:rPr>
        <w:t>amount of fruits and vegetables</w:t>
      </w:r>
      <w:r w:rsidR="007D0DA3">
        <w:rPr>
          <w:sz w:val="28"/>
          <w:szCs w:val="24"/>
        </w:rPr>
        <w:t>.</w:t>
      </w:r>
    </w:p>
    <w:p w:rsidR="005E4259" w:rsidRDefault="004D58D0" w:rsidP="005E4259">
      <w:pPr>
        <w:pStyle w:val="Heading2"/>
      </w:pPr>
      <w:r>
        <w:t>Healthy and tasty snacks</w:t>
      </w:r>
    </w:p>
    <w:p w:rsidR="00972004" w:rsidRDefault="002F3BEE" w:rsidP="00CE4E9E">
      <w:pPr>
        <w:pStyle w:val="BodyText"/>
        <w:numPr>
          <w:ilvl w:val="0"/>
          <w:numId w:val="20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274320</wp:posOffset>
            </wp:positionV>
            <wp:extent cx="1372235" cy="1025525"/>
            <wp:effectExtent l="19050" t="0" r="0" b="0"/>
            <wp:wrapNone/>
            <wp:docPr id="9" name="Picture 8" descr="imagesCAAMP1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AMP14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2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6804660</wp:posOffset>
                </wp:positionH>
                <wp:positionV relativeFrom="page">
                  <wp:posOffset>5220335</wp:posOffset>
                </wp:positionV>
                <wp:extent cx="2970530" cy="974090"/>
                <wp:effectExtent l="0" t="0" r="0" b="0"/>
                <wp:wrapNone/>
                <wp:docPr id="24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D91" w:rsidRPr="00417119" w:rsidRDefault="00C57762" w:rsidP="000C4E9A">
                            <w:pPr>
                              <w:pStyle w:val="Heading2"/>
                            </w:pPr>
                            <w:r>
                              <w:t>Be A Hero.  eat healthy and exercise</w:t>
                            </w:r>
                            <w:r w:rsidR="007D0DA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535.8pt;margin-top:411.05pt;width:233.9pt;height:76.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" filled="f" stroked="f" strokecolor="#c9f" strokeweight="1.5pt">
                <v:textbox style="mso-fit-shape-to-text:t">
                  <w:txbxContent>
                    <w:p w:rsidR="00647D91" w:rsidRPr="00417119" w:rsidRDefault="00C57762" w:rsidP="000C4E9A">
                      <w:pPr>
                        <w:pStyle w:val="Heading2"/>
                      </w:pPr>
                      <w:r>
                        <w:t>Be A Hero.  eat healthy and exercise</w:t>
                      </w:r>
                      <w:r w:rsidR="007D0DA3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2F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216535</wp:posOffset>
                </wp:positionH>
                <wp:positionV relativeFrom="page">
                  <wp:posOffset>7154545</wp:posOffset>
                </wp:positionV>
                <wp:extent cx="9658350" cy="460375"/>
                <wp:effectExtent l="0" t="0" r="19050" b="15875"/>
                <wp:wrapNone/>
                <wp:docPr id="249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250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51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52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52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52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52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52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52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52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52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52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52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53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53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53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53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53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53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53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54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54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54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54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54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54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55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55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55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55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55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55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55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55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55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56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56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56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56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56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56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56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56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56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3" o:spid="_x0000_s1026" style="position:absolute;margin-left:17.05pt;margin-top:563.35pt;width:760.5pt;height:36.25pt;z-index:251658240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">
                <v:oval id="Oval 50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OdMQA&#10;AADcAAAADwAAAGRycy9kb3ducmV2LnhtbERPy2rCQBTdF/yH4Qrd1YlCi8SMUkSxFLqoVczymrlN&#10;opk7YWaax993FoUuD+edbQbTiI6cry0rmM8SEMSF1TWXCk5f+6clCB+QNTaWScFIHjbryUOGqbY9&#10;f1J3DKWIIexTVFCF0KZS+qIig35mW+LIfVtnMEToSqkd9jHcNHKRJC/SYM2xocKWthUV9+OPUVAe&#10;6sPuPP+4dK65jd37NV/uT7lSj9PhdQUi0BD+xX/uN61g8Rznx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uznTEAAAA3AAAAA8AAAAAAAAAAAAAAAAAmAIAAGRycy9k&#10;b3ducmV2LnhtbFBLBQYAAAAABAAEAPUAAACJAwAAAAA=&#10;" filled="f" strokecolor="white" strokeweight="1.25pt"/>
                <v:oval id="Oval 50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r78UA&#10;AADcAAAADwAAAGRycy9kb3ducmV2LnhtbESPQWvCQBSE70L/w/IKvekmQotEVxFRFKGHWosen9ln&#10;Es2+DbtrjP++Wyh4HGbmG2Yy60wtWnK+sqwgHSQgiHOrKy4U7L9X/REIH5A11pZJwYM8zKYvvQlm&#10;2t75i9pdKESEsM9QQRlCk0np85IM+oFtiKN3ts5giNIVUju8R7ip5TBJPqTBiuNCiQ0tSsqvu5tR&#10;UKyr9fIn/Ty0rr482u3pOFrtj0q9vXbzMYhAXXiG/9sbrWD4ns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YmvvxQAAANwAAAAPAAAAAAAAAAAAAAAAAJgCAABkcnMv&#10;ZG93bnJldi54bWxQSwUGAAAAAAQABAD1AAAAigMAAAAA&#10;" filled="f" strokecolor="white" strokeweight="1.25pt"/>
                <v:oval id="Oval 50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1mMYA&#10;AADcAAAADwAAAGRycy9kb3ducmV2LnhtbESPT2vCQBTE74LfYXlCb7ox0CKpqxRRFKGH+od6fGaf&#10;SWr2bdhdY/z23ULB4zAzv2Gm887UoiXnK8sKxqMEBHFudcWFgsN+NZyA8AFZY22ZFDzIw3zW700x&#10;0/bOX9TuQiEihH2GCsoQmkxKn5dk0I9sQxy9i3UGQ5SukNrhPcJNLdMkeZMGK44LJTa0KCm/7m5G&#10;QbGu1svj+PO7dfXPo92eT5PV4aTUy6D7eAcRqAvP8H97oxWkry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D1mMYAAADcAAAADwAAAAAAAAAAAAAAAACYAgAAZHJz&#10;L2Rvd25yZXYueG1sUEsFBgAAAAAEAAQA9QAAAIsDAAAAAA==&#10;" filled="f" strokecolor="white" strokeweight="1.25pt"/>
                <v:oval id="Oval 50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QA8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2WQ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xQA8YAAADcAAAADwAAAAAAAAAAAAAAAACYAgAAZHJz&#10;L2Rvd25yZXYueG1sUEsFBgAAAAAEAAQA9QAAAIsDAAAAAA==&#10;" filled="f" strokecolor="white" strokeweight="1.25pt"/>
                <v:oval id="Oval 50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Id8YA&#10;AADcAAAADwAAAGRycy9kb3ducmV2LnhtbESPQWvCQBSE7wX/w/KE3uomQYukrlJEUQQPtZZ6fM2+&#10;JqnZt2F3G+O/d4VCj8PMfMPMFr1pREfO15YVpKMEBHFhdc2lguP7+mkKwgdkjY1lUnAlD4v54GGG&#10;ubYXfqPuEEoRIexzVFCF0OZS+qIig35kW+LofVtnMETpSqkdXiLcNDJLkmdpsOa4UGFLy4qK8+HX&#10;KCg39Wb1ke4/O9f8XLvd12m6Pp6Uehz2ry8gAvXhP/zX3moF2WQ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XId8YAAADcAAAADwAAAAAAAAAAAAAAAACYAgAAZHJz&#10;L2Rvd25yZXYueG1sUEsFBgAAAAAEAAQA9QAAAIsDAAAAAA==&#10;" filled="f" strokecolor="white" strokeweight="1.25pt"/>
                <v:oval id="Oval 51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t7MYA&#10;AADcAAAADwAAAGRycy9kb3ducmV2LnhtbESPT2sCMRTE74V+h/AKvdWsgkW2RpFSsQg9aBU9vm6e&#10;u6ublyWJ++fbG0HocZiZ3zDTeWcq0ZDzpWUFw0ECgjizuuRcwe53+TYB4QOyxsoyKejJw3z2/DTF&#10;VNuWN9RsQy4ihH2KCooQ6lRKnxVk0A9sTRy9k3UGQ5Qul9phG+GmkqMkeZcGS44LBdb0WVB22V6N&#10;gnxVrr72w59D46pz36z/jpPl7qjU60u3+AARqAv/4Uf7WysYjcd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lt7MYAAADcAAAADwAAAAAAAAAAAAAAAACYAgAAZHJz&#10;L2Rvd25yZXYueG1sUEsFBgAAAAAEAAQA9QAAAIsDAAAAAA==&#10;" filled="f" strokecolor="white" strokeweight="1.25pt"/>
                <v:oval id="Oval 51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zm8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AaT+D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/ObxQAAANwAAAAPAAAAAAAAAAAAAAAAAJgCAABkcnMv&#10;ZG93bnJldi54bWxQSwUGAAAAAAQABAD1AAAAigMAAAAA&#10;" filled="f" strokecolor="white" strokeweight="1.25pt"/>
                <v:oval id="Oval 51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WAM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dWAMYAAADcAAAADwAAAAAAAAAAAAAAAACYAgAAZHJz&#10;L2Rvd25yZXYueG1sUEsFBgAAAAAEAAQA9QAAAIsDAAAAAA==&#10;" filled="f" strokecolor="white" strokeweight="1.25pt"/>
                <v:oval id="Oval 51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CcsQA&#10;AADcAAAADwAAAGRycy9kb3ducmV2LnhtbERPy2rCQBTdF/yH4Qrd1YlCi8SMUkSxFLqoVczymrlN&#10;opk7YWaax993FoUuD+edbQbTiI6cry0rmM8SEMSF1TWXCk5f+6clCB+QNTaWScFIHjbryUOGqbY9&#10;f1J3DKWIIexTVFCF0KZS+qIig35mW+LIfVtnMEToSqkd9jHcNHKRJC/SYM2xocKWthUV9+OPUVAe&#10;6sPuPP+4dK65jd37NV/uT7lSj9PhdQUi0BD+xX/uN61g8RzXxj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wnLEAAAA3AAAAA8AAAAAAAAAAAAAAAAAmAIAAGRycy9k&#10;b3ducmV2LnhtbFBLBQYAAAAABAAEAPUAAACJAwAAAAA=&#10;" filled="f" strokecolor="white" strokeweight="1.25pt"/>
                <v:oval id="Oval 51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n6c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bPw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Rn6cYAAADcAAAADwAAAAAAAAAAAAAAAACYAgAAZHJz&#10;L2Rvd25yZXYueG1sUEsFBgAAAAAEAAQA9QAAAIsDAAAAAA==&#10;" filled="f" strokecolor="white" strokeweight="1.25pt"/>
                <v:oval id="Oval 51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Eyc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Ywn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gTJwgAAANwAAAAPAAAAAAAAAAAAAAAAAJgCAABkcnMvZG93&#10;bnJldi54bWxQSwUGAAAAAAQABAD1AAAAhwMAAAAA&#10;" filled="f" strokecolor="white" strokeweight="1.25pt"/>
                <v:oval id="Oval 51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hUs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A4S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qFSxQAAANwAAAAPAAAAAAAAAAAAAAAAAJgCAABkcnMv&#10;ZG93bnJldi54bWxQSwUGAAAAAAQABAD1AAAAigMAAAAA&#10;" filled="f" strokecolor="white" strokeweight="1.25pt"/>
                <v:oval id="Oval 51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/JcUA&#10;AADcAAAADwAAAGRycy9kb3ducmV2LnhtbESPT4vCMBTE7wt+h/CEva2pPYhUo4isKAse/Md6fNs8&#10;27rNS0lird9+syB4HGbmN8x03platOR8ZVnBcJCAIM6trrhQcDysPsYgfEDWWFsmBQ/yMJ/13qaY&#10;aXvnHbX7UIgIYZ+hgjKEJpPS5yUZ9APbEEfvYp3BEKUrpHZ4j3BTyzRJRtJgxXGhxIaWJeW/+5tR&#10;UKyr9edpuP1uXX19tF8/5/HqeFbqvd8tJiACdeEVfrY3WkE6S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D8lxQAAANwAAAAPAAAAAAAAAAAAAAAAAJgCAABkcnMv&#10;ZG93bnJldi54bWxQSwUGAAAAAAQABAD1AAAAigMAAAAA&#10;" filled="f" strokecolor="white" strokeweight="1.25pt"/>
                <v:oval id="Oval 51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avsUA&#10;AADcAAAADwAAAGRycy9kb3ducmV2LnhtbESPQWsCMRSE74L/ITyhN82qIL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Jq+xQAAANwAAAAPAAAAAAAAAAAAAAAAAJgCAABkcnMv&#10;ZG93bnJldi54bWxQSwUGAAAAAAQABAD1AAAAigMAAAAA&#10;" filled="f" strokecolor="white" strokeweight="1.25pt"/>
                <v:oval id="Oval 51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CysUA&#10;AADcAAAADwAAAGRycy9kb3ducmV2LnhtbESPQWsCMRSE74L/ITyhN80qIr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QLKxQAAANwAAAAPAAAAAAAAAAAAAAAAAJgCAABkcnMv&#10;ZG93bnJldi54bWxQSwUGAAAAAAQABAD1AAAAigMAAAAA&#10;" filled="f" strokecolor="white" strokeweight="1.25pt"/>
                <v:oval id="Oval 52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nUcUA&#10;AADcAAAADwAAAGRycy9kb3ducmV2LnhtbESPQWsCMRSE74L/ITyhN80qKLI1ioiiFHrQKnp83Tx3&#10;VzcvS5Ku6783hUKPw8x8w8wWralEQ86XlhUMBwkI4szqknMFx69NfwrCB2SNlWVS8CQPi3m3M8NU&#10;2wfvqTmEXEQI+xQVFCHUqZQ+K8igH9iaOHpX6wyGKF0utcNHhJtKjpJkIg2WHBcKrGlVUHY//BgF&#10;+bbcrk/Dz3Pjqtuz+fi+TDfHi1JvvXb5DiJQG/7Df+2dVjCajOH3TDwCc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dRxQAAANwAAAAPAAAAAAAAAAAAAAAAAJgCAABkcnMv&#10;ZG93bnJldi54bWxQSwUGAAAAAAQABAD1AAAAigMAAAAA&#10;" filled="f" strokecolor="white" strokeweight="1.25pt"/>
                <v:oval id="Oval 52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5JsYA&#10;AADcAAAADwAAAGRycy9kb3ducmV2LnhtbESPT4vCMBTE7wt+h/AEb2uqhyLVKCIrirCH9Q/r8W3z&#10;bOs2LyWJtX77zYLgcZiZ3zCzRWdq0ZLzlWUFo2ECgji3uuJCwfGwfp+A8AFZY22ZFDzIw2Lee5th&#10;pu2dv6jdh0JECPsMFZQhNJmUPi/JoB/ahjh6F+sMhihdIbXDe4SbWo6TJJUGK44LJTa0Kin/3d+M&#10;gmJTbT5Oo8/v1tXXR7v7OU/Wx7NSg363nIII1IVX+NneagXjNIX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c5JsYAAADcAAAADwAAAAAAAAAAAAAAAACYAgAAZHJz&#10;L2Rvd25yZXYueG1sUEsFBgAAAAAEAAQA9QAAAIsDAAAAAA==&#10;" filled="f" strokecolor="white" strokeweight="1.25pt"/>
                <v:oval id="Oval 52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cvcYA&#10;AADcAAAADwAAAGRycy9kb3ducmV2LnhtbESPT2sCMRTE74V+h/AKvdWsHqxsjSKlYhF60Cp6fN08&#10;d1c3L0sS98+3N4LQ4zAzv2Gm885UoiHnS8sKhoMEBHFmdcm5gt3v8m0CwgdkjZVlUtCTh/ns+WmK&#10;qbYtb6jZhlxECPsUFRQh1KmUPivIoB/Ymjh6J+sMhihdLrXDNsJNJUdJMpYGS44LBdb0WVB22V6N&#10;gnxVrr72w59D46pz36z/jpPl7qjU60u3+AARqAv/4Uf7WysYjd/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ucvcYAAADcAAAADwAAAAAAAAAAAAAAAACYAgAAZHJz&#10;L2Rvd25yZXYueG1sUEsFBgAAAAAEAAQA9QAAAIsDAAAAAA==&#10;" filled="f" strokecolor="white" strokeweight="1.25pt"/>
                <v:oval id="Oval 52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QIz8IA&#10;AADcAAAADwAAAGRycy9kb3ducmV2LnhtbERPTYvCMBC9C/sfwix401QPItUosqy4CB7Uih7HZmy7&#10;20xKkq3135uD4PHxvufLztSiJecrywpGwwQEcW51xYWC7LgeTEH4gKyxtkwKHuRhufjozTHV9s57&#10;ag+hEDGEfYoKyhCaVEqfl2TQD21DHLmbdQZDhK6Q2uE9hptajpNkIg1WHBtKbOirpPzv8G8UFJtq&#10;830a7c6tq38f7fZ6ma6zi1L9z241AxGoC2/xy/2jFYwncW0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AjPwgAAANwAAAAPAAAAAAAAAAAAAAAAAJgCAABkcnMvZG93&#10;bnJldi54bWxQSwUGAAAAAAQABAD1AAAAhwMAAAAA&#10;" filled="f" strokecolor="white" strokeweight="1.25pt"/>
                <v:oval id="Oval 52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tVM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L6A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itVMYAAADcAAAADwAAAAAAAAAAAAAAAACYAgAAZHJz&#10;L2Rvd25yZXYueG1sUEsFBgAAAAAEAAQA9QAAAIsDAAAAAA==&#10;" filled="f" strokecolor="white" strokeweight="1.25pt"/>
                <v:oval id="Oval 52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SFMQA&#10;AADcAAAADwAAAGRycy9kb3ducmV2LnhtbERPy2rCQBTdF/yH4Qrd1YkuWokZpYhiKXRRq5jlNXOb&#10;RDN3wsw0j7/vLApdHs472wymER05X1tWMJ8lIIgLq2suFZy+9k9LED4ga2wsk4KRPGzWk4cMU217&#10;/qTuGEoRQ9inqKAKoU2l9EVFBv3MtsSR+7bOYIjQlVI77GO4aeQiSZ6lwZpjQ4UtbSsq7scfo6A8&#10;1Ifdef5x6VxzG7v3a77cn3KlHqfD6wpEoCH8i//cb1rB4iXOj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khTEAAAA3AAAAA8AAAAAAAAAAAAAAAAAmAIAAGRycy9k&#10;b3ducmV2LnhtbFBLBQYAAAAABAAEAPUAAACJAwAAAAA=&#10;" filled="f" strokecolor="white" strokeweight="1.25pt"/>
                <v:oval id="Oval 52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3j8YA&#10;AADcAAAADwAAAGRycy9kb3ducmV2LnhtbESPQWvCQBSE70L/w/IKvekmHlqJriKiKEIPtRY9PrPP&#10;JJp9G3bXGP99t1DwOMzMN8xk1platOR8ZVlBOkhAEOdWV1wo2H+v+iMQPiBrrC2Tggd5mE1fehPM&#10;tL3zF7W7UIgIYZ+hgjKEJpPS5yUZ9APbEEfvbJ3BEKUrpHZ4j3BTy2GSvEuDFceFEhtalJRfdzej&#10;oFhX6+VP+nloXX15tNvTcbTaH5V6e+3mYxCBuvAM/7c3WsHwI4W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c3j8YAAADcAAAADwAAAAAAAAAAAAAAAACYAgAAZHJz&#10;L2Rvd25yZXYueG1sUEsFBgAAAAAEAAQA9QAAAIsDAAAAAA==&#10;" filled="f" strokecolor="white" strokeweight="1.25pt"/>
                <v:oval id="Oval 52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p+MYA&#10;AADcAAAADwAAAGRycy9kb3ducmV2LnhtbESPT2vCQBTE74LfYXlCb7oxh1ZS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Wp+MYAAADcAAAADwAAAAAAAAAAAAAAAACYAgAAZHJz&#10;L2Rvd25yZXYueG1sUEsFBgAAAAAEAAQA9QAAAIsDAAAAAA==&#10;" filled="f" strokecolor="white" strokeweight="1.25pt"/>
                <v:oval id="Oval 52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MY8YA&#10;AADcAAAADwAAAGRycy9kb3ducmV2LnhtbESPQWvCQBSE7wX/w/KE3uomEay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MY8YAAADcAAAADwAAAAAAAAAAAAAAAACYAgAAZHJz&#10;L2Rvd25yZXYueG1sUEsFBgAAAAAEAAQA9QAAAIsDAAAAAA==&#10;" filled="f" strokecolor="white" strokeweight="1.25pt"/>
                <v:oval id="Oval 52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UF8YA&#10;AADcAAAADwAAAGRycy9kb3ducmV2LnhtbESPQWvCQBSE7wX/w/KE3uomQay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CUF8YAAADcAAAADwAAAAAAAAAAAAAAAACYAgAAZHJz&#10;L2Rvd25yZXYueG1sUEsFBgAAAAAEAAQA9QAAAIsDAAAAAA==&#10;" filled="f" strokecolor="white" strokeweight="1.25pt"/>
                <v:oval id="Oval 53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xjMYA&#10;AADcAAAADwAAAGRycy9kb3ducmV2LnhtbESPQWvCQBSE7wX/w/KE3uomAa2k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wxjMYAAADcAAAADwAAAAAAAAAAAAAAAACYAgAAZHJz&#10;L2Rvd25yZXYueG1sUEsFBgAAAAAEAAQA9QAAAIsDAAAAAA==&#10;" filled="f" strokecolor="white" strokeweight="1.25pt"/>
                <v:oval id="Oval 53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v+8YA&#10;AADcAAAADwAAAGRycy9kb3ducmV2LnhtbESPT2sCMRTE74V+h/AKvdWsHqxsjSKlYhF60Cp6fN08&#10;d1c3L0sS98+3N4LQ4zAzv2Gm885UoiHnS8sKhoMEBHFmdcm5gt3v8m0CwgdkjZVlUtCTh/ns+WmK&#10;qbYtb6jZhlxECPsUFRQh1KmUPivIoB/Ymjh6J+sMhihdLrXDNsJNJUdJMpYGS44LBdb0WVB22V6N&#10;gnxVrr72w59D46pz36z/jpPl7qjU60u3+AARqAv/4Uf7WysYvY/h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6v+8YAAADcAAAADwAAAAAAAAAAAAAAAACYAgAAZHJz&#10;L2Rvd25yZXYueG1sUEsFBgAAAAAEAAQA9QAAAIsDAAAAAA==&#10;" filled="f" strokecolor="white" strokeweight="1.25pt"/>
                <v:oval id="Oval 53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KYMUA&#10;AADcAAAADwAAAGRycy9kb3ducmV2LnhtbESPQWsCMRSE74L/ITyhN83qQWVrFBFFKfSgVfT4unnu&#10;rm5eliRd139vCoUeh5n5hpktWlOJhpwvLSsYDhIQxJnVJecKjl+b/hSED8gaK8uk4EkeFvNuZ4ap&#10;tg/eU3MIuYgQ9ikqKEKoUyl9VpBBP7A1cfSu1hkMUbpcaoePCDeVHCXJWBosOS4UWNOqoOx++DEK&#10;8m25XZ+Gn+fGVbdn8/F9mW6OF6Xeeu3yHUSgNvyH/9o7rWA0mcD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pgxQAAANwAAAAPAAAAAAAAAAAAAAAAAJgCAABkcnMv&#10;ZG93bnJldi54bWxQSwUGAAAAAAQABAD1AAAAigMAAAAA&#10;" filled="f" strokecolor="white" strokeweight="1.25pt"/>
                <v:oval id="Oval 53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eEsQA&#10;AADcAAAADwAAAGRycy9kb3ducmV2LnhtbERPy2rCQBTdF/yH4Qrd1YkuWokZpYhiKXRRq5jlNXOb&#10;RDN3wsw0j7/vLApdHs472wymER05X1tWMJ8lIIgLq2suFZy+9k9LED4ga2wsk4KRPGzWk4cMU217&#10;/qTuGEoRQ9inqKAKoU2l9EVFBv3MtsSR+7bOYIjQlVI77GO4aeQiSZ6lwZpjQ4UtbSsq7scfo6A8&#10;1Ifdef5x6VxzG7v3a77cn3KlHqfD6wpEoCH8i//cb1rB4iWujW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nhLEAAAA3AAAAA8AAAAAAAAAAAAAAAAAmAIAAGRycy9k&#10;b3ducmV2LnhtbFBLBQYAAAAABAAEAPUAAACJAwAAAAA=&#10;" filled="f" strokecolor="white" strokeweight="1.25pt"/>
                <v:oval id="Oval 53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7ic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eQZ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hO4nHAAAA3AAAAA8AAAAAAAAAAAAAAAAAmAIAAGRy&#10;cy9kb3ducmV2LnhtbFBLBQYAAAAABAAEAPUAAACMAwAAAAA=&#10;" filled="f" strokecolor="white" strokeweight="1.25pt"/>
                <v:oval id="Oval 53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iM8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uIzwgAAANwAAAAPAAAAAAAAAAAAAAAAAJgCAABkcnMvZG93&#10;bnJldi54bWxQSwUGAAAAAAQABAD1AAAAhwMAAAAA&#10;" filled="f" strokecolor="white" strokeweight="1.25pt"/>
                <v:oval id="Oval 53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HqMYA&#10;AADcAAAADwAAAGRycy9kb3ducmV2LnhtbESPT2vCQBTE74LfYXlCb7qJhxJSVxFRlIIH/5R6fM2+&#10;JtHs27C7jfHbdwtCj8PM/IaZLXrTiI6cry0rSCcJCOLC6ppLBefTZpyB8AFZY2OZFDzIw2I+HMww&#10;1/bOB+qOoRQRwj5HBVUIbS6lLyoy6Ce2JY7et3UGQ5SulNrhPcJNI6dJ8ioN1hwXKmxpVVFxO/4Y&#10;BeW23q4/0v1n55rro3v/umSb80Wpl1G/fAMRqA//4Wd7pxVMsx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JHqMYAAADcAAAADwAAAAAAAAAAAAAAAACYAgAAZHJz&#10;L2Rvd25yZXYueG1sUEsFBgAAAAAEAAQA9QAAAIsDAAAAAA==&#10;" filled="f" strokecolor="white" strokeweight="1.25pt"/>
                <v:oval id="Oval 53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Z38UA&#10;AADcAAAADwAAAGRycy9kb3ducmV2LnhtbESPQWvCQBSE7wX/w/KE3urGHEqIriKiKIUeqhY9PrPP&#10;JJp9G3a3Mf77bkHocZiZb5jpvDeN6Mj52rKC8SgBQVxYXXOp4LBfv2UgfEDW2FgmBQ/yMJ8NXqaY&#10;a3vnL+p2oRQRwj5HBVUIbS6lLyoy6Ee2JY7exTqDIUpXSu3wHuGmkWmSvEuDNceFCltaVlTcdj9G&#10;QbmpN6vv8eexc8310X2cT9n6cFLqddgvJiAC9eE//GxvtYI0S+H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0NnfxQAAANwAAAAPAAAAAAAAAAAAAAAAAJgCAABkcnMv&#10;ZG93bnJldi54bWxQSwUGAAAAAAQABAD1AAAAigMAAAAA&#10;" filled="f" strokecolor="white" strokeweight="1.25pt"/>
                <v:oval id="Oval 53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8RMYA&#10;AADcAAAADwAAAGRycy9kb3ducmV2LnhtbESPT2vCQBTE74V+h+UVvNWNC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5x8RMYAAADcAAAADwAAAAAAAAAAAAAAAACYAgAAZHJz&#10;L2Rvd25yZXYueG1sUEsFBgAAAAAEAAQA9QAAAIsDAAAAAA==&#10;" filled="f" strokecolor="white" strokeweight="1.25pt"/>
                <v:oval id="Oval 53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kMMYA&#10;AADcAAAADwAAAGRycy9kb3ducmV2LnhtbESPT2vCQBTE74V+h+UVvNWNI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XkMMYAAADcAAAADwAAAAAAAAAAAAAAAACYAgAAZHJz&#10;L2Rvd25yZXYueG1sUEsFBgAAAAAEAAQA9QAAAIsDAAAAAA==&#10;" filled="f" strokecolor="white" strokeweight="1.25pt"/>
                <v:oval id="Oval 54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Bq8YA&#10;AADcAAAADwAAAGRycy9kb3ducmV2LnhtbESPT2vCQBTE74V+h+UVvNWNgiVEVxGpWIQe6h/0+Mw+&#10;k2j2bdhdY/z23ULB4zAzv2Ems87UoiXnK8sKBv0EBHFudcWFgt12+Z6C8AFZY22ZFDzIw2z6+jLB&#10;TNs7/1C7CYWIEPYZKihDaDIpfV6SQd+3DXH0ztYZDFG6QmqH9wg3tRwmyYc0WHFcKLGhRUn5dXMz&#10;CopVtfrcD74Prasvj3Z9OqbL3VGp3ls3H4MI1IVn+L/9pRUM0xH8nY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lBq8YAAADcAAAADwAAAAAAAAAAAAAAAACYAgAAZHJz&#10;L2Rvd25yZXYueG1sUEsFBgAAAAAEAAQA9QAAAIsDAAAAAA==&#10;" filled="f" strokecolor="white" strokeweight="1.25pt"/>
                <v:oval id="Oval 54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f3MUA&#10;AADcAAAADwAAAGRycy9kb3ducmV2LnhtbESPT4vCMBTE7wt+h/CEva2pHqRUo4isKAse/Md6fNs8&#10;27rNS0lird9+syB4HGbmN8x03platOR8ZVnBcJCAIM6trrhQcDysPlIQPiBrrC2Tggd5mM96b1PM&#10;tL3zjtp9KESEsM9QQRlCk0np85IM+oFtiKN3sc5giNIVUju8R7ip5ShJxtJgxXGhxIaWJeW/+5tR&#10;UKyr9edpuP1uXX19tF8/53R1PCv13u8WExCBuvAKP9sbrWCUjuH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9/cxQAAANwAAAAPAAAAAAAAAAAAAAAAAJgCAABkcnMv&#10;ZG93bnJldi54bWxQSwUGAAAAAAQABAD1AAAAigMAAAAA&#10;" filled="f" strokecolor="white" strokeweight="1.25pt"/>
                <v:oval id="Oval 54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6R8YA&#10;AADcAAAADwAAAGRycy9kb3ducmV2LnhtbESPT2vCQBTE74V+h+UVvNWNHmyIriJSsQg91D/o8Zl9&#10;JtHs27C7xvjtu4WCx2FmfsNMZp2pRUvOV5YVDPoJCOLc6ooLBbvt8j0F4QOyxtoyKXiQh9n09WWC&#10;mbZ3/qF2EwoRIewzVFCG0GRS+rwkg75vG+Lona0zGKJ0hdQO7xFuajlMkpE0WHFcKLGhRUn5dXMz&#10;CopVtfrcD74Prasvj3Z9OqbL3VGp3ls3H4MI1IVn+L/9pRUM0w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d6R8YAAADcAAAADwAAAAAAAAAAAAAAAACYAgAAZHJz&#10;L2Rvd25yZXYueG1sUEsFBgAAAAAEAAQA9QAAAIsDAAAAAA==&#10;" filled="f" strokecolor="white" strokeweight="1.25pt"/>
                <v:oval id="Oval 54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uNcIA&#10;AADcAAAADwAAAGRycy9kb3ducmV2LnhtbERPy4rCMBTdC/5DuMLsNNXFUKpRBlGUARe+0OWd5k7b&#10;sbkpSabWvzcLweXhvGeLztSiJecrywrGowQEcW51xYWC03E9TEH4gKyxtkwKHuRhMe/3Zphpe+c9&#10;tYdQiBjCPkMFZQhNJqXPSzLoR7YhjtyvdQZDhK6Q2uE9hptaTpLkUxqsODaU2NCypPx2+DcKik21&#10;WZ3Hu0vr6r9H+/1zTdenq1Ifg+5rCiJQF97il3urFUzSuDa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O41wgAAANwAAAAPAAAAAAAAAAAAAAAAAJgCAABkcnMvZG93&#10;bnJldi54bWxQSwUGAAAAAAQABAD1AAAAhwMAAAAA&#10;" filled="f" strokecolor="white" strokeweight="1.25pt"/>
                <v:oval id="Oval 54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RLrsYA&#10;AADcAAAADwAAAGRycy9kb3ducmV2LnhtbESPT2vCQBTE70K/w/IKvelGDyWNriJSsQg91D/o8Zl9&#10;JtHs27C7xvjtu4WCx2FmfsNMZp2pRUvOV5YVDAcJCOLc6ooLBbvtsp+C8AFZY22ZFDzIw2z60ptg&#10;pu2df6jdhEJECPsMFZQhNJmUPi/JoB/Yhjh6Z+sMhihdIbXDe4SbWo6S5F0arDgulNjQoqT8urkZ&#10;BcWqWn3uh9+H1tWXR7s+HdPl7qjU22s3H4MI1IVn+L/9pRWM0g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RLrsYAAADcAAAADwAAAAAAAAAAAAAAAACYAgAAZHJz&#10;L2Rvd25yZXYueG1sUEsFBgAAAAAEAAQA9QAAAIsDAAAAAA==&#10;" filled="f" strokecolor="white" strokeweight="1.25pt"/>
                <v:oval id="Oval 54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07s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XOj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XdO7EAAAA3AAAAA8AAAAAAAAAAAAAAAAAmAIAAGRycy9k&#10;b3ducmV2LnhtbFBLBQYAAAAABAAEAPUAAACJAwAAAAA=&#10;" filled="f" strokecolor="white" strokeweight="1.25pt"/>
                <v:oval id="Oval 54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Rd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P1L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vRdcYAAADcAAAADwAAAAAAAAAAAAAAAACYAgAAZHJz&#10;L2Rvd25yZXYueG1sUEsFBgAAAAAEAAQA9QAAAIsDAAAAAA==&#10;" filled="f" strokecolor="white" strokeweight="1.25pt"/>
                <v:oval id="Oval 54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AsYA&#10;AADcAAAADwAAAGRycy9kb3ducmV2LnhtbESPT2vCQBTE74LfYXlCb7oxh2JTVymiKEIP9Q/1+Mw+&#10;k9Ts27C7xvjtu4WCx2FmfsNM552pRUvOV5YVjEcJCOLc6ooLBYf9ajgB4QOyxtoyKXiQh/ms35ti&#10;pu2dv6jdhUJECPsMFZQhNJmUPi/JoB/Zhjh6F+sMhihdIbXDe4SbWqZJ8ioNVhwXSmxoUVJ+3d2M&#10;gmJdrZfH8ed36+qfR7s9nyarw0mpl0H38Q4iUBee4f/2RitI31L4O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lPAsYAAADcAAAADwAAAAAAAAAAAAAAAACYAgAAZHJz&#10;L2Rvd25yZXYueG1sUEsFBgAAAAAEAAQA9QAAAIsDAAAAAA==&#10;" filled="f" strokecolor="white" strokeweight="1.25pt"/>
                <v:oval id="Oval 54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qmcYA&#10;AADcAAAADwAAAGRycy9kb3ducmV2LnhtbESPQWvCQBSE7wX/w/KE3uomE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qmcYAAADcAAAADwAAAAAAAAAAAAAAAACYAgAAZHJz&#10;L2Rvd25yZXYueG1sUEsFBgAAAAAEAAQA9QAAAIsDAAAAAA==&#10;" filled="f" strokecolor="white" strokeweight="1.25pt"/>
                <v:oval id="Oval 54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y7cYA&#10;AADcAAAADwAAAGRycy9kb3ducmV2LnhtbESPQWvCQBSE7wX/w/KE3uomQcS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y7cYAAADcAAAADwAAAAAAAAAAAAAAAACYAgAAZHJz&#10;L2Rvd25yZXYueG1sUEsFBgAAAAAEAAQA9QAAAIsDAAAAAA==&#10;" filled="f" strokecolor="white" strokeweight="1.25pt"/>
                <v:oval id="Oval 55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XdsYA&#10;AADcAAAADwAAAGRycy9kb3ducmV2LnhtbESPQWvCQBSE7wX/w/KE3uomAcWmrlJEUQQPtZZ6fM2+&#10;JqnZt2F3G+O/d4VCj8PMfMPMFr1pREfO15YVpKMEBHFhdc2lguP7+mkKwgdkjY1lUnAlD4v54GGG&#10;ubYXfqPuEEoRIexzVFCF0OZS+qIig35kW+LofVtnMETpSqkdXiLcNDJLkok0WHNcqLClZUXF+fBr&#10;FJSberP6SPefnWt+rt3u6zRdH09KPQ771xcQgfrwH/5rb7WC7HkM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DXdsYAAADcAAAADwAAAAAAAAAAAAAAAACYAgAAZHJz&#10;L2Rvd25yZXYueG1sUEsFBgAAAAAEAAQA9QAAAIsDAAAAAA==&#10;" filled="f" strokecolor="white" strokeweight="1.25pt"/>
                <v:oval id="Oval 55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JAcYA&#10;AADcAAAADwAAAGRycy9kb3ducmV2LnhtbESPQWvCQBSE74X+h+UJ3upGDxJTVylSUQoealPq8TX7&#10;mkSzb8PuNon/3i0IPQ4z8w2zXA+mER05X1tWMJ0kIIgLq2suFeQf26cUhA/IGhvLpOBKHtarx4cl&#10;Ztr2/E7dMZQiQthnqKAKoc2k9EVFBv3EtsTR+7HOYIjSlVI77CPcNHKWJHNpsOa4UGFLm4qKy/HX&#10;KCh39e71c3r46lxzvnZv36d0m5+UGo+Gl2cQgYbwH76391rBbDGHv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JJAcYAAADcAAAADwAAAAAAAAAAAAAAAACYAgAAZHJz&#10;L2Rvd25yZXYueG1sUEsFBgAAAAAEAAQA9QAAAIsDAAAAAA==&#10;" filled="f" strokecolor="white" strokeweight="1.25pt"/>
                <v:oval id="Oval 55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smscA&#10;AADcAAAADwAAAGRycy9kb3ducmV2LnhtbESPQWvCQBSE7wX/w/KE3uomOahNXaWIoggeai31+Jp9&#10;TVKzb8PuNsZ/7wqFHoeZ+YaZLXrTiI6cry0rSEcJCOLC6ppLBcf39dMUhA/IGhvLpOBKHhbzwcMM&#10;c20v/EbdIZQiQtjnqKAKoc2l9EVFBv3ItsTR+7bOYIjSlVI7vES4aWSWJGNpsOa4UGFLy4qK8+HX&#10;KCg39Wb1ke4/O9f8XLvd12m6Pp6Uehz2ry8gAvXhP/zX3moF2fME7m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+7JrHAAAA3AAAAA8AAAAAAAAAAAAAAAAAmAIAAGRy&#10;cy9kb3ducmV2LnhtbFBLBQYAAAAABAAEAPUAAACMAwAAAAA=&#10;" filled="f" strokecolor="white" strokeweight="1.25pt"/>
                <v:oval id="Oval 55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46MQA&#10;AADcAAAADwAAAGRycy9kb3ducmV2LnhtbERPz2vCMBS+D/wfwhN2m6keRlcbZYjiGOwwp9jjs3lr&#10;q81LSbK2/vfLYbDjx/c7X4+mFT0531hWMJ8lIIhLqxuuFBy/dk8pCB+QNbaWScGdPKxXk4ccM20H&#10;/qT+ECoRQ9hnqKAOocuk9GVNBv3MdsSR+7bOYIjQVVI7HGK4aeUiSZ6lwYZjQ40dbWoqb4cfo6Da&#10;N/vtaf5x7l17vffvlyLdHQulHqfj6xJEoDH8i//cb1rB4iWujW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eOjEAAAA3AAAAA8AAAAAAAAAAAAAAAAAmAIAAGRycy9k&#10;b3ducmV2LnhtbFBLBQYAAAAABAAEAPUAAACJAwAAAAA=&#10;" filled="f" strokecolor="white" strokeweight="1.25pt"/>
                <v:oval id="Oval 55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3dc8UA&#10;AADcAAAADwAAAGRycy9kb3ducmV2LnhtbESPQWsCMRSE74L/ITyhN83qQXRrFBFFKfSgVfT4unnu&#10;rm5eliRd139vCoUeh5n5hpktWlOJhpwvLSsYDhIQxJnVJecKjl+b/gSED8gaK8uk4EkeFvNuZ4ap&#10;tg/eU3MIuYgQ9ikqKEKoUyl9VpBBP7A1cfSu1hkMUbpcaoePCDeVHCXJWBosOS4UWNOqoOx++DEK&#10;8m25XZ+Gn+fGVbdn8/F9mWyOF6Xeeu3yHUSgNvyH/9o7rWA0ncLv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d1zxQAAANwAAAAPAAAAAAAAAAAAAAAAAJgCAABkcnMv&#10;ZG93bnJldi54bWxQSwUGAAAAAAQABAD1AAAAigMAAAAA&#10;" filled="f" strokecolor="white" strokeweight="1.25pt"/>
                <v:oval id="Oval 55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u9M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I4P5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87vTEAAAA3AAAAA8AAAAAAAAAAAAAAAAAmAIAAGRycy9k&#10;b3ducmV2LnhtbFBLBQYAAAAABAAEAPUAAACJAwAAAAA=&#10;" filled="f" strokecolor="white" strokeweight="1.25pt"/>
                <v:oval id="Oval 55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Lb8UA&#10;AADcAAAADwAAAGRycy9kb3ducmV2LnhtbESPQWvCQBSE74L/YXmCN91EoUjqKkUUpdBDraLH1+xr&#10;Es2+DbvbGP99VxB6HGbmG2a+7EwtWnK+sqwgHScgiHOrKy4UHL42oxkIH5A11pZJwZ08LBf93hwz&#10;bW/8Se0+FCJC2GeooAyhyaT0eUkG/dg2xNH7sc5giNIVUju8Rbip5SRJXqTBiuNCiQ2tSsqv+1+j&#10;oNhW2/Ux/Ti1rr7c2/fv82xzOCs1HHRvryACdeE//GzvtIJpk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MEtvxQAAANwAAAAPAAAAAAAAAAAAAAAAAJgCAABkcnMv&#10;ZG93bnJldi54bWxQSwUGAAAAAAQABAD1AAAAigMAAAAA&#10;" filled="f" strokecolor="white" strokeweight="1.25pt"/>
                <v:oval id="Oval 55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VGMUA&#10;AADcAAAADwAAAGRycy9kb3ducmV2LnhtbESPT4vCMBTE7wt+h/CEva2pLixSjSKy4rKwB/+hx2fz&#10;bKvNS0mytX57Iwgeh5n5DTOetqYSDTlfWlbQ7yUgiDOrS84VbDeLjyEIH5A1VpZJwY08TCedtzGm&#10;2l55Rc065CJC2KeooAihTqX0WUEGfc/WxNE7WWcwROlyqR1eI9xUcpAkX9JgyXGhwJrmBWWX9b9R&#10;kC/L5feu/7dvXHW+Nb/Hw3CxPSj13m1nIxCB2vAKP9s/WsFnMoD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UYxQAAANwAAAAPAAAAAAAAAAAAAAAAAJgCAABkcnMv&#10;ZG93bnJldi54bWxQSwUGAAAAAAQABAD1AAAAigMAAAAA&#10;" filled="f" strokecolor="white" strokeweight="1.25pt"/>
                <v:oval id="Oval 55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wg8YA&#10;AADcAAAADwAAAGRycy9kb3ducmV2LnhtbESPQWvCQBSE70L/w/IK3nSjgkiajZSiKIKH2pR6fM2+&#10;Jmmzb8PuGuO/7xYKHoeZ+YbJ1oNpRU/ON5YVzKYJCOLS6oYrBcXbdrIC4QOyxtYyKbiRh3X+MMow&#10;1fbKr9SfQiUihH2KCuoQulRKX9Zk0E9tRxy9L+sMhihdJbXDa4SbVs6TZCkNNhwXauzopaby53Qx&#10;Cqpds9u8z44fvWu/b/3h87zaFmelxo/D8xOIQEO4h//be61gkSz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5wg8YAAADcAAAADwAAAAAAAAAAAAAAAACYAgAAZHJz&#10;L2Rvd25yZXYueG1sUEsFBgAAAAAEAAQA9QAAAIsDAAAAAA==&#10;" filled="f" strokecolor="white" strokeweight="1.25pt"/>
                <v:oval id="Oval 55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o98YA&#10;AADcAAAADwAAAGRycy9kb3ducmV2LnhtbESPQWvCQBSE70L/w/IK3nRjK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o98YAAADcAAAADwAAAAAAAAAAAAAAAACYAgAAZHJz&#10;L2Rvd25yZXYueG1sUEsFBgAAAAAEAAQA9QAAAIsDAAAAAA==&#10;" filled="f" strokecolor="white" strokeweight="1.25pt"/>
                <v:oval id="Oval 56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NbMYA&#10;AADcAAAADwAAAGRycy9kb3ducmV2LnhtbESPQWvCQBSE70L/w/IK3nRji0Wim1BEsRQ81Cp6fGZf&#10;k7TZt2F3jfHfdwtCj8PMfMMs8t40oiPna8sKJuMEBHFhdc2lgv3nejQD4QOyxsYyKbiRhzx7GCww&#10;1fbKH9TtQikihH2KCqoQ2lRKX1Rk0I9tSxy9L+sMhihdKbXDa4SbRj4lyYs0WHNcqLClZUXFz+5i&#10;FJSberM6TLbHzjXft+79fJqt9yelho/96xxEoD78h+/tN63gOZnC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tNbMYAAADcAAAADwAAAAAAAAAAAAAAAACYAgAAZHJz&#10;L2Rvd25yZXYueG1sUEsFBgAAAAAEAAQA9QAAAIsDAAAAAA==&#10;" filled="f" strokecolor="white" strokeweight="1.25pt"/>
                <v:oval id="Oval 56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TG8UA&#10;AADcAAAADwAAAGRycy9kb3ducmV2LnhtbESPQWvCQBSE70L/w/IK3nSjBZHUVaQolkIP2pR6fGaf&#10;SWz2bdhdY/z3riB4HGbmG2a26EwtWnK+sqxgNExAEOdWV1woyH7WgykIH5A11pZJwZU8LOYvvRmm&#10;2l54S+0uFCJC2KeooAyhSaX0eUkG/dA2xNE7WmcwROkKqR1eItzUcpwkE2mw4rhQYkMfJeX/u7NR&#10;UGyqzep39P3Xuvp0bb8O++k62yvVf+2W7yACdeEZfrQ/tYK3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dMbxQAAANwAAAAPAAAAAAAAAAAAAAAAAJgCAABkcnMv&#10;ZG93bnJldi54bWxQSwUGAAAAAAQABAD1AAAAigMAAAAA&#10;" filled="f" strokecolor="white" strokeweight="1.25pt"/>
                <v:oval id="Oval 56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2gMYA&#10;AADcAAAADwAAAGRycy9kb3ducmV2LnhtbESPQWvCQBSE70L/w/IK3nRjC1aim1BEsRQ81Cp6fGZf&#10;k7TZt2F3jfHfdwtCj8PMfMMs8t40oiPna8sKJuMEBHFhdc2lgv3nejQD4QOyxsYyKbiRhzx7GCww&#10;1fbKH9TtQikihH2KCqoQ2lRKX1Rk0I9tSxy9L+sMhihdKbXDa4SbRj4lyVQarDkuVNjSsqLiZ3cx&#10;CspNvVkdJttj55rvW/d+Ps3W+5NSw8f+dQ4iUB/+w/f2m1bwnLz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V2gMYAAADcAAAADwAAAAAAAAAAAAAAAACYAgAAZHJz&#10;L2Rvd25yZXYueG1sUEsFBgAAAAAEAAQA9QAAAIsDAAAAAA==&#10;" filled="f" strokecolor="white" strokeweight="1.25pt"/>
                <v:oval id="Oval 56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i8sQA&#10;AADcAAAADwAAAGRycy9kb3ducmV2LnhtbERPy2rCQBTdF/oPwy10Vye2UCRmEkQqlkIX9YFZXjPX&#10;JJq5E2amMf59Z1FweTjvrBhNJwZyvrWsYDpJQBBXVrdcK9htVy8zED4ga+wsk4IbeSjyx4cMU22v&#10;/EPDJtQihrBPUUETQp9K6auGDPqJ7Ykjd7LOYIjQ1VI7vMZw08nXJHmXBluODQ32tGyoumx+jYJ6&#10;3a4/9tPvw+C68234Opaz1a5U6vlpXMxBBBrDXfzv/tQK3pK4Np6JR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4vLEAAAA3AAAAA8AAAAAAAAAAAAAAAAAmAIAAGRycy9k&#10;b3ducmV2LnhtbFBLBQYAAAAABAAEAPUAAACJAwAAAAA=&#10;" filled="f" strokecolor="white" strokeweight="1.25pt"/>
                <v:oval id="Oval 56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HacYA&#10;AADcAAAADwAAAGRycy9kb3ducmV2LnhtbESPQWvCQBSE70L/w/IK3urGFsRGN6GIYil4qFX0+My+&#10;Jmmzb8PuGuO/7xYEj8PMfMPM8940oiPna8sKxqMEBHFhdc2lgt3X6mkKwgdkjY1lUnAlD3n2MJhj&#10;qu2FP6nbhlJECPsUFVQhtKmUvqjIoB/Zljh639YZDFG6UmqHlwg3jXxOkok0WHNcqLClRUXF7/Zs&#10;FJTrer3cjzeHzjU/1+7jdJyudkelho/92wxEoD7cw7f2u1bwkrzC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ZHacYAAADcAAAADwAAAAAAAAAAAAAAAACYAgAAZHJz&#10;L2Rvd25yZXYueG1sUEsFBgAAAAAEAAQA9QAAAIsDAAAAAA==&#10;" filled="f" strokecolor="white" strokeweight="1.25pt"/>
                <v:oval id="Oval 56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4KcMA&#10;AADcAAAADwAAAGRycy9kb3ducmV2LnhtbERPz2vCMBS+C/sfwht407QKQ7qmMoaiCB7mOubxrXlr&#10;uzUvJYm1/vfLYeDx4/udr0fTiYGcby0rSOcJCOLK6pZrBeX7drYC4QOyxs4yKbiRh3XxMMkx0/bK&#10;bzScQi1iCPsMFTQh9JmUvmrIoJ/bnjhy39YZDBG6WmqH1xhuOrlIkidpsOXY0GBPrw1Vv6eLUVDv&#10;2t3mIz1+Dq77uQ2Hr/NqW56Vmj6OL88gAo3hLv5377WCZRrnxzPxCM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V4KcMAAADcAAAADwAAAAAAAAAAAAAAAACYAgAAZHJzL2Rv&#10;d25yZXYueG1sUEsFBgAAAAAEAAQA9QAAAIgDAAAAAA==&#10;" filled="f" strokecolor="white" strokeweight="1.25pt"/>
                <v:oval id="Oval 56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dsscA&#10;AADcAAAADwAAAGRycy9kb3ducmV2LnhtbESPT2vCQBTE74LfYXmF3nSTFkRSN6EUxVLwUP+gx9fs&#10;axLNvg272xi/fbdQ8DjMzG+YRTGYVvTkfGNZQTpNQBCXVjdcKdjvVpM5CB+QNbaWScGNPBT5eLTA&#10;TNsrf1K/DZWIEPYZKqhD6DIpfVmTQT+1HXH0vq0zGKJ0ldQOrxFuWvmUJDNpsOG4UGNHbzWVl+2P&#10;UVCtm/XykG6OvWvPt/7j6zRf7U9KPT4Mry8gAg3hHv5vv2sFz2kKf2fi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p3bLHAAAA3AAAAA8AAAAAAAAAAAAAAAAAmAIAAGRy&#10;cy9kb3ducmV2LnhtbFBLBQYAAAAABAAEAPUAAACMAwAAAAA=&#10;" filled="f" strokecolor="white" strokeweight="1.25pt"/>
                <v:oval id="Oval 56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Dxc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eA9HcL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PFxQAAANwAAAAPAAAAAAAAAAAAAAAAAJgCAABkcnMv&#10;ZG93bnJldi54bWxQSwUGAAAAAAQABAD1AAAAigMAAAAA&#10;" filled="f" strokecolor="white" strokeweight="1.25pt"/>
                <v:oval id="Oval 56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mXsUA&#10;AADcAAAADwAAAGRycy9kb3ducmV2LnhtbESPQWvCQBSE70L/w/IKvekmCkWiq4goFqGHWosen9ln&#10;Es2+DbtrjP++Wyh4HGbmG2Y670wtWnK+sqwgHSQgiHOrKy4U7L/X/TEIH5A11pZJwYM8zGcvvSlm&#10;2t75i9pdKESEsM9QQRlCk0np85IM+oFtiKN3ts5giNIVUju8R7ip5TBJ3qXBiuNCiQ0tS8qvu5tR&#10;UGyqzeon/Ty0rr482u3pOF7vj0q9vXaLCYhAXXiG/9sfWsEoHc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ZexQAAANwAAAAPAAAAAAAAAAAAAAAAAJgCAABkcnMv&#10;ZG93bnJldi54bWxQSwUGAAAAAAQABAD1AAAAigMAAAAA&#10;" filled="f" strokecolor="white" strokeweight="1.25pt"/>
                <v:oval id="Oval 56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+KsYA&#10;AADcAAAADwAAAGRycy9kb3ducmV2LnhtbESPT2vCQBTE7wW/w/IEb3WTthSJriKlYin0UP+gx2f2&#10;mUSzb8PuGuO37xYEj8PM/IaZzDpTi5acrywrSIcJCOLc6ooLBZv14nkEwgdkjbVlUnAjD7Np72mC&#10;mbZX/qV2FQoRIewzVFCG0GRS+rwkg35oG+LoHa0zGKJ0hdQOrxFuavmSJO/SYMVxocSGPkrKz6uL&#10;UVAsq+XnNv3Zta4+3drvw3602OyVGvS7+RhEoC48wvf2l1bwmr7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+KsYAAADcAAAADwAAAAAAAAAAAAAAAACYAgAAZHJz&#10;L2Rvd25yZXYueG1sUEsFBgAAAAAEAAQA9QAAAIsDAAAAAA==&#10;" filled="f" strokecolor="white" strokeweight="1.25pt"/>
                <w10:wrap anchorx="page" anchory="page"/>
              </v:group>
            </w:pict>
          </mc:Fallback>
        </mc:AlternateContent>
      </w:r>
      <w:r w:rsidR="006941B5" w:rsidRPr="006941B5">
        <w:rPr>
          <w:noProof/>
          <w:sz w:val="28"/>
          <w:szCs w:val="28"/>
        </w:rPr>
        <w:t>Fruit</w:t>
      </w:r>
    </w:p>
    <w:p w:rsidR="006941B5" w:rsidRDefault="006941B5" w:rsidP="006941B5">
      <w:pPr>
        <w:pStyle w:val="BodyText"/>
        <w:rPr>
          <w:sz w:val="28"/>
          <w:szCs w:val="28"/>
        </w:rPr>
      </w:pPr>
    </w:p>
    <w:p w:rsidR="006941B5" w:rsidRPr="006941B5" w:rsidRDefault="006941B5" w:rsidP="006941B5">
      <w:pPr>
        <w:pStyle w:val="BodyText"/>
        <w:rPr>
          <w:sz w:val="28"/>
          <w:szCs w:val="28"/>
        </w:rPr>
      </w:pPr>
    </w:p>
    <w:p w:rsidR="006941B5" w:rsidRDefault="006941B5" w:rsidP="006941B5">
      <w:pPr>
        <w:pStyle w:val="BodyText"/>
        <w:rPr>
          <w:noProof/>
        </w:rPr>
      </w:pPr>
    </w:p>
    <w:p w:rsidR="006941B5" w:rsidRDefault="006941B5" w:rsidP="006941B5">
      <w:pPr>
        <w:pStyle w:val="BodyText"/>
      </w:pPr>
    </w:p>
    <w:p w:rsidR="006941B5" w:rsidRPr="006941B5" w:rsidRDefault="006941B5" w:rsidP="00972004">
      <w:pPr>
        <w:pStyle w:val="BodyText"/>
        <w:numPr>
          <w:ilvl w:val="0"/>
          <w:numId w:val="20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309273</wp:posOffset>
            </wp:positionH>
            <wp:positionV relativeFrom="paragraph">
              <wp:posOffset>197706</wp:posOffset>
            </wp:positionV>
            <wp:extent cx="1412184" cy="1057523"/>
            <wp:effectExtent l="19050" t="0" r="0" b="0"/>
            <wp:wrapNone/>
            <wp:docPr id="10" name="Picture 9" descr="imagesCAP123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P123T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184" cy="1057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1B5">
        <w:rPr>
          <w:sz w:val="28"/>
          <w:szCs w:val="28"/>
        </w:rPr>
        <w:t>Vegetables</w:t>
      </w:r>
    </w:p>
    <w:p w:rsidR="006941B5" w:rsidRDefault="006941B5" w:rsidP="006941B5">
      <w:pPr>
        <w:pStyle w:val="BodyText"/>
      </w:pPr>
    </w:p>
    <w:p w:rsidR="006941B5" w:rsidRDefault="006941B5" w:rsidP="006941B5">
      <w:pPr>
        <w:pStyle w:val="BodyText"/>
      </w:pPr>
    </w:p>
    <w:p w:rsidR="00D53AC3" w:rsidRDefault="007D0DA3" w:rsidP="00972004">
      <w:pPr>
        <w:pStyle w:val="BodyText"/>
        <w:numPr>
          <w:ilvl w:val="0"/>
          <w:numId w:val="20"/>
        </w:numPr>
        <w:sectPr w:rsidR="00D53AC3" w:rsidSect="005E4259">
          <w:type w:val="nextColumn"/>
          <w:pgSz w:w="15840" w:h="12240" w:orient="landscape" w:code="1"/>
          <w:pgMar w:top="1008" w:right="1008" w:bottom="1008" w:left="1008" w:header="720" w:footer="720" w:gutter="0"/>
          <w:cols w:num="3" w:space="720"/>
          <w:docGrid w:linePitch="212"/>
        </w:sect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D7EED8E" wp14:editId="596C1A94">
            <wp:simplePos x="0" y="0"/>
            <wp:positionH relativeFrom="column">
              <wp:posOffset>6801623</wp:posOffset>
            </wp:positionH>
            <wp:positionV relativeFrom="paragraph">
              <wp:posOffset>-3818255</wp:posOffset>
            </wp:positionV>
            <wp:extent cx="2416810" cy="2344420"/>
            <wp:effectExtent l="0" t="0" r="0" b="0"/>
            <wp:wrapNone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0es pic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BEE">
        <w:rPr>
          <w:noProof/>
        </w:rPr>
        <w:drawing>
          <wp:anchor distT="0" distB="0" distL="114300" distR="114300" simplePos="0" relativeHeight="251659776" behindDoc="0" locked="0" layoutInCell="1" allowOverlap="1" wp14:anchorId="608324DB" wp14:editId="2229DECB">
            <wp:simplePos x="0" y="0"/>
            <wp:positionH relativeFrom="column">
              <wp:posOffset>3601085</wp:posOffset>
            </wp:positionH>
            <wp:positionV relativeFrom="paragraph">
              <wp:posOffset>-2887980</wp:posOffset>
            </wp:positionV>
            <wp:extent cx="1843405" cy="3172460"/>
            <wp:effectExtent l="19050" t="0" r="4445" b="0"/>
            <wp:wrapNone/>
            <wp:docPr id="11" name="Picture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BEE">
        <w:rPr>
          <w:noProof/>
        </w:rPr>
        <w:drawing>
          <wp:anchor distT="0" distB="0" distL="114300" distR="114300" simplePos="0" relativeHeight="251656704" behindDoc="0" locked="0" layoutInCell="1" allowOverlap="1" wp14:anchorId="3B54E78A" wp14:editId="43437226">
            <wp:simplePos x="0" y="0"/>
            <wp:positionH relativeFrom="column">
              <wp:posOffset>3601085</wp:posOffset>
            </wp:positionH>
            <wp:positionV relativeFrom="paragraph">
              <wp:posOffset>-6076315</wp:posOffset>
            </wp:positionV>
            <wp:extent cx="2101850" cy="2893695"/>
            <wp:effectExtent l="19050" t="0" r="0" b="0"/>
            <wp:wrapNone/>
            <wp:docPr id="4" name="Picture 1" descr="imagesCATE9D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E9DT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259">
        <w:br w:type="column"/>
      </w:r>
      <w:r w:rsidR="00C242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7334250</wp:posOffset>
                </wp:positionH>
                <wp:positionV relativeFrom="page">
                  <wp:posOffset>1971040</wp:posOffset>
                </wp:positionV>
                <wp:extent cx="2317750" cy="876300"/>
                <wp:effectExtent l="0" t="0" r="6350" b="0"/>
                <wp:wrapNone/>
                <wp:docPr id="24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D91" w:rsidRPr="00481C84" w:rsidRDefault="00647D91" w:rsidP="008E7D7C">
                            <w:pPr>
                              <w:pStyle w:val="BodyText2"/>
                            </w:pPr>
                            <w:r>
                              <w:t>Performed by the Life Science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77.5pt;margin-top:155.2pt;width:182.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" filled="f" stroked="f" strokeweight="0">
                <v:textbox inset="0,0,0,0">
                  <w:txbxContent>
                    <w:p w:rsidR="00647D91" w:rsidRPr="00481C84" w:rsidRDefault="00647D91" w:rsidP="008E7D7C">
                      <w:pPr>
                        <w:pStyle w:val="BodyText2"/>
                      </w:pPr>
                      <w:r>
                        <w:t>Performed by the Life Science Academy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2F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6899910</wp:posOffset>
                </wp:positionH>
                <wp:positionV relativeFrom="page">
                  <wp:posOffset>661670</wp:posOffset>
                </wp:positionV>
                <wp:extent cx="2752090" cy="1144270"/>
                <wp:effectExtent l="0" t="0" r="0" b="0"/>
                <wp:wrapNone/>
                <wp:docPr id="24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D91" w:rsidRPr="00746964" w:rsidRDefault="00647D91" w:rsidP="00746964">
                            <w:pPr>
                              <w:pStyle w:val="Heading1"/>
                            </w:pPr>
                            <w:r>
                              <w:rPr>
                                <w:rStyle w:val="Heading1Char"/>
                              </w:rPr>
                              <w:t>her</w:t>
                            </w:r>
                            <w:r w:rsidRPr="002F7F61">
                              <w:rPr>
                                <w:rStyle w:val="Heading1Char"/>
                                <w:color w:val="00B0F0"/>
                              </w:rPr>
                              <w:t>O</w:t>
                            </w:r>
                            <w:r>
                              <w:rPr>
                                <w:rStyle w:val="Heading1Char"/>
                              </w:rPr>
                              <w:t>es</w:t>
                            </w:r>
                            <w:r w:rsidRPr="00746964">
                              <w:rPr>
                                <w:szCs w:val="32"/>
                              </w:rPr>
                              <w:t xml:space="preserve"> </w:t>
                            </w:r>
                            <w:r w:rsidRPr="00746964">
                              <w:rPr>
                                <w:szCs w:val="32"/>
                              </w:rPr>
                              <w:br/>
                            </w:r>
                            <w:r w:rsidRPr="00746964">
                              <w:t xml:space="preserve"> </w:t>
                            </w:r>
                          </w:p>
                          <w:p w:rsidR="00647D91" w:rsidRDefault="00647D91" w:rsidP="00437BFF">
                            <w:pPr>
                              <w:pStyle w:val="BodyText"/>
                            </w:pPr>
                          </w:p>
                          <w:p w:rsidR="00647D91" w:rsidRDefault="00647D91" w:rsidP="00437BFF">
                            <w:pPr>
                              <w:pStyle w:val="BodyText"/>
                            </w:pPr>
                          </w:p>
                          <w:p w:rsidR="00647D91" w:rsidRDefault="00647D91" w:rsidP="00437BFF">
                            <w:pPr>
                              <w:pStyle w:val="BodyText"/>
                            </w:pPr>
                          </w:p>
                          <w:p w:rsidR="00647D91" w:rsidRPr="00461BDC" w:rsidRDefault="00647D91" w:rsidP="00437BFF">
                            <w:pPr>
                              <w:pStyle w:val="BodyText"/>
                            </w:pPr>
                            <w:r w:rsidRPr="00461BDC">
                              <w:t>Date of publication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543.3pt;margin-top:52.1pt;width:216.7pt;height:90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" filled="f" stroked="f">
                <v:textbox>
                  <w:txbxContent>
                    <w:p w:rsidR="00647D91" w:rsidRPr="00746964" w:rsidRDefault="00647D91" w:rsidP="00746964">
                      <w:pPr>
                        <w:pStyle w:val="Heading1"/>
                      </w:pPr>
                      <w:proofErr w:type="spellStart"/>
                      <w:proofErr w:type="gramStart"/>
                      <w:r>
                        <w:rPr>
                          <w:rStyle w:val="Heading1Char"/>
                        </w:rPr>
                        <w:t>her</w:t>
                      </w:r>
                      <w:r w:rsidRPr="002F7F61">
                        <w:rPr>
                          <w:rStyle w:val="Heading1Char"/>
                          <w:color w:val="00B0F0"/>
                        </w:rPr>
                        <w:t>O</w:t>
                      </w:r>
                      <w:r>
                        <w:rPr>
                          <w:rStyle w:val="Heading1Char"/>
                        </w:rPr>
                        <w:t>es</w:t>
                      </w:r>
                      <w:proofErr w:type="spellEnd"/>
                      <w:proofErr w:type="gramEnd"/>
                      <w:r w:rsidRPr="00746964">
                        <w:rPr>
                          <w:szCs w:val="32"/>
                        </w:rPr>
                        <w:t xml:space="preserve"> </w:t>
                      </w:r>
                      <w:r w:rsidRPr="00746964">
                        <w:rPr>
                          <w:szCs w:val="32"/>
                        </w:rPr>
                        <w:br/>
                      </w:r>
                      <w:r w:rsidRPr="00746964">
                        <w:t xml:space="preserve"> </w:t>
                      </w:r>
                    </w:p>
                    <w:p w:rsidR="00647D91" w:rsidRDefault="00647D91" w:rsidP="00437BFF">
                      <w:pPr>
                        <w:pStyle w:val="BodyText"/>
                      </w:pPr>
                    </w:p>
                    <w:p w:rsidR="00647D91" w:rsidRDefault="00647D91" w:rsidP="00437BFF">
                      <w:pPr>
                        <w:pStyle w:val="BodyText"/>
                      </w:pPr>
                    </w:p>
                    <w:p w:rsidR="00647D91" w:rsidRDefault="00647D91" w:rsidP="00437BFF">
                      <w:pPr>
                        <w:pStyle w:val="BodyText"/>
                      </w:pPr>
                    </w:p>
                    <w:p w:rsidR="00647D91" w:rsidRPr="00461BDC" w:rsidRDefault="00647D91" w:rsidP="00437BFF">
                      <w:pPr>
                        <w:pStyle w:val="BodyText"/>
                      </w:pPr>
                      <w:r w:rsidRPr="00461BDC">
                        <w:t>Date of publication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42F4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8496300</wp:posOffset>
                </wp:positionH>
                <wp:positionV relativeFrom="page">
                  <wp:posOffset>6336665</wp:posOffset>
                </wp:positionV>
                <wp:extent cx="1247775" cy="114300"/>
                <wp:effectExtent l="0" t="0" r="28575" b="19050"/>
                <wp:wrapNone/>
                <wp:docPr id="231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600" y="4070"/>
                          <a:chExt cx="1965" cy="180"/>
                        </a:xfrm>
                      </wpg:grpSpPr>
                      <wps:wsp>
                        <wps:cNvPr id="232" name="Oval 580"/>
                        <wps:cNvSpPr>
                          <a:spLocks noChangeArrowheads="1"/>
                        </wps:cNvSpPr>
                        <wps:spPr bwMode="auto">
                          <a:xfrm>
                            <a:off x="1538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581"/>
                        <wps:cNvSpPr>
                          <a:spLocks noChangeArrowheads="1"/>
                        </wps:cNvSpPr>
                        <wps:spPr bwMode="auto">
                          <a:xfrm>
                            <a:off x="1502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582"/>
                        <wps:cNvSpPr>
                          <a:spLocks noChangeArrowheads="1"/>
                        </wps:cNvSpPr>
                        <wps:spPr bwMode="auto">
                          <a:xfrm>
                            <a:off x="14665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583"/>
                        <wps:cNvSpPr>
                          <a:spLocks noChangeArrowheads="1"/>
                        </wps:cNvSpPr>
                        <wps:spPr bwMode="auto">
                          <a:xfrm>
                            <a:off x="1432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584"/>
                        <wps:cNvSpPr>
                          <a:spLocks noChangeArrowheads="1"/>
                        </wps:cNvSpPr>
                        <wps:spPr bwMode="auto">
                          <a:xfrm>
                            <a:off x="1396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585"/>
                        <wps:cNvSpPr>
                          <a:spLocks noChangeArrowheads="1"/>
                        </wps:cNvSpPr>
                        <wps:spPr bwMode="auto">
                          <a:xfrm>
                            <a:off x="13600" y="407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6" o:spid="_x0000_s1026" style="position:absolute;margin-left:669pt;margin-top:498.95pt;width:98.25pt;height:9pt;z-index:251660288;mso-position-horizontal-relative:page;mso-position-vertical-relative:page" coordorigin="13600,407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">
                <v:oval id="Oval 580" o:spid="_x0000_s1027" style="position:absolute;left:1538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BdcYA&#10;AADcAAAADwAAAGRycy9kb3ducmV2LnhtbESP3WrCQBSE7wXfYTlC7+rGhFqJriKF0pZCrT/g7WH3&#10;mESzZ0N2q7FP3xUKXg4z8w0zW3S2FmdqfeVYwWiYgCDWzlRcKNhtXx8nIHxANlg7JgVX8rCY93sz&#10;zI278JrOm1CICGGfo4IyhCaX0uuSLPqha4ijd3CtxRBlW0jT4iXCbS3TJBlLixXHhRIbeilJnzY/&#10;VsH2WWcZr54+9tfj91dq37z5/dRKPQy65RREoC7cw//td6MgzVK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9BdcYAAADcAAAADwAAAAAAAAAAAAAAAACYAgAAZHJz&#10;L2Rvd25yZXYueG1sUEsFBgAAAAAEAAQA9QAAAIsDAAAAAA==&#10;" filled="f" fillcolor="#fc9" strokecolor="white" strokeweight="1pt"/>
                <v:oval id="Oval 581" o:spid="_x0000_s1028" style="position:absolute;left:1502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k7sUA&#10;AADcAAAADwAAAGRycy9kb3ducmV2LnhtbESP3WrCQBSE7wt9h+UUvNNNE6ySukoRxIpQf8Hbw+5p&#10;kjZ7NmS3Gn36bkHo5TAz3zCTWWdrcabWV44VPA8SEMTamYoLBcfDoj8G4QOywdoxKbiSh9n08WGC&#10;uXEX3tF5HwoRIexzVFCG0ORSel2SRT9wDXH0Pl1rMUTZFtK0eIlwW8s0SV6kxYrjQokNzUvS3/sf&#10;q+Aw0lnGm+HqdP3afqR26c1trZXqPXVvryACdeE/fG+/GwVpl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Y+TuxQAAANwAAAAPAAAAAAAAAAAAAAAAAJgCAABkcnMv&#10;ZG93bnJldi54bWxQSwUGAAAAAAQABAD1AAAAigMAAAAA&#10;" filled="f" fillcolor="#fc9" strokecolor="white" strokeweight="1pt"/>
                <v:oval id="Oval 582" o:spid="_x0000_s1029" style="position:absolute;left:14665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8msYA&#10;AADcAAAADwAAAGRycy9kb3ducmV2LnhtbESPQUvDQBSE74L/YXlCb3bTRKuk3RYRioqgNRF6fey+&#10;JtHs25Bdm8Rf7wqCx2FmvmHW29G24kS9bxwrWMwTEMTamYYrBe/l7vIWhA/IBlvHpGAiD9vN+dka&#10;c+MGfqNTESoRIexzVFCH0OVSel2TRT93HXH0jq63GKLsK2l6HCLctjJNkqW02HBcqLGj+5r0Z/Fl&#10;FZQ3Osv49frpMH3sX1L74M33s1ZqdjHerUAEGsN/+K/9aBSk2RX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p8msYAAADcAAAADwAAAAAAAAAAAAAAAACYAgAAZHJz&#10;L2Rvd25yZXYueG1sUEsFBgAAAAAEAAQA9QAAAIsDAAAAAA==&#10;" filled="f" fillcolor="#fc9" strokecolor="white" strokeweight="1pt"/>
                <v:oval id="Oval 583" o:spid="_x0000_s1030" style="position:absolute;left:1432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ZAcYA&#10;AADcAAAADwAAAGRycy9kb3ducmV2LnhtbESPQWvCQBSE7wX/w/IK3uqmCVqJrlIKpS2CWhW8PnZf&#10;k9Ts25BdNfrrXaHQ4zAz3zDTeWdrcaLWV44VPA8SEMTamYoLBbvt+9MYhA/IBmvHpOBCHuaz3sMU&#10;c+PO/E2nTShEhLDPUUEZQpNL6XVJFv3ANcTR+3GtxRBlW0jT4jnCbS3TJBlJixXHhRIbeitJHzZH&#10;q2D7orOMV8Ov/eV3vUzthzfXhVaq/9i9TkAE6sJ/+K/9aRSk2RD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bZAcYAAADcAAAADwAAAAAAAAAAAAAAAACYAgAAZHJz&#10;L2Rvd25yZXYueG1sUEsFBgAAAAAEAAQA9QAAAIsDAAAAAA==&#10;" filled="f" fillcolor="#fc9" strokecolor="white" strokeweight="1pt"/>
                <v:oval id="Oval 584" o:spid="_x0000_s1031" style="position:absolute;left:1396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HdsYA&#10;AADcAAAADwAAAGRycy9kb3ducmV2LnhtbESPQWvCQBSE74L/YXkFb7ppgrakrlIKoiJUq4VeH7uv&#10;SWr2bciuGvvruwXB4zAz3zDTeWdrcabWV44VPI4SEMTamYoLBZ+HxfAZhA/IBmvHpOBKHuazfm+K&#10;uXEX/qDzPhQiQtjnqKAMocml9Loki37kGuLofbvWYoiyLaRp8RLhtpZpkkykxYrjQokNvZWkj/uT&#10;VXB40lnG2/H66/qze0/t0pvfjVZq8NC9voAI1IV7+NZeGQVpNoH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RHdsYAAADcAAAADwAAAAAAAAAAAAAAAACYAgAAZHJz&#10;L2Rvd25yZXYueG1sUEsFBgAAAAAEAAQA9QAAAIsDAAAAAA==&#10;" filled="f" fillcolor="#fc9" strokecolor="white" strokeweight="1pt"/>
                <v:oval id="Oval 585" o:spid="_x0000_s1032" style="position:absolute;left:13600;top:407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i7cYA&#10;AADcAAAADwAAAGRycy9kb3ducmV2LnhtbESPQWvCQBSE74L/YXkFb7ppQlWiq5RCaUuhtip4fey+&#10;JqnZtyG7avTXuwXB4zAz3zDzZWdrcaTWV44VPI4SEMTamYoLBdvN63AKwgdkg7VjUnAmD8tFvzfH&#10;3LgT/9BxHQoRIexzVFCG0ORSel2SRT9yDXH0fl1rMUTZFtK0eIpwW8s0ScbSYsVxocSGXkrS+/XB&#10;KthMdJbx6uljd/77/krtmzeXT63U4KF7noEI1IV7+NZ+NwrSbAL/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ji7cYAAADcAAAADwAAAAAAAAAAAAAAAACYAgAAZHJz&#10;L2Rvd25yZXYueG1sUEsFBgAAAAAEAAQA9QAAAIsDAAAAAA==&#10;" filled="f" fillcolor="#fc9" strokecolor="white" strokeweight="1pt"/>
                <w10:wrap anchorx="page" anchory="page"/>
              </v:group>
            </w:pict>
          </mc:Fallback>
        </mc:AlternateContent>
      </w:r>
      <w:r w:rsidR="00C242F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7456170</wp:posOffset>
                </wp:positionH>
                <wp:positionV relativeFrom="paragraph">
                  <wp:posOffset>2452370</wp:posOffset>
                </wp:positionV>
                <wp:extent cx="2222500" cy="2222500"/>
                <wp:effectExtent l="0" t="0" r="25400" b="25400"/>
                <wp:wrapNone/>
                <wp:docPr id="229" name="Oval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2222500"/>
                        </a:xfrm>
                        <a:prstGeom prst="ellipse">
                          <a:avLst/>
                        </a:prstGeom>
                        <a:noFill/>
                        <a:ln w="127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9" o:spid="_x0000_s1026" style="position:absolute;margin-left:587.1pt;margin-top:193.1pt;width:175pt;height:1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" filled="f" strokecolor="white" strokeweight="1pt"/>
            </w:pict>
          </mc:Fallback>
        </mc:AlternateContent>
      </w:r>
      <w:r w:rsidR="00C242F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7037070</wp:posOffset>
                </wp:positionH>
                <wp:positionV relativeFrom="paragraph">
                  <wp:posOffset>2547620</wp:posOffset>
                </wp:positionV>
                <wp:extent cx="2679700" cy="2679700"/>
                <wp:effectExtent l="0" t="0" r="25400" b="25400"/>
                <wp:wrapNone/>
                <wp:docPr id="228" name="Oval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26797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1" o:spid="_x0000_s1026" style="position:absolute;margin-left:554.1pt;margin-top:200.6pt;width:211pt;height:21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" filled="f" strokecolor="white" strokeweight="2pt"/>
            </w:pict>
          </mc:Fallback>
        </mc:AlternateContent>
      </w:r>
      <w:r w:rsidR="00C242F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6929120</wp:posOffset>
                </wp:positionH>
                <wp:positionV relativeFrom="paragraph">
                  <wp:posOffset>2211070</wp:posOffset>
                </wp:positionV>
                <wp:extent cx="3098800" cy="3098800"/>
                <wp:effectExtent l="0" t="0" r="25400" b="25400"/>
                <wp:wrapNone/>
                <wp:docPr id="227" name="Oval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30988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0" o:spid="_x0000_s1026" style="position:absolute;margin-left:545.6pt;margin-top:174.1pt;width:244pt;height:24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" filled="f" strokecolor="white" strokeweight="2pt"/>
            </w:pict>
          </mc:Fallback>
        </mc:AlternateContent>
      </w:r>
      <w:r w:rsidR="00C242F4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8521700</wp:posOffset>
                </wp:positionH>
                <wp:positionV relativeFrom="page">
                  <wp:posOffset>2456815</wp:posOffset>
                </wp:positionV>
                <wp:extent cx="1247775" cy="114300"/>
                <wp:effectExtent l="0" t="0" r="28575" b="19050"/>
                <wp:wrapNone/>
                <wp:docPr id="220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14300"/>
                          <a:chOff x="13360" y="3830"/>
                          <a:chExt cx="1965" cy="180"/>
                        </a:xfrm>
                      </wpg:grpSpPr>
                      <wps:wsp>
                        <wps:cNvPr id="221" name="Oval 574"/>
                        <wps:cNvSpPr>
                          <a:spLocks noChangeArrowheads="1"/>
                        </wps:cNvSpPr>
                        <wps:spPr bwMode="auto">
                          <a:xfrm>
                            <a:off x="1514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575"/>
                        <wps:cNvSpPr>
                          <a:spLocks noChangeArrowheads="1"/>
                        </wps:cNvSpPr>
                        <wps:spPr bwMode="auto">
                          <a:xfrm>
                            <a:off x="1478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576"/>
                        <wps:cNvSpPr>
                          <a:spLocks noChangeArrowheads="1"/>
                        </wps:cNvSpPr>
                        <wps:spPr bwMode="auto">
                          <a:xfrm>
                            <a:off x="14425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577"/>
                        <wps:cNvSpPr>
                          <a:spLocks noChangeArrowheads="1"/>
                        </wps:cNvSpPr>
                        <wps:spPr bwMode="auto">
                          <a:xfrm>
                            <a:off x="1408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578"/>
                        <wps:cNvSpPr>
                          <a:spLocks noChangeArrowheads="1"/>
                        </wps:cNvSpPr>
                        <wps:spPr bwMode="auto">
                          <a:xfrm>
                            <a:off x="1372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579"/>
                        <wps:cNvSpPr>
                          <a:spLocks noChangeArrowheads="1"/>
                        </wps:cNvSpPr>
                        <wps:spPr bwMode="auto">
                          <a:xfrm>
                            <a:off x="13360" y="3830"/>
                            <a:ext cx="180" cy="180"/>
                          </a:xfrm>
                          <a:prstGeom prst="ellipse">
                            <a:avLst/>
                          </a:prstGeom>
                          <a:noFill/>
                          <a:ln w="127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671pt;margin-top:193.45pt;width:98.25pt;height:9pt;z-index:251659264;mso-position-horizontal-relative:page;mso-position-vertical-relative:page" coordorigin="13360,3830" coordsize="196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">
                <v:oval id="Oval 574" o:spid="_x0000_s1027" style="position:absolute;left:1514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J38UA&#10;AADcAAAADwAAAGRycy9kb3ducmV2LnhtbESPQWsCMRSE70L/Q3iF3mrWlbayGqUIUougVgWvj+S5&#10;u3bzsmyirv56Uyh4HGbmG2Y0aW0lztT40rGCXjcBQaydKTlXsNvOXgcgfEA2WDkmBVfyMBk/dUaY&#10;GXfhHzpvQi4ihH2GCooQ6kxKrwuy6LuuJo7ewTUWQ5RNLk2Dlwi3lUyT5F1aLDkuFFjTtCD9uzlZ&#10;BdsP3e/z6u17fz2ul6n98ua20Eq9PLefQxCB2vAI/7fnRkGa9uDvTDw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EnfxQAAANwAAAAPAAAAAAAAAAAAAAAAAJgCAABkcnMv&#10;ZG93bnJldi54bWxQSwUGAAAAAAQABAD1AAAAigMAAAAA&#10;" filled="f" fillcolor="#fc9" strokecolor="white" strokeweight="1pt"/>
                <v:oval id="Oval 575" o:spid="_x0000_s1028" style="position:absolute;left:1478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XqMYA&#10;AADcAAAADwAAAGRycy9kb3ducmV2LnhtbESP3WoCMRSE7wXfIRyhdzVrpK2sRimF0hah1h/w9pAc&#10;d9duTpZNqqtP3xQKXg4z8w0zW3SuFidqQ+VZw2iYgSA23lZcaNhtX+8nIEJEtlh7Jg0XCrCY93sz&#10;zK0/85pOm1iIBOGQo4YyxiaXMpiSHIahb4iTd/Ctw5hkW0jb4jnBXS1Vlj1KhxWnhRIbeinJfG9+&#10;nIbtkxmPefXwsb8cvz6Vewv2ujRa3w265ymISF28hf/b71aDUgr+zq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bXqMYAAADcAAAADwAAAAAAAAAAAAAAAACYAgAAZHJz&#10;L2Rvd25yZXYueG1sUEsFBgAAAAAEAAQA9QAAAIsDAAAAAA==&#10;" filled="f" fillcolor="#fc9" strokecolor="white" strokeweight="1pt"/>
                <v:oval id="Oval 576" o:spid="_x0000_s1029" style="position:absolute;left:14425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yM8YA&#10;AADcAAAADwAAAGRycy9kb3ducmV2LnhtbESP3WrCQBSE7wXfYTlC7+rGhFqJriKF0pZCrT/g7WH3&#10;mESzZ0N2q7FP3xUKXg4z8w0zW3S2FmdqfeVYwWiYgCDWzlRcKNhtXx8nIHxANlg7JgVX8rCY93sz&#10;zI278JrOm1CICGGfo4IyhCaX0uuSLPqha4ijd3CtxRBlW0jT4iXCbS3TJBlLixXHhRIbeilJnzY/&#10;VsH2WWcZr54+9tfj91dq37z5/dRKPQy65RREoC7cw//td6MgTT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pyM8YAAADcAAAADwAAAAAAAAAAAAAAAACYAgAAZHJz&#10;L2Rvd25yZXYueG1sUEsFBgAAAAAEAAQA9QAAAIsDAAAAAA==&#10;" filled="f" fillcolor="#fc9" strokecolor="white" strokeweight="1pt"/>
                <v:oval id="Oval 577" o:spid="_x0000_s1030" style="position:absolute;left:1408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qR8YA&#10;AADcAAAADwAAAGRycy9kb3ducmV2LnhtbESP3WoCMRSE7wu+QziCd5p1bVVWo5SCtKXQ+gfeHpLj&#10;7urmZNmkuvbpm4LQy2FmvmHmy9ZW4kKNLx0rGA4SEMTamZJzBfvdqj8F4QOywcoxKbiRh+Wi8zDH&#10;zLgrb+iyDbmIEPYZKihCqDMpvS7Ioh+4mjh6R9dYDFE2uTQNXiPcVjJNkrG0WHJcKLCml4L0eftt&#10;FewmejTir6f3w+20/kztqzc/H1qpXrd9noEI1Ib/8L39ZhSk6SP8nY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PqR8YAAADcAAAADwAAAAAAAAAAAAAAAACYAgAAZHJz&#10;L2Rvd25yZXYueG1sUEsFBgAAAAAEAAQA9QAAAIsDAAAAAA==&#10;" filled="f" fillcolor="#fc9" strokecolor="white" strokeweight="1pt"/>
                <v:oval id="Oval 578" o:spid="_x0000_s1031" style="position:absolute;left:1372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P3MYA&#10;AADcAAAADwAAAGRycy9kb3ducmV2LnhtbESP3WoCMRSE7wu+QziCdzXrilVWo4ggthTa+gPeHpLj&#10;7urmZNlEXfv0TaHQy2FmvmFmi9ZW4kaNLx0rGPQTEMTamZJzBYf9+nkCwgdkg5VjUvAgD4t552mG&#10;mXF33tJtF3IRIewzVFCEUGdSel2QRd93NXH0Tq6xGKJscmkavEe4rWSaJC/SYslxocCaVgXpy+5q&#10;FezHejjkz9Hb8XH++kjtxpvvd61Ur9supyACteE//Nd+NQrSdAS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9P3MYAAADcAAAADwAAAAAAAAAAAAAAAACYAgAAZHJz&#10;L2Rvd25yZXYueG1sUEsFBgAAAAAEAAQA9QAAAIsDAAAAAA==&#10;" filled="f" fillcolor="#fc9" strokecolor="white" strokeweight="1pt"/>
                <v:oval id="Oval 579" o:spid="_x0000_s1032" style="position:absolute;left:13360;top:383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3Rq8YA&#10;AADcAAAADwAAAGRycy9kb3ducmV2LnhtbESPQWvCQBSE70L/w/IKvZlNI7UluooIolJQqwWvj93X&#10;JG32bchuNfbXdwXB4zAz3zDjaWdrcaLWV44VPCcpCGLtTMWFgs/Dov8Gwgdkg7VjUnAhD9PJQ2+M&#10;uXFn/qDTPhQiQtjnqKAMocml9Lokiz5xDXH0vlxrMUTZFtK0eI5wW8ssTYfSYsVxocSG5iXpn/2v&#10;VXB41YMBb1/Wx8v3bpPZpTd/71qpp8duNgIRqAv38K29MgqybAjXM/EIyM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3Rq8YAAADcAAAADwAAAAAAAAAAAAAAAACYAgAAZHJz&#10;L2Rvd25yZXYueG1sUEsFBgAAAAAEAAQA9QAAAIsDAAAAAA==&#10;" filled="f" fillcolor="#fc9" strokecolor="white" strokeweight="1pt"/>
                <w10:wrap anchorx="page" anchory="page"/>
              </v:group>
            </w:pict>
          </mc:Fallback>
        </mc:AlternateContent>
      </w:r>
      <w:r w:rsidR="004C1DC6">
        <w:br w:type="page"/>
      </w:r>
    </w:p>
    <w:p w:rsidR="005E4259" w:rsidRPr="00CD1205" w:rsidRDefault="00C242F4" w:rsidP="00AA23E7">
      <w:pPr>
        <w:pStyle w:val="HeadingTopofColumn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-180975</wp:posOffset>
                </wp:positionH>
                <wp:positionV relativeFrom="page">
                  <wp:posOffset>-8255</wp:posOffset>
                </wp:positionV>
                <wp:extent cx="10271125" cy="8148955"/>
                <wp:effectExtent l="0" t="0" r="0" b="4445"/>
                <wp:wrapNone/>
                <wp:docPr id="67" name="Rectangl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1125" cy="8148955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-14.25pt;margin-top:-.65pt;width:808.75pt;height:641.6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" fillcolor="#fc9" stroked="f" strokecolor="#c9f" strokeweight="1.5pt">
                <w10:wrap anchorx="page" anchory="page"/>
              </v:rect>
            </w:pict>
          </mc:Fallback>
        </mc:AlternateContent>
      </w:r>
      <w:r w:rsidR="007661F9">
        <w:rPr>
          <w:noProof/>
        </w:rPr>
        <w:t>Funny jokes!</w:t>
      </w:r>
    </w:p>
    <w:p w:rsidR="005E4259" w:rsidRPr="002F3BEE" w:rsidRDefault="00AA7D07" w:rsidP="004543A1">
      <w:pPr>
        <w:pStyle w:val="Body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How do you make an artichoke</w:t>
      </w:r>
      <w:r w:rsidR="004543A1" w:rsidRPr="002F3BEE">
        <w:rPr>
          <w:sz w:val="24"/>
          <w:szCs w:val="24"/>
        </w:rPr>
        <w:t>?</w:t>
      </w:r>
    </w:p>
    <w:p w:rsidR="004543A1" w:rsidRPr="002F3BEE" w:rsidRDefault="00AA7D07" w:rsidP="004543A1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Strangle It</w:t>
      </w:r>
    </w:p>
    <w:p w:rsidR="004543A1" w:rsidRPr="002F3BEE" w:rsidRDefault="000F72B9" w:rsidP="004543A1">
      <w:pPr>
        <w:pStyle w:val="BodyTex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Why did the grape stop in the middle in the road</w:t>
      </w:r>
      <w:r w:rsidR="004543A1" w:rsidRPr="002F3BEE">
        <w:rPr>
          <w:sz w:val="24"/>
          <w:szCs w:val="24"/>
        </w:rPr>
        <w:t>?</w:t>
      </w:r>
    </w:p>
    <w:p w:rsidR="008F7045" w:rsidRPr="002F3BEE" w:rsidRDefault="000F72B9" w:rsidP="008F704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He ran out of juice</w:t>
      </w:r>
    </w:p>
    <w:p w:rsidR="005E4259" w:rsidRDefault="00C57762" w:rsidP="005E4259">
      <w:pPr>
        <w:pStyle w:val="Heading3"/>
      </w:pPr>
      <w:r>
        <w:t>Our skits</w:t>
      </w:r>
    </w:p>
    <w:p w:rsidR="00C57762" w:rsidRPr="00C57762" w:rsidRDefault="00C57762" w:rsidP="00C57762">
      <w:pPr>
        <w:pStyle w:val="BodyText"/>
        <w:numPr>
          <w:ilvl w:val="0"/>
          <w:numId w:val="24"/>
        </w:numPr>
      </w:pPr>
      <w:r>
        <w:rPr>
          <w:sz w:val="28"/>
          <w:szCs w:val="28"/>
        </w:rPr>
        <w:t xml:space="preserve">Heroes: </w:t>
      </w:r>
    </w:p>
    <w:p w:rsidR="00C57762" w:rsidRPr="00C57762" w:rsidRDefault="00C57762" w:rsidP="00C57762">
      <w:pPr>
        <w:pStyle w:val="BodyText"/>
        <w:numPr>
          <w:ilvl w:val="1"/>
          <w:numId w:val="24"/>
        </w:numPr>
      </w:pPr>
      <w:r>
        <w:rPr>
          <w:sz w:val="28"/>
          <w:szCs w:val="28"/>
        </w:rPr>
        <w:t>Eat Healthy</w:t>
      </w:r>
    </w:p>
    <w:p w:rsidR="00C57762" w:rsidRPr="00C57762" w:rsidRDefault="00C57762" w:rsidP="00C57762">
      <w:pPr>
        <w:pStyle w:val="BodyText"/>
        <w:numPr>
          <w:ilvl w:val="1"/>
          <w:numId w:val="24"/>
        </w:numPr>
      </w:pPr>
      <w:r>
        <w:rPr>
          <w:sz w:val="28"/>
          <w:szCs w:val="28"/>
        </w:rPr>
        <w:t>Exercise</w:t>
      </w:r>
    </w:p>
    <w:p w:rsidR="00C57762" w:rsidRPr="00C57762" w:rsidRDefault="00C57762" w:rsidP="00C57762">
      <w:pPr>
        <w:pStyle w:val="BodyText"/>
        <w:numPr>
          <w:ilvl w:val="0"/>
          <w:numId w:val="24"/>
        </w:numPr>
      </w:pPr>
      <w:r>
        <w:rPr>
          <w:sz w:val="28"/>
          <w:szCs w:val="28"/>
        </w:rPr>
        <w:t>Villians:</w:t>
      </w:r>
    </w:p>
    <w:p w:rsidR="00C57762" w:rsidRPr="00C57762" w:rsidRDefault="00C57762" w:rsidP="00C57762">
      <w:pPr>
        <w:pStyle w:val="BodyText"/>
        <w:numPr>
          <w:ilvl w:val="1"/>
          <w:numId w:val="24"/>
        </w:numPr>
      </w:pPr>
      <w:r>
        <w:rPr>
          <w:sz w:val="28"/>
          <w:szCs w:val="28"/>
        </w:rPr>
        <w:t>Eat Unhealthy</w:t>
      </w:r>
    </w:p>
    <w:p w:rsidR="00C57762" w:rsidRDefault="00C57762" w:rsidP="00C57762">
      <w:pPr>
        <w:pStyle w:val="BodyText"/>
        <w:numPr>
          <w:ilvl w:val="1"/>
          <w:numId w:val="24"/>
        </w:numPr>
      </w:pPr>
      <w:r>
        <w:rPr>
          <w:sz w:val="28"/>
          <w:szCs w:val="28"/>
        </w:rPr>
        <w:t>Are Lazy</w:t>
      </w:r>
      <w:r w:rsidR="00056DE0">
        <w:t>.</w:t>
      </w:r>
    </w:p>
    <w:p w:rsidR="00C57762" w:rsidRDefault="00C57762" w:rsidP="00C57762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Some of our heroes include Batman, Spiderman, and the Incredible Hulk.</w:t>
      </w:r>
    </w:p>
    <w:p w:rsidR="00C57762" w:rsidRPr="00C57762" w:rsidRDefault="007D0DA3" w:rsidP="00C57762">
      <w:pPr>
        <w:pStyle w:val="BodyTex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4E8D144" wp14:editId="62B0E675">
            <wp:simplePos x="0" y="0"/>
            <wp:positionH relativeFrom="column">
              <wp:posOffset>361783</wp:posOffset>
            </wp:positionH>
            <wp:positionV relativeFrom="paragraph">
              <wp:posOffset>371668</wp:posOffset>
            </wp:positionV>
            <wp:extent cx="1267571" cy="1272209"/>
            <wp:effectExtent l="0" t="0" r="0" b="0"/>
            <wp:wrapNone/>
            <wp:docPr id="1" name="Picture 0" descr="bat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39" cy="1276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762">
        <w:rPr>
          <w:sz w:val="28"/>
          <w:szCs w:val="28"/>
        </w:rPr>
        <w:t>Some of our villains include Venom and Catwoman</w:t>
      </w:r>
    </w:p>
    <w:p w:rsidR="00C57762" w:rsidRDefault="00C57762" w:rsidP="00C57762">
      <w:pPr>
        <w:pStyle w:val="BodyText"/>
      </w:pPr>
    </w:p>
    <w:p w:rsidR="00C618B9" w:rsidRDefault="00C618B9" w:rsidP="005E4259">
      <w:pPr>
        <w:pStyle w:val="BodyText"/>
      </w:pPr>
    </w:p>
    <w:p w:rsidR="00C618B9" w:rsidRDefault="00C618B9" w:rsidP="005E4259">
      <w:pPr>
        <w:pStyle w:val="BodyText"/>
      </w:pPr>
    </w:p>
    <w:p w:rsidR="00C618B9" w:rsidRDefault="00C618B9" w:rsidP="005E4259">
      <w:pPr>
        <w:pStyle w:val="BodyText"/>
      </w:pPr>
    </w:p>
    <w:p w:rsidR="00C618B9" w:rsidRDefault="00C618B9" w:rsidP="005E4259">
      <w:pPr>
        <w:pStyle w:val="BodyText"/>
      </w:pPr>
    </w:p>
    <w:p w:rsidR="006779C0" w:rsidRDefault="006779C0" w:rsidP="005E4259">
      <w:pPr>
        <w:pStyle w:val="BodyText"/>
      </w:pPr>
    </w:p>
    <w:p w:rsidR="00C618B9" w:rsidRDefault="00C618B9" w:rsidP="005E4259">
      <w:pPr>
        <w:pStyle w:val="BodyText"/>
      </w:pPr>
    </w:p>
    <w:p w:rsidR="00C618B9" w:rsidRPr="00461BDC" w:rsidRDefault="00C618B9" w:rsidP="005E4259">
      <w:pPr>
        <w:pStyle w:val="BodyText"/>
      </w:pPr>
    </w:p>
    <w:p w:rsidR="005E4259" w:rsidRPr="00C57762" w:rsidRDefault="008511E6" w:rsidP="00AA23E7">
      <w:pPr>
        <w:pStyle w:val="HeadingTopofColumn"/>
        <w:rPr>
          <w:rFonts w:ascii="Arial" w:hAnsi="Arial"/>
          <w:color w:val="FF6600"/>
          <w:spacing w:val="-5"/>
          <w:szCs w:val="22"/>
        </w:rPr>
      </w:pPr>
      <w:r>
        <w:rPr>
          <w:rFonts w:ascii="Arial" w:hAnsi="Arial"/>
          <w:noProof/>
          <w:color w:val="FF6600"/>
          <w:spacing w:val="-5"/>
          <w:szCs w:val="2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3434135</wp:posOffset>
            </wp:positionH>
            <wp:positionV relativeFrom="paragraph">
              <wp:posOffset>-6575730</wp:posOffset>
            </wp:positionV>
            <wp:extent cx="1823113" cy="1804946"/>
            <wp:effectExtent l="19050" t="0" r="5687" b="0"/>
            <wp:wrapNone/>
            <wp:docPr id="3" name="Picture 2" descr="green gobl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goblin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113" cy="1804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2F4">
        <w:rPr>
          <w:rFonts w:ascii="Arial" w:hAnsi="Arial"/>
          <w:noProof/>
          <w:color w:val="FF6600"/>
          <w:spacing w:val="-5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163830</wp:posOffset>
                </wp:positionH>
                <wp:positionV relativeFrom="page">
                  <wp:posOffset>7220585</wp:posOffset>
                </wp:positionV>
                <wp:extent cx="9658350" cy="460375"/>
                <wp:effectExtent l="0" t="0" r="19050" b="15875"/>
                <wp:wrapNone/>
                <wp:docPr id="154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155" name="Oval 773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774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775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776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777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778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779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780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781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782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783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784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785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786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Oval 787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788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789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790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791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792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793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794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795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796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797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798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799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800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801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802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803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804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805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806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807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808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809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810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811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812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813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814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815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816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817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818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819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820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821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822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823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824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825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826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827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828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Oval 829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830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831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832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833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834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835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836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837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12.9pt;margin-top:568.55pt;width:760.5pt;height:36.25pt;z-index:251669504;mso-position-horizontal-relative:page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">
                <v:oval id="Oval 773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MkMQA&#10;AADcAAAADwAAAGRycy9kb3ducmV2LnhtbERPTWvCQBC9F/wPywi91Y0FRWI2UqRiKXioRvQ4zU6T&#10;1Oxs2N3G+O+7hYK3ebzPyVaDaUVPzjeWFUwnCQji0uqGKwXFYfO0AOEDssbWMim4kYdVPnrIMNX2&#10;yh/U70MlYgj7FBXUIXSplL6syaCf2I44cl/WGQwRukpqh9cYblr5nCRzabDh2FBjR+uaysv+xyio&#10;ts329TjdnXrXft/698/zYlOclXocDy9LEIGGcBf/u9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8DJDEAAAA3AAAAA8AAAAAAAAAAAAAAAAAmAIAAGRycy9k&#10;b3ducmV2LnhtbFBLBQYAAAAABAAEAPUAAACJAwAAAAA=&#10;" filled="f" strokecolor="white" strokeweight="1.25pt"/>
                <v:oval id="Oval 774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S58QA&#10;AADcAAAADwAAAGRycy9kb3ducmV2LnhtbERPS2vCQBC+F/wPywi91Y0FRW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ukufEAAAA3AAAAA8AAAAAAAAAAAAAAAAAmAIAAGRycy9k&#10;b3ducmV2LnhtbFBLBQYAAAAABAAEAPUAAACJAwAAAAA=&#10;" filled="f" strokecolor="white" strokeweight="1.25pt"/>
                <v:oval id="Oval 775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3fMMA&#10;AADcAAAADwAAAGRycy9kb3ducmV2LnhtbERPTWsCMRC9C/0PYQreNKtg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I3fMMAAADcAAAADwAAAAAAAAAAAAAAAACYAgAAZHJzL2Rv&#10;d25yZXYueG1sUEsFBgAAAAAEAAQA9QAAAIgDAAAAAA==&#10;" filled="f" strokecolor="white" strokeweight="1.25pt"/>
                <v:oval id="Oval 776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jDsYA&#10;AADcAAAADwAAAGRycy9kb3ducmV2LnhtbESPQWvCQBCF7wX/wzJCb3Wj0C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2jDsYAAADcAAAADwAAAAAAAAAAAAAAAACYAgAAZHJz&#10;L2Rvd25yZXYueG1sUEsFBgAAAAAEAAQA9QAAAIsDAAAAAA==&#10;" filled="f" strokecolor="white" strokeweight="1.25pt"/>
                <v:oval id="Oval 777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GlcMA&#10;AADcAAAADwAAAGRycy9kb3ducmV2LnhtbERPTWsCMRC9C/0PYQreNKtg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EGlcMAAADcAAAADwAAAAAAAAAAAAAAAACYAgAAZHJzL2Rv&#10;d25yZXYueG1sUEsFBgAAAAAEAAQA9QAAAIgDAAAAAA==&#10;" filled="f" strokecolor="white" strokeweight="1.25pt"/>
                <v:oval id="Oval 778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ltcYA&#10;AADcAAAADwAAAGRycy9kb3ducmV2LnhtbESPT2vCQBDF7wW/wzJCb3WjB5HoKlIUS6GH+gc9TrPT&#10;JDY7G3a3MX77zqHgbYb35r3fLFa9a1RHIdaeDYxHGSjiwtuaSwPHw/ZlBiomZIuNZzJwpwir5eBp&#10;gbn1N/6kbp9KJSEcczRQpdTmWseiIodx5Fti0b59cJhkDaW2AW8S7ho9ybKpdlizNFTY0mtFxc/+&#10;1xkod/Vucxp/nLvQXO/d+9dltj1ejHke9us5qER9epj/r9+s4E8FX5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dltcYAAADcAAAADwAAAAAAAAAAAAAAAACYAgAAZHJz&#10;L2Rvd25yZXYueG1sUEsFBgAAAAAEAAQA9QAAAIsDAAAAAA==&#10;" filled="f" strokecolor="white" strokeweight="1.25pt"/>
                <v:oval id="Oval 779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ALsQA&#10;AADcAAAADwAAAGRycy9kb3ducmV2LnhtbERPTWvCQBC9F/oflhG81U16EEmzCaUoitBDrVKP0+w0&#10;SZudDbtrjP/eFQre5vE+Jy9H04mBnG8tK0hnCQjiyuqWawX7z9XTAoQPyBo7y6TgQh7K4vEhx0zb&#10;M3/QsAu1iCHsM1TQhNBnUvqqIYN+ZnviyP1YZzBE6GqpHZ5juOnkc5LMpcGWY0ODPb01VP3tTkZB&#10;vW7Xy0P6/jW47vcybL+Pi9X+qNR0Mr6+gAg0hrv4373Rcf48hdsz8QJ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rwC7EAAAA3AAAAA8AAAAAAAAAAAAAAAAAmAIAAGRycy9k&#10;b3ducmV2LnhtbFBLBQYAAAAABAAEAPUAAACJAwAAAAA=&#10;" filled="f" strokecolor="white" strokeweight="1.25pt"/>
                <v:oval id="Oval 780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eWcIA&#10;AADcAAAADwAAAGRycy9kb3ducmV2LnhtbERPTYvCMBC9C/6HMII3TfUg0jWKLCuK4EHXRY9jM7bd&#10;bSYlibX+eyMseJvH+5zZojWVaMj50rKC0TABQZxZXXKu4Pi9GkxB+ICssbJMCh7kYTHvdmaYanvn&#10;PTWHkIsYwj5FBUUIdSqlzwoy6Ie2Jo7c1TqDIUKXS+3wHsNNJcdJMpEGS44NBdb0WVD2d7gZBfm6&#10;XH/9jHanxlW/j2Z7OU9Xx7NS/V67/AARqA1v8b97o+P8yRh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V5ZwgAAANwAAAAPAAAAAAAAAAAAAAAAAJgCAABkcnMvZG93&#10;bnJldi54bWxQSwUGAAAAAAQABAD1AAAAhwMAAAAA&#10;" filled="f" strokecolor="white" strokeweight="1.25pt"/>
                <v:oval id="Oval 781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7wsQA&#10;AADcAAAADwAAAGRycy9kb3ducmV2LnhtbERPS2vCQBC+F/wPywi91Y0VRG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+8LEAAAA3AAAAA8AAAAAAAAAAAAAAAAAmAIAAGRycy9k&#10;b3ducmV2LnhtbFBLBQYAAAAABAAEAPUAAACJAwAAAAA=&#10;" filled="f" strokecolor="white" strokeweight="1.25pt"/>
                <v:oval id="Oval 782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jtsQA&#10;AADcAAAADwAAAGRycy9kb3ducmV2LnhtbERPS2vCQBC+F/wPywi91Y1FRG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cY7bEAAAA3AAAAA8AAAAAAAAAAAAAAAAAmAIAAGRycy9k&#10;b3ducmV2LnhtbFBLBQYAAAAABAAEAPUAAACJAwAAAAA=&#10;" filled="f" strokecolor="white" strokeweight="1.25pt"/>
                <v:oval id="Oval 783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GLcQA&#10;AADcAAAADwAAAGRycy9kb3ducmV2LnhtbERPS2vCQBC+F/wPywi91Y0FRWI2UqSiCB7qAz1Os9Mk&#10;NTsbdrcx/vtuoeBtPr7nZIveNKIj52vLCsajBARxYXXNpYLjYfUyA+EDssbGMim4k4dFPnjKMNX2&#10;xh/U7UMpYgj7FBVUIbSplL6oyKAf2ZY4cl/WGQwRulJqh7cYbhr5miRTabDm2FBhS8uKiuv+xygo&#10;1/X6/TTenTvXfN+77edltjpelHoe9m9zEIH68BD/uzc6zp9O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xi3EAAAA3AAAAA8AAAAAAAAAAAAAAAAAmAIAAGRycy9k&#10;b3ducmV2LnhtbFBLBQYAAAAABAAEAPUAAACJAwAAAAA=&#10;" filled="f" strokecolor="white" strokeweight="1.25pt"/>
                <v:oval id="Oval 784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YWsMA&#10;AADcAAAADwAAAGRycy9kb3ducmV2LnhtbERPTWvCQBC9C/0PywjedGMPQdKsUoqiCB60Sj1Os9Mk&#10;bXY27K4x/ntXKHibx/ucfNGbRnTkfG1ZwXSSgCAurK65VHD8XI1nIHxA1thYJgU38rCYvwxyzLS9&#10;8p66QyhFDGGfoYIqhDaT0hcVGfQT2xJH7sc6gyFCV0rt8BrDTSNfkySVBmuODRW29FFR8Xe4GAXl&#10;ul4vT9PdV+ea31u3/T7PVsezUqNh//4GIlAfnuJ/90bH+WkK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JYWsMAAADcAAAADwAAAAAAAAAAAAAAAACYAgAAZHJzL2Rv&#10;d25yZXYueG1sUEsFBgAAAAAEAAQA9QAAAIgDAAAAAA==&#10;" filled="f" strokecolor="white" strokeweight="1.25pt"/>
                <v:oval id="Oval 785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9wcQA&#10;AADcAAAADwAAAGRycy9kb3ducmV2LnhtbERPTWvCQBC9F/wPywi91Y09qMRspEjFUvBQjehxmp0m&#10;qdnZsLuN8d93CwVv83ifk60G04qenG8sK5hOEhDEpdUNVwqKw+ZpAcIHZI2tZVJwIw+rfPSQYart&#10;lT+o34dKxBD2KSqoQ+hSKX1Zk0E/sR1x5L6sMxgidJXUDq8x3LTyOUlm0mDDsaHGjtY1lZf9j1FQ&#10;bZvt63G6O/Wu/b7175/nxaY4K/U4Hl6WIAIN4S7+d7/pOH82h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O/cHEAAAA3AAAAA8AAAAAAAAAAAAAAAAAmAIAAGRycy9k&#10;b3ducmV2LnhtbFBLBQYAAAAABAAEAPUAAACJAwAAAAA=&#10;" filled="f" strokecolor="white" strokeweight="1.25pt"/>
                <v:oval id="Oval 786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ps8YA&#10;AADcAAAADwAAAGRycy9kb3ducmV2LnhtbESPT2vCQBDF7wW/wzJCb3WjB5HoKlIUS6GH+gc9TrPT&#10;JDY7G3a3MX77zqHgbYb35r3fLFa9a1RHIdaeDYxHGSjiwtuaSwPHw/ZlBiomZIuNZzJwpwir5eBp&#10;gbn1N/6kbp9KJSEcczRQpdTmWseiIodx5Fti0b59cJhkDaW2AW8S7ho9ybKpdlizNFTY0mtFxc/+&#10;1xkod/Vucxp/nLvQXO/d+9dltj1ejHke9us5qER9epj/r9+s4E+FVp6RC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Fps8YAAADcAAAADwAAAAAAAAAAAAAAAACYAgAAZHJz&#10;L2Rvd25yZXYueG1sUEsFBgAAAAAEAAQA9QAAAIsDAAAAAA==&#10;" filled="f" strokecolor="white" strokeweight="1.25pt"/>
                <v:oval id="Oval 787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MKMQA&#10;AADcAAAADwAAAGRycy9kb3ducmV2LnhtbERPTWvCQBC9F/oflin0Vjd6EE2zkVIUi+BBm1KP0+w0&#10;SZudDbtrjP/eFQRv83ifky0G04qenG8sKxiPEhDEpdUNVwqKz9XLDIQPyBpby6TgTB4W+eNDhqm2&#10;J95Rvw+ViCHsU1RQh9ClUvqyJoN+ZDviyP1aZzBE6CqpHZ5iuGnlJEmm0mDDsaHGjt5rKv/3R6Og&#10;Wjfr5dd4+9279u/cb34Os1VxUOr5aXh7BRFoCHfxzf2h4/zpH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dzCjEAAAA3AAAAA8AAAAAAAAAAAAAAAAAmAIAAGRycy9k&#10;b3ducmV2LnhtbFBLBQYAAAAABAAEAPUAAACJAwAAAAA=&#10;" filled="f" strokecolor="white" strokeweight="1.25pt"/>
                <v:oval id="Oval 788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zaMYA&#10;AADcAAAADwAAAGRycy9kb3ducmV2LnhtbESPQW/CMAyF75P4D5GRdhspHDZUCAhNIKZJO4wxwdE0&#10;pi1rnCrJSvn382ESN1vv+b3P82XvGtVRiLVnA+NRBoq48Lbm0sD+a/M0BRUTssXGMxm4UYTlYvAw&#10;x9z6K39St0ulkhCOORqoUmpzrWNRkcM48i2xaGcfHCZZQ6ltwKuEu0ZPsuxZO6xZGips6bWi4mf3&#10;6wyU23q7/h5/HLrQXG7d++k43eyPxjwO+9UMVKI+3c3/129W8F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7zaMYAAADcAAAADwAAAAAAAAAAAAAAAACYAgAAZHJz&#10;L2Rvd25yZXYueG1sUEsFBgAAAAAEAAQA9QAAAIsDAAAAAA==&#10;" filled="f" strokecolor="white" strokeweight="1.25pt"/>
                <v:oval id="Oval 789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W88QA&#10;AADcAAAADwAAAGRycy9kb3ducmV2LnhtbERPTWvCQBC9F/oflhG81U08qKRuQpGKUvBQtdTjNDtN&#10;0mZnw+42xn/fFQRv83ifsywG04qenG8sK0gnCQji0uqGKwXHw/ppAcIHZI2tZVJwIQ9F/viwxEzb&#10;M79Tvw+ViCHsM1RQh9BlUvqyJoN+YjviyH1bZzBE6CqpHZ5juGnlNElm0mDDsaHGjlY1lb/7P6Og&#10;2jSb149099m79ufSv32dFuvjSanxaHh5BhFoCHfxzb3Vcf48he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yVvPEAAAA3AAAAA8AAAAAAAAAAAAAAAAAmAIAAGRycy9k&#10;b3ducmV2LnhtbFBLBQYAAAAABAAEAPUAAACJAwAAAAA=&#10;" filled="f" strokecolor="white" strokeweight="1.25pt"/>
                <v:oval id="Oval 790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IhMQA&#10;AADcAAAADwAAAGRycy9kb3ducmV2LnhtbERPTWvCQBC9F/wPywi91Y0eqsRspEjFUvBQjehxmp0m&#10;qdnZsLuN8d93CwVv83ifk60G04qenG8sK5hOEhDEpdUNVwqKw+ZpAcIHZI2tZVJwIw+rfPSQYart&#10;lT+o34dKxBD2KSqoQ+hSKX1Zk0E/sR1x5L6sMxgidJXUDq8x3LRyliTP0mDDsaHGjtY1lZf9j1FQ&#10;bZvt63G6O/Wu/b7175/nxaY4K/U4Hl6WIAIN4S7+d7/pOH8+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yITEAAAA3AAAAA8AAAAAAAAAAAAAAAAAmAIAAGRycy9k&#10;b3ducmV2LnhtbFBLBQYAAAAABAAEAPUAAACJAwAAAAA=&#10;" filled="f" strokecolor="white" strokeweight="1.25pt"/>
                <v:oval id="Oval 791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tH8MA&#10;AADcAAAADwAAAGRycy9kb3ducmV2LnhtbERPTWsCMRC9C/0PYQreNKtC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xtH8MAAADcAAAADwAAAAAAAAAAAAAAAACYAgAAZHJzL2Rv&#10;d25yZXYueG1sUEsFBgAAAAAEAAQA9QAAAIgDAAAAAA==&#10;" filled="f" strokecolor="white" strokeweight="1.25pt"/>
                <v:oval id="Oval 792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1a8MA&#10;AADcAAAADwAAAGRycy9kb3ducmV2LnhtbERPTWsCMRC9C/0PYQreNKtI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X1a8MAAADcAAAADwAAAAAAAAAAAAAAAACYAgAAZHJzL2Rv&#10;d25yZXYueG1sUEsFBgAAAAAEAAQA9QAAAIgDAAAAAA==&#10;" filled="f" strokecolor="white" strokeweight="1.25pt"/>
                <v:oval id="Oval 793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Q8MMA&#10;AADcAAAADwAAAGRycy9kb3ducmV2LnhtbERPTWsCMRC9C/0PYQreNKtgldUopVQUoQetosdxM93d&#10;djNZkriu/94IQm/zeJ8zW7SmEg05X1pWMOgnIIgzq0vOFey/l70JCB+QNVaWScGNPCzmL50Zptpe&#10;eUvNLuQihrBPUUERQp1K6bOCDPq+rYkj92OdwRChy6V2eI3hppLDJHmTBkuODQXW9FFQ9re7GAX5&#10;qlx9HgZfx8ZVv7dmcz5NlvuTUt3X9n0KIlAb/sVP91rH+eM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lQ8MMAAADcAAAADwAAAAAAAAAAAAAAAACYAgAAZHJzL2Rv&#10;d25yZXYueG1sUEsFBgAAAAAEAAQA9QAAAIgDAAAAAA==&#10;" filled="f" strokecolor="white" strokeweight="1.25pt"/>
                <v:oval id="Oval 794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Oh8QA&#10;AADcAAAADwAAAGRycy9kb3ducmV2LnhtbERPTWvCQBC9F/wPywi91Y09qMRspEjFUvBQjehxmp0m&#10;qdnZsLuN8d93CwVv83ifk60G04qenG8sK5hOEhDEpdUNVwqKw+ZpAcIHZI2tZVJwIw+rfPSQYart&#10;lT+o34dKxBD2KSqoQ+hSKX1Zk0E/sR1x5L6sMxgidJXUDq8x3LTyOUlm0mDDsaHGjtY1lZf9j1FQ&#10;bZvt63G6O/Wu/b7175/nxaY4K/U4Hl6WIAIN4S7+d7/pOH8+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bzofEAAAA3AAAAA8AAAAAAAAAAAAAAAAAmAIAAGRycy9k&#10;b3ducmV2LnhtbFBLBQYAAAAABAAEAPUAAACJAwAAAAA=&#10;" filled="f" strokecolor="white" strokeweight="1.25pt"/>
                <v:oval id="Oval 795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rHMQA&#10;AADcAAAADwAAAGRycy9kb3ducmV2LnhtbERPS2vCQBC+F/wPywi91Y09qMRspEhFETzUB3qcZqdJ&#10;anY27G5j/PfdQsHbfHzPyRa9aURHzteWFYxHCQjiwuqaSwXHw+plBsIHZI2NZVJwJw+LfPCUYart&#10;jT+o24dSxBD2KSqoQmhTKX1RkUE/si1x5L6sMxgidKXUDm8x3DTyNUkm0mDNsaHClpYVFdf9j1FQ&#10;ruv1+2m8O3eu+b5328/LbHW8KPU87N/mIAL14SH+d290nD+dwt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XaxzEAAAA3AAAAA8AAAAAAAAAAAAAAAAAmAIAAGRycy9k&#10;b3ducmV2LnhtbFBLBQYAAAAABAAEAPUAAACJAwAAAAA=&#10;" filled="f" strokecolor="white" strokeweight="1.25pt"/>
                <v:oval id="Oval 796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/bsYA&#10;AADcAAAADwAAAGRycy9kb3ducmV2LnhtbESPQW/CMAyF75P4D5GRdhspHDZUCAhNIKZJO4wxwdE0&#10;pi1rnCrJSvn382ESN1vv+b3P82XvGtVRiLVnA+NRBoq48Lbm0sD+a/M0BRUTssXGMxm4UYTlYvAw&#10;x9z6K39St0ulkhCOORqoUmpzrWNRkcM48i2xaGcfHCZZQ6ltwKuEu0ZPsuxZO6xZGips6bWi4mf3&#10;6wyU23q7/h5/HLrQXG7d++k43eyPxjwO+9UMVKI+3c3/129W8F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j/bsYAAADcAAAADwAAAAAAAAAAAAAAAACYAgAAZHJz&#10;L2Rvd25yZXYueG1sUEsFBgAAAAAEAAQA9QAAAIsDAAAAAA==&#10;" filled="f" strokecolor="white" strokeweight="1.25pt"/>
                <v:oval id="Oval 797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a9cQA&#10;AADcAAAADwAAAGRycy9kb3ducmV2LnhtbERPTWsCMRC9C/0PYQreNKsHa1ejlFJRhB60ih7HzXR3&#10;281kSeK6/nsjCN7m8T5nOm9NJRpyvrSsYNBPQBBnVpecK9j9LHpjED4ga6wsk4IreZjPXjpTTLW9&#10;8IaabchFDGGfooIihDqV0mcFGfR9WxNH7tc6gyFCl0vt8BLDTSWHSTKSBkuODQXW9FlQ9r89GwX5&#10;slx+7Qffh8ZVf9dmfTqOF7ujUt3X9mMCIlAbnuKHe6Xj/Ld3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WvXEAAAA3AAAAA8AAAAAAAAAAAAAAAAAmAIAAGRycy9k&#10;b3ducmV2LnhtbFBLBQYAAAAABAAEAPUAAACJAwAAAAA=&#10;" filled="f" strokecolor="white" strokeweight="1.25pt"/>
                <v:oval id="Oval 798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DT8cA&#10;AADcAAAADwAAAGRycy9kb3ducmV2LnhtbESPT2vCQBDF74V+h2UKvdWNPZQQXUWKYin0UP+gxzE7&#10;JqnZ2bC7jfHbdw4FbzO8N+/9ZjofXKt6CrHxbGA8ykARl942XBnYbVcvOaiYkC22nsnAjSLMZ48P&#10;Uyysv/I39ZtUKQnhWKCBOqWu0DqWNTmMI98Ri3b2wWGSNVTaBrxKuGv1a5a9aYcNS0ONHb3XVF42&#10;v85AtW7Wy/3469CH9ufWf56O+Wp3NOb5aVhMQCUa0t38f/1hBT8X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rg0/HAAAA3AAAAA8AAAAAAAAAAAAAAAAAmAIAAGRy&#10;cy9kb3ducmV2LnhtbFBLBQYAAAAABAAEAPUAAACMAwAAAAA=&#10;" filled="f" strokecolor="white" strokeweight="1.25pt"/>
                <v:oval id="Oval 799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m1MMA&#10;AADcAAAADwAAAGRycy9kb3ducmV2LnhtbERPTWvCQBC9F/wPywi91U08lJC6ioiiFHqoWvQ4Zsck&#10;mp0Nu9sY/323IHibx/ucyaw3jejI+dqygnSUgCAurK65VLDfrd4yED4ga2wsk4I7eZhNBy8TzLW9&#10;8Td121CKGMI+RwVVCG0upS8qMuhHtiWO3Nk6gyFCV0rt8BbDTSPHSfIuDdYcGypsaVFRcd3+GgXl&#10;ul4vf9KvQ+eay737PB2z1f6o1Ouwn3+ACNSHp/jh3ug4P0vh/5l4gZ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m1MMAAADcAAAADwAAAAAAAAAAAAAAAACYAgAAZHJzL2Rv&#10;d25yZXYueG1sUEsFBgAAAAAEAAQA9QAAAIgDAAAAAA==&#10;" filled="f" strokecolor="white" strokeweight="1.25pt"/>
                <v:oval id="Oval 800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W4o8MA&#10;AADcAAAADwAAAGRycy9kb3ducmV2LnhtbERPS4vCMBC+L/gfwix4W1M9SKlGEVlRFjz4WPQ4NmNb&#10;bSYlydb67zcLwt7m43vOdN6ZWrTkfGVZwXCQgCDOra64UHA8rD5SED4ga6wtk4IneZjPem9TzLR9&#10;8I7afShEDGGfoYIyhCaT0uclGfQD2xBH7mqdwRChK6R2+IjhppajJBlLgxXHhhIbWpaU3/c/RkGx&#10;rtaf38PtqXX17dl+Xc7p6nhWqv/eLSYgAnXhX/xyb3Scn47g75l4gZ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W4o8MAAADcAAAADwAAAAAAAAAAAAAAAACYAgAAZHJzL2Rv&#10;d25yZXYueG1sUEsFBgAAAAAEAAQA9QAAAIgDAAAAAA==&#10;" filled="f" strokecolor="white" strokeweight="1.25pt"/>
                <v:oval id="Oval 801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dOMQA&#10;AADcAAAADwAAAGRycy9kb3ducmV2LnhtbERPS2vCQBC+C/0PyxR6040WJK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HTjEAAAA3AAAAA8AAAAAAAAAAAAAAAAAmAIAAGRycy9k&#10;b3ducmV2LnhtbFBLBQYAAAAABAAEAPUAAACJAwAAAAA=&#10;" filled="f" strokecolor="white" strokeweight="1.25pt"/>
                <v:oval id="Oval 802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CFTMQA&#10;AADcAAAADwAAAGRycy9kb3ducmV2LnhtbERPS2vCQBC+C/0PyxR6041SJK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QhUzEAAAA3AAAAA8AAAAAAAAAAAAAAAAAmAIAAGRycy9k&#10;b3ducmV2LnhtbFBLBQYAAAAABAAEAPUAAACJAwAAAAA=&#10;" filled="f" strokecolor="white" strokeweight="1.25pt"/>
                <v:oval id="Oval 803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g18QA&#10;AADcAAAADwAAAGRycy9kb3ducmV2LnhtbERPS2vCQBC+C/0PyxR6041CJaRuQikVpeDBR6nHaXaa&#10;pM3Oht1tjP/eFQRv8/E9Z1EMphU9Od9YVjCdJCCIS6sbrhQc9stxCsIHZI2tZVJwJg9F/jBaYKbt&#10;ibfU70IlYgj7DBXUIXSZlL6syaCf2I44cj/WGQwRukpqh6cYblo5S5K5NNhwbKixo7eayr/dv1FQ&#10;rZrV++d089W79vfcf3wf0+XhqNTT4/D6AiLQEO7im3ut4/z0Ga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INfEAAAA3AAAAA8AAAAAAAAAAAAAAAAAmAIAAGRycy9k&#10;b3ducmV2LnhtbFBLBQYAAAAABAAEAPUAAACJAwAAAAA=&#10;" filled="f" strokecolor="white" strokeweight="1.25pt"/>
                <v:oval id="Oval 804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+oMMA&#10;AADcAAAADwAAAGRycy9kb3ducmV2LnhtbERPS4vCMBC+L/gfwgje1lQPUqpRFlFchD2sD/Q428y2&#10;XZtJSbK1/nsjCN7m43vObNGZWrTkfGVZwWiYgCDOra64UHDYr99TED4ga6wtk4IbeVjMe28zzLS9&#10;8je1u1CIGMI+QwVlCE0mpc9LMuiHtiGO3K91BkOErpDa4TWGm1qOk2QiDVYcG0psaFlSftn9GwXF&#10;ptqsjqOvU+vqv1u7/Tmn68NZqUG/+5iCCNSFl/jp/tRxfjqBx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6+oMMAAADcAAAADwAAAAAAAAAAAAAAAACYAgAAZHJzL2Rv&#10;d25yZXYueG1sUEsFBgAAAAAEAAQA9QAAAIgDAAAAAA==&#10;" filled="f" strokecolor="white" strokeweight="1.25pt"/>
                <v:oval id="Oval 805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bO8QA&#10;AADcAAAADwAAAGRycy9kb3ducmV2LnhtbERPS2vCQBC+C/0PyxR6040eakjdhFIqSsGDj1KP0+w0&#10;SZudDbvbGP+9Kwje5uN7zqIYTCt6cr6xrGA6SUAQl1Y3XCk47JfjFIQPyBpby6TgTB6K/GG0wEzb&#10;E2+p34VKxBD2GSqoQ+gyKX1Zk0E/sR1x5H6sMxgidJXUDk8x3LRyliTP0mDDsaHGjt5qKv92/0ZB&#10;tWpW75/TzVfv2t9z//F9TJeHo1JPj8PrC4hAQ7iLb+61jvPTOVyfiR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CGzvEAAAA3AAAAA8AAAAAAAAAAAAAAAAAmAIAAGRycy9k&#10;b3ducmV2LnhtbFBLBQYAAAAABAAEAPUAAACJAwAAAAA=&#10;" filled="f" strokecolor="white" strokeweight="1.25pt"/>
                <v:oval id="Oval 806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PSccA&#10;AADcAAAADwAAAGRycy9kb3ducmV2LnhtbESPT2vCQBDF74V+h2UKvdWNPZQQXUWKYin0UP+gxzE7&#10;JqnZ2bC7jfHbdw4FbzO8N+/9ZjofXKt6CrHxbGA8ykARl942XBnYbVcvOaiYkC22nsnAjSLMZ48P&#10;Uyysv/I39ZtUKQnhWKCBOqWu0DqWNTmMI98Ri3b2wWGSNVTaBrxKuGv1a5a9aYcNS0ONHb3XVF42&#10;v85AtW7Wy/3469CH9ufWf56O+Wp3NOb5aVhMQCUa0t38f/1hBT8X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dj0nHAAAA3AAAAA8AAAAAAAAAAAAAAAAAmAIAAGRy&#10;cy9kb3ducmV2LnhtbFBLBQYAAAAABAAEAPUAAACMAwAAAAA=&#10;" filled="f" strokecolor="white" strokeweight="1.25pt"/>
                <v:oval id="Oval 807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q0sQA&#10;AADcAAAADwAAAGRycy9kb3ducmV2LnhtbERPS2vCQBC+C/6HZQRvurEHSVNXKaJYCh7qAz1Os9Mk&#10;mp0Nu9sY/71bKHibj+85s0VnatGS85VlBZNxAoI4t7riQsFhvx6lIHxA1lhbJgV38rCY93szzLS9&#10;8Re1u1CIGMI+QwVlCE0mpc9LMujHtiGO3I91BkOErpDa4S2Gm1q+JMlUGqw4NpTY0LKk/Lr7NQqK&#10;TbVZHSfbU+vqy739/D6n68NZqeGge38DEagLT/G/+0PH+ekr/D0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KtLEAAAA3AAAAA8AAAAAAAAAAAAAAAAAmAIAAGRycy9k&#10;b3ducmV2LnhtbFBLBQYAAAAABAAEAPUAAACJAwAAAAA=&#10;" filled="f" strokecolor="white" strokeweight="1.25pt"/>
                <v:oval id="Oval 808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VksYA&#10;AADcAAAADwAAAGRycy9kb3ducmV2LnhtbESPQW/CMAyF75P4D5GRdhspHCZWCAhNIKZJO4wxwdE0&#10;pi1rnCrJSvn382ESN1vv+b3P82XvGtVRiLVnA+NRBoq48Lbm0sD+a/M0BRUTssXGMxm4UYTlYvAw&#10;x9z6K39St0ulkhCOORqoUmpzrWNRkcM48i2xaGcfHCZZQ6ltwKuEu0ZPsuxZO6xZGips6bWi4mf3&#10;6wyU23q7/h5/HLrQXG7d++k43eyPxjwO+9UMVKI+3c3/129W8F8EX5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IVksYAAADcAAAADwAAAAAAAAAAAAAAAACYAgAAZHJz&#10;L2Rvd25yZXYueG1sUEsFBgAAAAAEAAQA9QAAAIsDAAAAAA==&#10;" filled="f" strokecolor="white" strokeweight="1.25pt"/>
                <v:oval id="Oval 809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6wCcQA&#10;AADcAAAADwAAAGRycy9kb3ducmV2LnhtbERPTWvCQBC9C/0PyxS86SYeRFM3oZSKUvBQtdTjNDtN&#10;0mZnw+42xn/vFgRv83ifsyoG04qenG8sK0inCQji0uqGKwXHw3qyAOEDssbWMim4kIcifxitMNP2&#10;zO/U70MlYgj7DBXUIXSZlL6syaCf2o44ct/WGQwRukpqh+cYblo5S5K5NNhwbKixo5eayt/9n1FQ&#10;bZrN60e6++xd+3Pp375Oi/XxpNT4cXh+AhFoCHfxzb3Vcf4yhf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+sAnEAAAA3AAAAA8AAAAAAAAAAAAAAAAAmAIAAGRycy9k&#10;b3ducmV2LnhtbFBLBQYAAAAABAAEAPUAAACJAwAAAAA=&#10;" filled="f" strokecolor="white" strokeweight="1.25pt"/>
                <v:oval id="Oval 810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ufsQA&#10;AADcAAAADwAAAGRycy9kb3ducmV2LnhtbERPTWvCQBC9C/0PyxR6040eiqbZSCmKUvCgTanHaXaa&#10;pM3Oht1tjP/eFQRv83ifky0H04qenG8sK5hOEhDEpdUNVwqKj/V4DsIHZI2tZVJwJg/L/GGUYart&#10;iffUH0IlYgj7FBXUIXSplL6syaCf2I44cj/WGQwRukpqh6cYblo5S5JnabDh2FBjR281lX+Hf6Og&#10;2jSb1ed099W79vfcv38f5+viqNTT4/D6AiLQEO7im3ur4/zF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n7EAAAA3AAAAA8AAAAAAAAAAAAAAAAAmAIAAGRycy9k&#10;b3ducmV2LnhtbFBLBQYAAAAABAAEAPUAAACJAwAAAAA=&#10;" filled="f" strokecolor="white" strokeweight="1.25pt"/>
                <v:oval id="Oval 811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L5cMA&#10;AADcAAAADwAAAGRycy9kb3ducmV2LnhtbERPTWsCMRC9C/0PYQreNKtC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CL5cMAAADcAAAADwAAAAAAAAAAAAAAAACYAgAAZHJzL2Rv&#10;d25yZXYueG1sUEsFBgAAAAAEAAQA9QAAAIgDAAAAAA==&#10;" filled="f" strokecolor="white" strokeweight="1.25pt"/>
                <v:oval id="Oval 812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kTkcMA&#10;AADcAAAADwAAAGRycy9kb3ducmV2LnhtbERPTWsCMRC9C/0PYQreNKtI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kTkcMAAADcAAAADwAAAAAAAAAAAAAAAACYAgAAZHJzL2Rv&#10;d25yZXYueG1sUEsFBgAAAAAEAAQA9QAAAIgDAAAAAA==&#10;" filled="f" strokecolor="white" strokeweight="1.25pt"/>
                <v:oval id="Oval 813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2CsMA&#10;AADcAAAADwAAAGRycy9kb3ducmV2LnhtbERPTWsCMRC9C/0PYQreNKtgsatRSqkoQg9aRY/jZrq7&#10;7WayJHFd/70RBG/zeJ8znbemEg05X1pWMOgnIIgzq0vOFex+Fr0xCB+QNVaWScGVPMxnL50pptpe&#10;eEPNNuQihrBPUUERQp1K6bOCDPq+rYkj92udwRChy6V2eInhppLDJHmTBkuODQXW9FlQ9r89GwX5&#10;slx+7Qffh8ZVf9dmfTqOF7ujUt3X9mMCIlAbnuKHe6Xj/PcR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W2CsMAAADcAAAADwAAAAAAAAAAAAAAAACYAgAAZHJzL2Rv&#10;d25yZXYueG1sUEsFBgAAAAAEAAQA9QAAAIgDAAAAAA==&#10;" filled="f" strokecolor="white" strokeweight="1.25pt"/>
                <v:oval id="Oval 814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cofcQA&#10;AADcAAAADwAAAGRycy9kb3ducmV2LnhtbERPTWvCQBC9F/oflin0Vjd6EE2zkVIUi+BBm1KP0+w0&#10;SZudDbtrjP/eFQRv83ifky0G04qenG8sKxiPEhDEpdUNVwqKz9XLDIQPyBpby6TgTB4W+eNDhqm2&#10;J95Rvw+ViCHsU1RQh9ClUvqyJoN+ZDviyP1aZzBE6CqpHZ5iuGnlJEmm0mDDsaHGjt5rKv/3R6Og&#10;Wjfr5dd4+9279u/cb34Os1VxUOr5aXh7BRFoCHfxzf2h4/z5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XKH3EAAAA3AAAAA8AAAAAAAAAAAAAAAAAmAIAAGRycy9k&#10;b3ducmV2LnhtbFBLBQYAAAAABAAEAPUAAACJAwAAAAA=&#10;" filled="f" strokecolor="white" strokeweight="1.25pt"/>
                <v:oval id="Oval 815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N5sQA&#10;AADcAAAADwAAAGRycy9kb3ducmV2LnhtbERPTWsCMRC9C/0PYQreNKsHa1ejlFJRhB60ih7HzXR3&#10;281kSeK6/nsjCN7m8T5nOm9NJRpyvrSsYNBPQBBnVpecK9j9LHpjED4ga6wsk4IreZjPXjpTTLW9&#10;8IaabchFDGGfooIihDqV0mcFGfR9WxNH7tc6gyFCl0vt8BLDTSWHSTKSBkuODQXW9FlQ9r89GwX5&#10;slx+7Qffh8ZVf9dmfTqOF7ujUt3X9mMCIlAbnuKHe6Xj/Pc3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bjebEAAAA3AAAAA8AAAAAAAAAAAAAAAAAmAIAAGRycy9k&#10;b3ducmV2LnhtbFBLBQYAAAAABAAEAPUAAACJAwAAAAA=&#10;" filled="f" strokecolor="white" strokeweight="1.25pt"/>
                <v:oval id="Oval 816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QZlMYA&#10;AADcAAAADwAAAGRycy9kb3ducmV2LnhtbESPQW/CMAyF75P4D5GRdhspHCZWCAhNIKZJO4wxwdE0&#10;pi1rnCrJSvn382ESN1vv+b3P82XvGtVRiLVnA+NRBoq48Lbm0sD+a/M0BRUTssXGMxm4UYTlYvAw&#10;x9z6K39St0ulkhCOORqoUmpzrWNRkcM48i2xaGcfHCZZQ6ltwKuEu0ZPsuxZO6xZGips6bWi4mf3&#10;6wyU23q7/h5/HLrQXG7d++k43eyPxjwO+9UMVKI+3c3/129W8F+E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QZlMYAAADcAAAADwAAAAAAAAAAAAAAAACYAgAAZHJz&#10;L2Rvd25yZXYueG1sUEsFBgAAAAAEAAQA9QAAAIsDAAAAAA==&#10;" filled="f" strokecolor="white" strokeweight="1.25pt"/>
                <v:oval id="Oval 817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8D8QA&#10;AADcAAAADwAAAGRycy9kb3ducmV2LnhtbERPS2vCQBC+F/wPywi91Y09iMZspEhFETzUB3qcZqdJ&#10;anY27G5j/PfdQsHbfHzPyRa9aURHzteWFYxHCQjiwuqaSwXHw+plCsIHZI2NZVJwJw+LfPCUYart&#10;jT+o24dSxBD2KSqoQmhTKX1RkUE/si1x5L6sMxgidKXUDm8x3DTyNUkm0mDNsaHClpYVFdf9j1FQ&#10;ruv1+2m8O3eu+b5328/LdHW8KPU87N/mIAL14SH+d2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vA/EAAAA3AAAAA8AAAAAAAAAAAAAAAAAmAIAAGRycy9k&#10;b3ducmV2LnhtbFBLBQYAAAAABAAEAPUAAACJAwAAAAA=&#10;" filled="f" strokecolor="white" strokeweight="1.25pt"/>
                <v:oval id="Oval 818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hacQA&#10;AADcAAAADwAAAGRycy9kb3ducmV2LnhtbESPT4vCMBTE74LfITzBm6buQaQaRZYVF8GD/1iPb5tn&#10;293mpSSx1m9vBMHjMDO/YWaL1lSiIedLywpGwwQEcWZ1ybmC42E1mIDwAVljZZkU3MnDYt7tzDDV&#10;9sY7avYhFxHCPkUFRQh1KqXPCjLoh7Ymjt7FOoMhSpdL7fAW4aaSH0kylgZLjgsF1vRZUPa/vxoF&#10;+bpcf51G25/GVX/3ZvN7nqyOZ6X6vXY5BRGoDe/wq/2tFUQi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4WnEAAAA3AAAAA8AAAAAAAAAAAAAAAAAmAIAAGRycy9k&#10;b3ducmV2LnhtbFBLBQYAAAAABAAEAPUAAACJAwAAAAA=&#10;" filled="f" strokecolor="white" strokeweight="1.25pt"/>
                <v:oval id="Oval 819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E8sUA&#10;AADc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gnKfydi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UTyxQAAANwAAAAPAAAAAAAAAAAAAAAAAJgCAABkcnMv&#10;ZG93bnJldi54bWxQSwUGAAAAAAQABAD1AAAAigMAAAAA&#10;" filled="f" strokecolor="white" strokeweight="1.25pt"/>
                <v:oval id="Oval 820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ahcUA&#10;AADc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JIX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9qFxQAAANwAAAAPAAAAAAAAAAAAAAAAAJgCAABkcnMv&#10;ZG93bnJldi54bWxQSwUGAAAAAAQABAD1AAAAigMAAAAA&#10;" filled="f" strokecolor="white" strokeweight="1.25pt"/>
                <v:oval id="Oval 821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/HsUA&#10;AADcAAAADwAAAGRycy9kb3ducmV2LnhtbESPT4vCMBTE7wt+h/CEva2pLix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38exQAAANwAAAAPAAAAAAAAAAAAAAAAAJgCAABkcnMv&#10;ZG93bnJldi54bWxQSwUGAAAAAAQABAD1AAAAigMAAAAA&#10;" filled="f" strokecolor="white" strokeweight="1.25pt"/>
                <v:oval id="Oval 822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nasUA&#10;AADcAAAADwAAAGRycy9kb3ducmV2LnhtbESPT4vCMBTE7wt+h/CEva2psix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udqxQAAANwAAAAPAAAAAAAAAAAAAAAAAJgCAABkcnMv&#10;ZG93bnJldi54bWxQSwUGAAAAAAQABAD1AAAAigMAAAAA&#10;" filled="f" strokecolor="white" strokeweight="1.25pt"/>
                <v:oval id="Oval 823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C8cUA&#10;AADcAAAADwAAAGRycy9kb3ducmV2LnhtbESPT4vCMBTE7wt+h/CEva2pwi5SjSKy4rKwB/+hx2fz&#10;bKvNS0mytX57Iwgeh5n5DTOetqYSDTlfWlbQ7yUgiDOrS84VbDeLjyEIH5A1VpZJwY08TCedtzGm&#10;2l55Rc065CJC2KeooAihTqX0WUEGfc/WxNE7WWcwROlyqR1eI9xUcpAkX9JgyXGhwJrmBWWX9b9R&#10;kC/L5feu/7dvXHW+Nb/Hw3CxPSj13m1nIxCB2vAKP9s/WsEg+YT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kLxxQAAANwAAAAPAAAAAAAAAAAAAAAAAJgCAABkcnMv&#10;ZG93bnJldi54bWxQSwUGAAAAAAQABAD1AAAAigMAAAAA&#10;" filled="f" strokecolor="white" strokeweight="1.25pt"/>
                <v:oval id="Oval 824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chscA&#10;AADcAAAADwAAAGRycy9kb3ducmV2LnhtbESPzWrDMBCE74W+g9hCb7WcHEJwIocSYlwKPTQ/NMet&#10;tbWdWCsjqY7z9lUhkOMwM98wy9VoOjGQ861lBZMkBUFcWd1yrWC/K17mIHxA1thZJgVX8rDKHx+W&#10;mGl74U8atqEWEcI+QwVNCH0mpa8aMugT2xNH78c6gyFKV0vt8BLhppPTNJ1Jgy3HhQZ7WjdUnbe/&#10;RkFdtuXmMPn4Glx3ug7v38d5sT8q9fw0vi5ABBrDPXxrv2kF03QG/2fiEZD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43IbHAAAA3AAAAA8AAAAAAAAAAAAAAAAAmAIAAGRy&#10;cy9kb3ducmV2LnhtbFBLBQYAAAAABAAEAPUAAACMAwAAAAA=&#10;" filled="f" strokecolor="white" strokeweight="1.25pt"/>
                <v:oval id="Oval 825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5HcUA&#10;AADcAAAADwAAAGRycy9kb3ducmV2LnhtbESPT2sCMRTE7wW/Q3hCbzWrh1ZWo4hULIUe/Icen5vn&#10;7urmZUnSdf32RhA8DjPzG2Y8bU0lGnK+tKyg30tAEGdWl5wr2G4WH0MQPiBrrCyTght5mE46b2NM&#10;tb3yipp1yEWEsE9RQRFCnUrps4IM+p6tiaN3ss5giNLlUju8Rrip5CBJPqXBkuNCgTXNC8ou63+j&#10;IF+Wy+9d/2/fuOp8a36Ph+Fie1DqvdvORiACteEVfrZ/tIJB8gWPM/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kdxQAAANwAAAAPAAAAAAAAAAAAAAAAAJgCAABkcnMv&#10;ZG93bnJldi54bWxQSwUGAAAAAAQABAD1AAAAigMAAAAA&#10;" filled="f" strokecolor="white" strokeweight="1.25pt"/>
                <v:oval id="Oval 826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tb8IA&#10;AADcAAAADwAAAGRycy9kb3ducmV2LnhtbERPTYvCMBC9C/sfwix401QPIl2jiKy4CB50K+txbMa2&#10;2kxKEmv99+Yg7PHxvmeLztSiJecrywpGwwQEcW51xYWC7Hc9mILwAVljbZkUPMnDYv7Rm2Gq7YP3&#10;1B5CIWII+xQVlCE0qZQ+L8mgH9qGOHIX6wyGCF0htcNHDDe1HCfJRBqsODaU2NCqpPx2uBsFxaba&#10;fB9Hu7/W1ddnuz2fpuvspFT/s1t+gQjUhX/x2/2jFYyTuDaei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6+1vwgAAANwAAAAPAAAAAAAAAAAAAAAAAJgCAABkcnMvZG93&#10;bnJldi54bWxQSwUGAAAAAAQABAD1AAAAhwMAAAAA&#10;" filled="f" strokecolor="white" strokeweight="1.25pt"/>
                <v:oval id="Oval 827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I9MYA&#10;AADc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2QB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dI9MYAAADcAAAADwAAAAAAAAAAAAAAAACYAgAAZHJz&#10;L2Rvd25yZXYueG1sUEsFBgAAAAAEAAQA9QAAAIsDAAAAAA==&#10;" filled="f" strokecolor="white" strokeweight="1.25pt"/>
                <v:oval id="Oval 828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3tMQA&#10;AADcAAAADwAAAGRycy9kb3ducmV2LnhtbERPu2rDMBTdC/kHcQPdGtkZinGjhBJiHAodmgfNeGvd&#10;2m6sKyOpjv331VDIeDjv1WY0nRjI+daygnSRgCCurG65VnA6Fk8ZCB+QNXaWScFEHjbr2cMKc21v&#10;/EHDIdQihrDPUUETQp9L6auGDPqF7Ykj922dwRChq6V2eIvhppPLJHmWBluODQ32tG2ouh5+jYK6&#10;bMvdOX3/HFz3Mw1vX5esOF2UepyPry8gAo3hLv5377WCZRrnx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d7TEAAAA3AAAAA8AAAAAAAAAAAAAAAAAmAIAAGRycy9k&#10;b3ducmV2LnhtbFBLBQYAAAAABAAEAPUAAACJAwAAAAA=&#10;" filled="f" strokecolor="white" strokeweight="1.25pt"/>
                <v:oval id="Oval 829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SL8YA&#10;AADcAAAADwAAAGRycy9kb3ducmV2LnhtbESPQWvCQBSE7wX/w/IKvdVNPBSJ2YQiFUXooWrR42v2&#10;NUnNvg27a4z/vlsQehxm5hsmL0fTiYGcby0rSKcJCOLK6pZrBYf96nkOwgdkjZ1lUnAjD2Uxecgx&#10;0/bKHzTsQi0ihH2GCpoQ+kxKXzVk0E9tTxy9b+sMhihdLbXDa4SbTs6S5EUabDkuNNjTsqHqvLsY&#10;BfW6Xb99pu/HwXU/t2H7dZqvDielnh7H1wWIQGP4D9/bG61glqb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SL8YAAADcAAAADwAAAAAAAAAAAAAAAACYAgAAZHJz&#10;L2Rvd25yZXYueG1sUEsFBgAAAAAEAAQA9QAAAIsDAAAAAA==&#10;" filled="f" strokecolor="white" strokeweight="1.25pt"/>
                <v:oval id="Oval 830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MWMYA&#10;AADcAAAADwAAAGRycy9kb3ducmV2LnhtbESPT2vCQBTE74LfYXlCb7pJDkVSVxFRlIIH/5R6fM2+&#10;JtHs27C7jfHbdwtCj8PM/IaZLXrTiI6cry0rSCcJCOLC6ppLBefTZjwF4QOyxsYyKXiQh8V8OJhh&#10;ru2dD9QdQykihH2OCqoQ2lxKX1Rk0E9sSxy9b+sMhihdKbXDe4SbRmZJ8ioN1hwXKmxpVVFxO/4Y&#10;BeW23q4/0v1n55rro3v/ukw354tSL6N++QYiUB/+w8/2TivI0gz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pMWMYAAADcAAAADwAAAAAAAAAAAAAAAACYAgAAZHJz&#10;L2Rvd25yZXYueG1sUEsFBgAAAAAEAAQA9QAAAIsDAAAAAA==&#10;" filled="f" strokecolor="white" strokeweight="1.25pt"/>
                <v:oval id="Oval 831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bpw8UA&#10;AADcAAAADwAAAGRycy9kb3ducmV2LnhtbESPQWvCQBSE70L/w/IKvekmFop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unDxQAAANwAAAAPAAAAAAAAAAAAAAAAAJgCAABkcnMv&#10;ZG93bnJldi54bWxQSwUGAAAAAAQABAD1AAAAigMAAAAA&#10;" filled="f" strokecolor="white" strokeweight="1.25pt"/>
                <v:oval id="Oval 832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xt8UA&#10;AADcAAAADwAAAGRycy9kb3ducmV2LnhtbESPQWvCQBSE70L/w/IKvekmUop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3G3xQAAANwAAAAPAAAAAAAAAAAAAAAAAJgCAABkcnMv&#10;ZG93bnJldi54bWxQSwUGAAAAAAQABAD1AAAAigMAAAAA&#10;" filled="f" strokecolor="white" strokeweight="1.25pt"/>
                <v:oval id="Oval 833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ULMUA&#10;AADcAAAADwAAAGRycy9kb3ducmV2LnhtbESPQWvCQBSE70L/w/IKvekmQotEVxFRFKGHWosen9ln&#10;Es2+DbtrjP++Wyh4HGbmG2Yy60wtWnK+sqwgHSQgiHOrKy4U7L9X/REIH5A11pZJwYM8zKYvvQlm&#10;2t75i9pdKESEsM9QQRlCk0np85IM+oFtiKN3ts5giNIVUju8R7ip5TBJPqTBiuNCiQ0tSsqvu5tR&#10;UKyr9fIn/Ty0rr482u3pOFrtj0q9vXbzMYhAXXiG/9sbrWCYvsP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M9QsxQAAANwAAAAPAAAAAAAAAAAAAAAAAJgCAABkcnMv&#10;ZG93bnJldi54bWxQSwUGAAAAAAQABAD1AAAAigMAAAAA&#10;" filled="f" strokecolor="white" strokeweight="1.25pt"/>
                <v:oval id="Oval 834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KW8UA&#10;AADcAAAADwAAAGRycy9kb3ducmV2LnhtbESPT4vCMBTE7wt+h/CEva1pPYhUo4isKAse/Md6fNs8&#10;27rNS0lird9+syB4HGbmN8x03platOR8ZVlBOkhAEOdWV1woOB5WH2MQPiBrrC2Tggd5mM96b1PM&#10;tL3zjtp9KESEsM9QQRlCk0np85IM+oFtiKN3sc5giNIVUju8R7ip5TBJRtJgxXGhxIaWJeW/+5tR&#10;UKyr9ecp3X63rr4+2q+f83h1PCv13u8WExCBuvAKP9sbrWCYjuD/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UpbxQAAANwAAAAPAAAAAAAAAAAAAAAAAJgCAABkcnMv&#10;ZG93bnJldi54bWxQSwUGAAAAAAQABAD1AAAAigMAAAAA&#10;" filled="f" strokecolor="white" strokeweight="1.25pt"/>
                <v:oval id="Oval 835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vwMYA&#10;AADcAAAADwAAAGRycy9kb3ducmV2LnhtbESPQWvCQBSE70L/w/IKvekmHlqJriKiKEIPtRY9PrPP&#10;JJp9G3bXGP99t1DwOMzMN8xk1platOR8ZVlBOkhAEOdWV1wo2H+v+iMQPiBrrC2Tggd5mE1fehPM&#10;tL3zF7W7UIgIYZ+hgjKEJpPS5yUZ9APbEEfvbJ3BEKUrpHZ4j3BTy2GSvEuDFceFEhtalJRfdzej&#10;oFhX6+VP+nloXX15tNvTcbTaH5V6e+3mYxCBuvAM/7c3WsEw/YC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3vwMYAAADcAAAADwAAAAAAAAAAAAAAAACYAgAAZHJz&#10;L2Rvd25yZXYueG1sUEsFBgAAAAAEAAQA9QAAAIsDAAAAAA==&#10;" filled="f" strokecolor="white" strokeweight="1.25pt"/>
                <v:oval id="Oval 836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7ssQA&#10;AADcAAAADwAAAGRycy9kb3ducmV2LnhtbERPu2rDMBTdC/kHcQPdGtkZinGjhBJiHAodmgfNeGvd&#10;2m6sKyOpjv331VDIeDjv1WY0nRjI+daygnSRgCCurG65VnA6Fk8ZCB+QNXaWScFEHjbr2cMKc21v&#10;/EHDIdQihrDPUUETQp9L6auGDPqF7Ykj922dwRChq6V2eIvhppPLJHmWBluODQ32tG2ouh5+jYK6&#10;bMvdOX3/HFz3Mw1vX5esOF2UepyPry8gAo3hLv5377WCZRrXxj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e7LEAAAA3AAAAA8AAAAAAAAAAAAAAAAAmAIAAGRycy9k&#10;b3ducmV2LnhtbFBLBQYAAAAABAAEAPUAAACJAwAAAAA=&#10;" filled="f" strokecolor="white" strokeweight="1.25pt"/>
                <v:oval id="Oval 837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eKcYA&#10;AADcAAAADwAAAGRycy9kb3ducmV2LnhtbESPT2vCQBTE70K/w/IKvekmHoqNriJSsQg91D/o8Zl9&#10;JtHs27C7xvjtu4WCx2FmfsNMZp2pRUvOV5YVpIMEBHFudcWFgt122R+B8AFZY22ZFDzIw2z60ptg&#10;pu2df6jdhEJECPsMFZQhNJmUPi/JoB/Yhjh6Z+sMhihdIbXDe4SbWg6T5F0arDgulNjQoqT8urkZ&#10;BcWqWn3u0+9D6+rLo12fjqPl7qjU22s3H4MI1IVn+L/9pRUM0w/4OxOP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7eKcYAAADcAAAADwAAAAAAAAAAAAAAAACYAgAAZHJz&#10;L2Rvd25yZXYueG1sUEsFBgAAAAAEAAQA9QAAAIsDAAAAAA==&#10;" filled="f" strokecolor="white" strokeweight="1.25pt"/>
                <w10:wrap anchorx="page" anchory="page"/>
              </v:group>
            </w:pict>
          </mc:Fallback>
        </mc:AlternateContent>
      </w:r>
      <w:r>
        <w:t>Fun ways you can exercise</w:t>
      </w:r>
    </w:p>
    <w:p w:rsidR="008511E6" w:rsidRPr="008511E6" w:rsidRDefault="008511E6" w:rsidP="008511E6">
      <w:pPr>
        <w:pStyle w:val="HeadingTopofColumn"/>
        <w:numPr>
          <w:ilvl w:val="0"/>
          <w:numId w:val="23"/>
        </w:numPr>
        <w:rPr>
          <w:rStyle w:val="BodyTextChar"/>
          <w:rFonts w:ascii="Arial Black" w:hAnsi="Arial Black"/>
          <w:color w:val="FFFFFF"/>
          <w:spacing w:val="15"/>
          <w:szCs w:val="32"/>
        </w:rPr>
      </w:pPr>
      <w:r>
        <w:rPr>
          <w:rFonts w:ascii="Arial" w:hAnsi="Arial"/>
          <w:noProof/>
          <w:color w:val="FF6600"/>
          <w:spacing w:val="-5"/>
          <w:szCs w:val="2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784860</wp:posOffset>
            </wp:positionH>
            <wp:positionV relativeFrom="paragraph">
              <wp:posOffset>215265</wp:posOffset>
            </wp:positionV>
            <wp:extent cx="958850" cy="842645"/>
            <wp:effectExtent l="19050" t="0" r="0" b="0"/>
            <wp:wrapNone/>
            <wp:docPr id="5" name="Picture 4" descr="imagesCAVZ98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Z98R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Char"/>
        </w:rPr>
        <w:t>Playing sports</w:t>
      </w:r>
    </w:p>
    <w:p w:rsidR="008511E6" w:rsidRDefault="008511E6" w:rsidP="008511E6">
      <w:pPr>
        <w:pStyle w:val="HeadingTopofColumn"/>
        <w:rPr>
          <w:rStyle w:val="BodyTextChar"/>
        </w:rPr>
      </w:pPr>
    </w:p>
    <w:p w:rsidR="008511E6" w:rsidRDefault="008511E6" w:rsidP="008511E6">
      <w:pPr>
        <w:pStyle w:val="HeadingTopofColumn"/>
        <w:rPr>
          <w:rStyle w:val="BodyTextChar"/>
        </w:rPr>
      </w:pPr>
    </w:p>
    <w:p w:rsidR="008511E6" w:rsidRPr="008511E6" w:rsidRDefault="008511E6" w:rsidP="008511E6">
      <w:pPr>
        <w:pStyle w:val="HeadingTopofColumn"/>
        <w:numPr>
          <w:ilvl w:val="0"/>
          <w:numId w:val="23"/>
        </w:numPr>
        <w:rPr>
          <w:rStyle w:val="BodyTextChar"/>
          <w:rFonts w:ascii="Arial Black" w:hAnsi="Arial Black"/>
          <w:color w:val="FFFFFF"/>
          <w:spacing w:val="15"/>
          <w:szCs w:val="32"/>
        </w:rPr>
      </w:pPr>
      <w:r>
        <w:rPr>
          <w:rFonts w:ascii="Arial" w:hAnsi="Arial"/>
          <w:noProof/>
          <w:color w:val="FF6600"/>
          <w:spacing w:val="-5"/>
          <w:szCs w:val="2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673707</wp:posOffset>
            </wp:positionH>
            <wp:positionV relativeFrom="paragraph">
              <wp:posOffset>308369</wp:posOffset>
            </wp:positionV>
            <wp:extent cx="1269062" cy="771391"/>
            <wp:effectExtent l="19050" t="0" r="7288" b="0"/>
            <wp:wrapNone/>
            <wp:docPr id="7" name="Picture 6" descr="imagesCA80H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0HGTH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52" cy="7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Char"/>
        </w:rPr>
        <w:t>Playing tag</w:t>
      </w:r>
    </w:p>
    <w:p w:rsidR="006941B5" w:rsidRDefault="006941B5" w:rsidP="006941B5">
      <w:pPr>
        <w:pStyle w:val="HeadingTopofColumn"/>
        <w:rPr>
          <w:rStyle w:val="BodyTextChar"/>
        </w:rPr>
      </w:pPr>
    </w:p>
    <w:p w:rsidR="006941B5" w:rsidRDefault="006941B5" w:rsidP="006941B5">
      <w:pPr>
        <w:pStyle w:val="HeadingTopofColumn"/>
        <w:rPr>
          <w:rStyle w:val="BodyTextChar"/>
        </w:rPr>
      </w:pPr>
    </w:p>
    <w:p w:rsidR="005E4259" w:rsidRPr="00A14A1A" w:rsidRDefault="006941B5" w:rsidP="006941B5">
      <w:pPr>
        <w:pStyle w:val="HeadingTopofColumn"/>
        <w:numPr>
          <w:ilvl w:val="0"/>
          <w:numId w:val="23"/>
        </w:numPr>
      </w:pPr>
      <w:r>
        <w:rPr>
          <w:rFonts w:ascii="Arial" w:hAnsi="Arial"/>
          <w:noProof/>
          <w:color w:val="FF6600"/>
          <w:spacing w:val="-5"/>
          <w:szCs w:val="22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673707</wp:posOffset>
            </wp:positionH>
            <wp:positionV relativeFrom="paragraph">
              <wp:posOffset>245911</wp:posOffset>
            </wp:positionV>
            <wp:extent cx="1300867" cy="1304014"/>
            <wp:effectExtent l="19050" t="0" r="0" b="0"/>
            <wp:wrapNone/>
            <wp:docPr id="8" name="Picture 7" descr="imagesCAD9CJ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D9CJR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867" cy="130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dyTextChar"/>
        </w:rPr>
        <w:t>dancing</w:t>
      </w:r>
      <w:r w:rsidR="005E4259" w:rsidRPr="00D53AC3">
        <w:rPr>
          <w:rStyle w:val="BodyTextChar"/>
        </w:rPr>
        <w:br w:type="column"/>
      </w:r>
    </w:p>
    <w:p w:rsidR="005E4259" w:rsidRDefault="00A9451F" w:rsidP="005E4259">
      <w:pPr>
        <w:pStyle w:val="Heading3"/>
      </w:pPr>
      <w:r>
        <w:t>Our SOurces</w:t>
      </w:r>
    </w:p>
    <w:p w:rsidR="005E4259" w:rsidRDefault="004D58D0" w:rsidP="004D58D0">
      <w:pPr>
        <w:pStyle w:val="BodyText"/>
        <w:numPr>
          <w:ilvl w:val="0"/>
          <w:numId w:val="19"/>
        </w:numPr>
      </w:pPr>
      <w:r>
        <w:t xml:space="preserve">Kentucky Health Facts. (2008). Location: Daviess County. [accessed 26 February 2013]. Retrieved from </w:t>
      </w:r>
      <w:hyperlink r:id="rId16" w:history="1">
        <w:r w:rsidRPr="00F2346F">
          <w:rPr>
            <w:rStyle w:val="Hyperlink"/>
          </w:rPr>
          <w:t>http://www.kentuckyhealthfacts.org/data/location/show.aspx?cat=1%2C2%2C3%2C5%2C8%2C11&amp;loc=30</w:t>
        </w:r>
      </w:hyperlink>
      <w:r>
        <w:t xml:space="preserve"> </w:t>
      </w:r>
    </w:p>
    <w:p w:rsidR="002F3BEE" w:rsidRDefault="006779C0" w:rsidP="005E4259">
      <w:pPr>
        <w:pStyle w:val="BodyText"/>
        <w:numPr>
          <w:ilvl w:val="0"/>
          <w:numId w:val="19"/>
        </w:numPr>
      </w:pPr>
      <w:r>
        <w:t>Mayo Clinic. (2013). Exercise: 7 Benefits of Regular Ph</w:t>
      </w:r>
      <w:r w:rsidR="002F3BEE">
        <w:t>ysical Activity. [accessed 3 March</w:t>
      </w:r>
      <w:r>
        <w:t xml:space="preserve"> 2013]. Retrieved from </w:t>
      </w:r>
      <w:hyperlink r:id="rId17" w:history="1">
        <w:r w:rsidRPr="00251BAD">
          <w:rPr>
            <w:rStyle w:val="Hyperlink"/>
          </w:rPr>
          <w:t>http://www.mayoclinic.com/health/exercise/HQ01676</w:t>
        </w:r>
      </w:hyperlink>
      <w:r>
        <w:t xml:space="preserve"> </w:t>
      </w:r>
    </w:p>
    <w:p w:rsidR="002F3BEE" w:rsidRPr="004341E7" w:rsidRDefault="00C242F4" w:rsidP="008F7045">
      <w:pPr>
        <w:pStyle w:val="BodyText"/>
        <w:numPr>
          <w:ilvl w:val="0"/>
          <w:numId w:val="19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ge">
                  <wp:posOffset>87630</wp:posOffset>
                </wp:positionV>
                <wp:extent cx="9658350" cy="460375"/>
                <wp:effectExtent l="0" t="0" r="19050" b="15875"/>
                <wp:wrapNone/>
                <wp:docPr id="87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88" name="Oval 665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666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667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668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669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670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671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672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73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674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675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676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677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678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679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680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681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682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683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684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685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688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689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690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691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692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693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694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695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696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697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698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699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700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701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702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705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706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707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708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709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710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711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712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713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714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715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716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717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718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719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720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721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722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723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724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725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726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727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728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729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4" o:spid="_x0000_s1026" style="position:absolute;margin-left:-31.35pt;margin-top:6.9pt;width:760.5pt;height:36.25pt;z-index:251663360;mso-position-horizontal-relative:margin;mso-position-vertical-relative:page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">
                <v:oval id="Oval 665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g6MMA&#10;AADbAAAADwAAAGRycy9kb3ducmV2LnhtbERPz2vCMBS+D/wfwhN2W1M9jNIZRWSiCDusc6zHt+bZ&#10;1jUvJYm1/e+Xw2DHj+/3ajOaTgzkfGtZwSJJQRBXVrdcKzh/7J8yED4ga+wsk4KJPGzWs4cV5tre&#10;+Z2GItQihrDPUUETQp9L6auGDPrE9sSRu1hnMEToaqkd3mO46eQyTZ+lwZZjQ4M97RqqfoqbUVAf&#10;2sPr5+Lta3DddRpO32W2P5dKPc7H7QuIQGP4F/+5j1pBFsfG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pg6MMAAADbAAAADwAAAAAAAAAAAAAAAACYAgAAZHJzL2Rv&#10;d25yZXYueG1sUEsFBgAAAAAEAAQA9QAAAIgDAAAAAA==&#10;" filled="f" strokecolor="white" strokeweight="1.25pt"/>
                <v:oval id="Oval 666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Fc8UA&#10;AADbAAAADwAAAGRycy9kb3ducmV2LnhtbESPT2vCQBTE74LfYXmCN93Yg6SpqxRRLAUP9Q96fM2+&#10;JtHs27C7jfHbu4WCx2FmfsPMFp2pRUvOV5YVTMYJCOLc6ooLBYf9epSC8AFZY22ZFNzJw2Le780w&#10;0/bGX9TuQiEihH2GCsoQmkxKn5dk0I9tQxy9H+sMhihdIbXDW4SbWr4kyVQarDgulNjQsqT8uvs1&#10;CopNtVkdJ9tT6+rLvf38Pqfrw1mp4aB7fwMRqAvP8H/7QytIX+Hv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VzxQAAANsAAAAPAAAAAAAAAAAAAAAAAJgCAABkcnMv&#10;ZG93bnJldi54bWxQSwUGAAAAAAQABAD1AAAAigMAAAAA&#10;" filled="f" strokecolor="white" strokeweight="1.25pt"/>
                <v:oval id="Oval 667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X6M8EA&#10;AADbAAAADwAAAGRycy9kb3ducmV2LnhtbERPTYvCMBC9C/6HMMLeNNWDaDWKLIqysAddFz2OzdjW&#10;bSYlydb6781B8Ph43/NlayrRkPOlZQXDQQKCOLO65FzB8WfTn4DwAVljZZkUPMjDctHtzDHV9s57&#10;ag4hFzGEfYoKihDqVEqfFWTQD2xNHLmrdQZDhC6X2uE9hptKjpJkLA2WHBsKrOmzoOzv8G8U5Nty&#10;u/4dfp8aV90ezdflPNkcz0p99NrVDESgNrzFL/dOK5jG9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1+jPBAAAA2wAAAA8AAAAAAAAAAAAAAAAAmAIAAGRycy9kb3du&#10;cmV2LnhtbFBLBQYAAAAABAAEAPUAAACGAwAAAAA=&#10;" filled="f" strokecolor="white" strokeweight="1.25pt"/>
                <v:oval id="Oval 668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fqMUA&#10;AADbAAAADwAAAGRycy9kb3ducmV2LnhtbESPQWvCQBSE70L/w/IK3nQTD6Kpm1BKRSl4qFrq8TX7&#10;mqTNvg272xj/vVsQPA4z8w2zKgbTip6cbywrSKcJCOLS6oYrBcfDerIA4QOyxtYyKbiQhyJ/GK0w&#10;0/bM79TvQyUihH2GCuoQukxKX9Zk0E9tRxy9b+sMhihdJbXDc4SbVs6SZC4NNhwXauzopabyd/9n&#10;FFSbZvP6ke4+e9f+XPq3r9NifTwpNX4cnp9ABBrCPXxrb7WCZQr/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V+oxQAAANsAAAAPAAAAAAAAAAAAAAAAAJgCAABkcnMv&#10;ZG93bnJldi54bWxQSwUGAAAAAAQABAD1AAAAigMAAAAA&#10;" filled="f" strokecolor="white" strokeweight="1.25pt"/>
                <v:oval id="Oval 669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B38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ixl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vB38YAAADbAAAADwAAAAAAAAAAAAAAAACYAgAAZHJz&#10;L2Rvd25yZXYueG1sUEsFBgAAAAAEAAQA9QAAAIsDAAAAAA==&#10;" filled="f" strokecolor="white" strokeweight="1.25pt"/>
                <v:oval id="Oval 670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kR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dkRMYAAADbAAAADwAAAAAAAAAAAAAAAACYAgAAZHJz&#10;L2Rvd25yZXYueG1sUEsFBgAAAAAEAAQA9QAAAIsDAAAAAA==&#10;" filled="f" strokecolor="white" strokeweight="1.25pt"/>
                <v:oval id="Oval 671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8MM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78MMYAAADbAAAADwAAAAAAAAAAAAAAAACYAgAAZHJz&#10;L2Rvd25yZXYueG1sUEsFBgAAAAAEAAQA9QAAAIsDAAAAAA==&#10;" filled="f" strokecolor="white" strokeweight="1.25pt"/>
                <v:oval id="Oval 672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Zq8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1g9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JZq8YAAADbAAAADwAAAAAAAAAAAAAAAACYAgAAZHJz&#10;L2Rvd25yZXYueG1sUEsFBgAAAAAEAAQA9QAAAIsDAAAAAA==&#10;" filled="f" strokecolor="white" strokeweight="1.25pt"/>
                <v:oval id="Oval 673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H3MYA&#10;AADbAAAADwAAAGRycy9kb3ducmV2LnhtbESPQWvCQBSE74X+h+UVeqsbPYim2UgpikXwoE2px9fs&#10;a5I2+zbsrjH+e1cQPA4z8w2TLQbTip6cbywrGI8SEMSl1Q1XCorP1csMhA/IGlvLpOBMHhb540OG&#10;qbYn3lG/D5WIEPYpKqhD6FIpfVmTQT+yHXH0fq0zGKJ0ldQOTxFuWjlJkqk02HBcqLGj95rK//3R&#10;KKjWzXr5Nd5+9679O/ebn8NsVRyUen4a3l5BBBrCPXxrf2gF8yl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DH3MYAAADbAAAADwAAAAAAAAAAAAAAAACYAgAAZHJz&#10;L2Rvd25yZXYueG1sUEsFBgAAAAAEAAQA9QAAAIsDAAAAAA==&#10;" filled="f" strokecolor="white" strokeweight="1.25pt"/>
                <v:oval id="Oval 674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iR8YA&#10;AADbAAAADwAAAGRycy9kb3ducmV2LnhtbESPQWvCQBSE7wX/w/KE3urGHqqmboKIYil4qFrq8TX7&#10;TKLZt2F3G+O/7xaEHoeZ+YaZ571pREfO15YVjEcJCOLC6ppLBYf9+mkKwgdkjY1lUnAjD3k2eJhj&#10;qu2VP6jbhVJECPsUFVQhtKmUvqjIoB/Zljh6J+sMhihdKbXDa4SbRj4nyYs0WHNcqLClZUXFZfdj&#10;FJSberP6HG+/Otecb93793G6PhyVehz2i1cQgfrwH76337SC2QT+vs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xiR8YAAADbAAAADwAAAAAAAAAAAAAAAACYAgAAZHJz&#10;L2Rvd25yZXYueG1sUEsFBgAAAAAEAAQA9QAAAIsDAAAAAA==&#10;" filled="f" strokecolor="white" strokeweight="1.25pt"/>
                <v:oval id="Oval 675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2NcEA&#10;AADbAAAADwAAAGRycy9kb3ducmV2LnhtbERPTYvCMBC9C/6HMMLeNNWDaDWKLIqysAddFz2OzdjW&#10;bSYlydb6781B8Ph43/NlayrRkPOlZQXDQQKCOLO65FzB8WfTn4DwAVljZZkUPMjDctHtzDHV9s57&#10;ag4hFzGEfYoKihDqVEqfFWTQD2xNHLmrdQZDhC6X2uE9hptKjpJkLA2WHBsKrOmzoOzv8G8U5Nty&#10;u/4dfp8aV90ezdflPNkcz0p99NrVDESgNrzFL/dOK5jGsfF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D9jXBAAAA2wAAAA8AAAAAAAAAAAAAAAAAmAIAAGRycy9kb3du&#10;cmV2LnhtbFBLBQYAAAAABAAEAPUAAACGAwAAAAA=&#10;" filled="f" strokecolor="white" strokeweight="1.25pt"/>
                <v:oval id="Oval 676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9TrsYA&#10;AADbAAAADwAAAGRycy9kb3ducmV2LnhtbESPT2vCQBTE7wW/w/KE3urGHkRjNlKkogge6h/0+Jp9&#10;TVKzb8PuNsZv3y0UPA4z8xsmW/SmER05X1tWMB4lIIgLq2suFRwPq5cpCB+QNTaWScGdPCzywVOG&#10;qbY3/qBuH0oRIexTVFCF0KZS+qIig35kW+LofVlnMETpSqkd3iLcNPI1SSbSYM1xocKWlhUV1/2P&#10;UVCu6/X7abw7d675vnfbz8t0dbwo9Tzs3+YgAvXhEf5vb7SC2Qz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9TrsYAAADbAAAADwAAAAAAAAAAAAAAAACYAgAAZHJz&#10;L2Rvd25yZXYueG1sUEsFBgAAAAAEAAQA9QAAAIsDAAAAAA==&#10;" filled="f" strokecolor="white" strokeweight="1.25pt"/>
                <v:oval id="Oval 677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AFcYA&#10;AADcAAAADwAAAGRycy9kb3ducmV2LnhtbESPQWvCQBCF7wX/wzJCb3WjhyKpqxRRFMGD1lKP0+w0&#10;iWZnw+4a47/vHAq9zfDevPfNbNG7RnUUYu3ZwHiUgSIuvK25NHD6WL9MQcWEbLHxTAYeFGExHzzN&#10;MLf+zgfqjqlUEsIxRwNVSm2udSwqchhHviUW7ccHh0nWUGob8C7hrtGTLHvVDmuWhgpbWlZUXI83&#10;Z6Dc1JvV53j/1YXm8uh23+fp+nQ25nnYv7+BStSnf/Pf9dYKfib4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iAFcYAAADcAAAADwAAAAAAAAAAAAAAAACYAgAAZHJz&#10;L2Rvd25yZXYueG1sUEsFBgAAAAAEAAQA9QAAAIsDAAAAAA==&#10;" filled="f" strokecolor="white" strokeweight="1.25pt"/>
                <v:oval id="Oval 678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ljsMA&#10;AADcAAAADwAAAGRycy9kb3ducmV2LnhtbERPTWvCQBC9F/oflin0VjfxUCS6CSKKUuihVtHjmB2T&#10;aHY27G5j/PfdQsHbPN7nzIrBtKIn5xvLCtJRAoK4tLrhSsHue/U2AeEDssbWMim4k4cif36aYabt&#10;jb+o34ZKxBD2GSqoQ+gyKX1Zk0E/sh1x5M7WGQwRukpqh7cYblo5TpJ3abDh2FBjR4uayuv2xyio&#10;1s16uU8/D71rL/f+43ScrHZHpV5fhvkURKAhPMT/7o2O85MU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QljsMAAADcAAAADwAAAAAAAAAAAAAAAACYAgAAZHJzL2Rv&#10;d25yZXYueG1sUEsFBgAAAAAEAAQA9QAAAIgDAAAAAA==&#10;" filled="f" strokecolor="white" strokeweight="1.25pt"/>
                <v:oval id="Oval 679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7+cIA&#10;AADcAAAADwAAAGRycy9kb3ducmV2LnhtbERPTYvCMBC9C/sfwix401QPItUosqy4CB50FT2OzdjW&#10;bSYlibX+eyMseJvH+5zpvDWVaMj50rKCQT8BQZxZXXKuYP+77I1B+ICssbJMCh7kYT776Ewx1fbO&#10;W2p2IRcxhH2KCooQ6lRKnxVk0PdtTRy5i3UGQ4Qul9rhPYabSg6TZCQNlhwbCqzpq6Dsb3czCvJV&#10;ufo+DDbHxlXXR7M+n8bL/Ump7me7mIAI1Ia3+N/9o+P8ZAi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rv5wgAAANwAAAAPAAAAAAAAAAAAAAAAAJgCAABkcnMvZG93&#10;bnJldi54bWxQSwUGAAAAAAQABAD1AAAAhwMAAAAA&#10;" filled="f" strokecolor="white" strokeweight="1.25pt"/>
                <v:oval id="Oval 680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eYsQA&#10;AADcAAAADwAAAGRycy9kb3ducmV2LnhtbERPTWvCQBC9F/oflil4qxsVRG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qHmLEAAAA3AAAAA8AAAAAAAAAAAAAAAAAmAIAAGRycy9k&#10;b3ducmV2LnhtbFBLBQYAAAAABAAEAPUAAACJAwAAAAA=&#10;" filled="f" strokecolor="white" strokeweight="1.25pt"/>
                <v:oval id="Oval 681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GFsQA&#10;AADcAAAADwAAAGRycy9kb3ducmV2LnhtbERPTWvCQBC9F/oflil4qxtFRG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hhbEAAAA3AAAAA8AAAAAAAAAAAAAAAAAmAIAAGRycy9k&#10;b3ducmV2LnhtbFBLBQYAAAAABAAEAPUAAACJAwAAAAA=&#10;" filled="f" strokecolor="white" strokeweight="1.25pt"/>
                <v:oval id="Oval 682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jjcQA&#10;AADcAAAADwAAAGRycy9kb3ducmV2LnhtbERPTWvCQBC9F/oflil4qxsFRWI2IqWiCB5qFT2O2TFJ&#10;m50Nu2uM/75bKPQ2j/c52aI3jejI+dqygtEwAUFcWF1zqeDwuXqdgfABWWNjmRQ8yMMif37KMNX2&#10;zh/U7UMpYgj7FBVUIbSplL6oyKAf2pY4clfrDIYIXSm1w3sMN40cJ8lUGqw5NlTY0ltFxff+ZhSU&#10;63r9fhztTp1rvh7d9nKerQ5npQYv/XIOIlAf/sV/7o2O85MJ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PI43EAAAA3AAAAA8AAAAAAAAAAAAAAAAAmAIAAGRycy9k&#10;b3ducmV2LnhtbFBLBQYAAAAABAAEAPUAAACJAwAAAAA=&#10;" filled="f" strokecolor="white" strokeweight="1.25pt"/>
                <v:oval id="Oval 683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9+sQA&#10;AADcAAAADwAAAGRycy9kb3ducmV2LnhtbERPS2vCQBC+C/0PyxR60409hJC6ipSKUuihVqnHaXaa&#10;xGZnw+6ax793hYK3+fies1gNphEdOV9bVjCfJSCIC6trLhUcvjbTDIQPyBoby6RgJA+r5cNkgbm2&#10;PX9Stw+liCHsc1RQhdDmUvqiIoN+ZlviyP1aZzBE6EqpHfYx3DTyOUlSabDm2FBhS68VFX/7i1FQ&#10;buvt23H+8d255jx27z+nbHM4KfX0OKxfQAQawl38797pOD9J4fZMv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dvfrEAAAA3AAAAA8AAAAAAAAAAAAAAAAAmAIAAGRycy9k&#10;b3ducmV2LnhtbFBLBQYAAAAABAAEAPUAAACJAwAAAAA=&#10;" filled="f" strokecolor="white" strokeweight="1.25pt"/>
                <v:oval id="Oval 684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YYcQA&#10;AADcAAAADwAAAGRycy9kb3ducmV2LnhtbERPTWvCQBC9F/oflil4qxs9qMRsREpFETzUKnocs2OS&#10;NjsbdtcY/323UOhtHu9zskVvGtGR87VlBaNhAoK4sLrmUsHhc/U6A+EDssbGMil4kIdF/vyUYart&#10;nT+o24dSxBD2KSqoQmhTKX1RkUE/tC1x5K7WGQwRulJqh/cYbho5TpKJNFhzbKiwpbeKiu/9zSgo&#10;1/X6/TjanTrXfD267eU8Wx3OSg1e+uUcRKA+/Iv/3Bsd5ydT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RGGHEAAAA3AAAAA8AAAAAAAAAAAAAAAAAmAIAAGRycy9k&#10;b3ducmV2LnhtbFBLBQYAAAAABAAEAPUAAACJAwAAAAA=&#10;" filled="f" strokecolor="white" strokeweight="1.25pt"/>
                <v:oval id="Oval 685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ME8YA&#10;AADcAAAADwAAAGRycy9kb3ducmV2LnhtbESPQWvCQBCF7wX/wzJCb3WjhyKpqxRRFMGD1lKP0+w0&#10;iWZnw+4a47/vHAq9zfDevPfNbNG7RnUUYu3ZwHiUgSIuvK25NHD6WL9MQcWEbLHxTAYeFGExHzzN&#10;MLf+zgfqjqlUEsIxRwNVSm2udSwqchhHviUW7ccHh0nWUGob8C7hrtGTLHvVDmuWhgpbWlZUXI83&#10;Z6Dc1JvV53j/1YXm8uh23+fp+nQ25nnYv7+BStSnf/Pf9dYKfia0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6ME8YAAADcAAAADwAAAAAAAAAAAAAAAACYAgAAZHJz&#10;L2Rvd25yZXYueG1sUEsFBgAAAAAEAAQA9QAAAIsDAAAAAA==&#10;" filled="f" strokecolor="white" strokeweight="1.25pt"/>
                <v:oval id="Oval 686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piMQA&#10;AADcAAAADwAAAGRycy9kb3ducmV2LnhtbERPTWvCQBC9C/6HZYTedGMPRWM2UkSxFDzUWupxzE6T&#10;aHY27G5j/PduQehtHu9zsmVvGtGR87VlBdNJAoK4sLrmUsHhczOegfABWWNjmRTcyMMyHw4yTLW9&#10;8gd1+1CKGMI+RQVVCG0qpS8qMugntiWO3I91BkOErpTa4TWGm0Y+J8mLNFhzbKiwpVVFxWX/axSU&#10;23q7/pruvjvXnG/d++k42xyOSj2N+tcFiEB9+Bc/3G86zk/m8PdMvE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CKYjEAAAA3AAAAA8AAAAAAAAAAAAAAAAAmAIAAGRycy9k&#10;b3ducmV2LnhtbFBLBQYAAAAABAAEAPUAAACJAwAAAAA=&#10;" filled="f" strokecolor="white" strokeweight="1.25pt"/>
                <v:oval id="Oval 687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WyMcA&#10;AADcAAAADwAAAGRycy9kb3ducmV2LnhtbESPT2vCQBDF74V+h2UKvdVNeigSXUWKYin0UP+gxzE7&#10;JqnZ2bC7jfHbdw4FbzO8N+/9ZjofXKt6CrHxbCAfZaCIS28brgzstquXMaiYkC22nsnAjSLMZ48P&#10;Uyysv/I39ZtUKQnhWKCBOqWu0DqWNTmMI98Ri3b2wWGSNVTaBrxKuGv1a5a9aYcNS0ONHb3XVF42&#10;v85AtW7Wy33+dehD+3PrP0/H8Wp3NOb5aVhMQCUa0t38f/1hBT8XfH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hFsjHAAAA3AAAAA8AAAAAAAAAAAAAAAAAmAIAAGRy&#10;cy9kb3ducmV2LnhtbFBLBQYAAAAABAAEAPUAAACMAwAAAAA=&#10;" filled="f" strokecolor="white" strokeweight="1.25pt"/>
                <v:oval id="Oval 688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zU8MA&#10;AADcAAAADwAAAGRycy9kb3ducmV2LnhtbERPS2vCQBC+C/6HZQRvukkPImlWKaViETz4KPU4zU6T&#10;tNnZsLvG+O9dQfA2H99z8mVvGtGR87VlBek0AUFcWF1zqeB4WE3mIHxA1thYJgVX8rBcDAc5Ztpe&#10;eEfdPpQihrDPUEEVQptJ6YuKDPqpbYkj92udwRChK6V2eInhppEvSTKTBmuODRW29F5R8b8/GwXl&#10;ul5/fKXb7841f9du83Oar44npcaj/u0VRKA+PMUP96eO89MU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2zU8MAAADcAAAADwAAAAAAAAAAAAAAAACYAgAAZHJzL2Rv&#10;d25yZXYueG1sUEsFBgAAAAAEAAQA9QAAAIgDAAAAAA==&#10;" filled="f" strokecolor="white" strokeweight="1.25pt"/>
                <v:oval id="Oval 689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tJMMA&#10;AADcAAAADwAAAGRycy9kb3ducmV2LnhtbERPTYvCMBC9C/sfwgjeNK0Hka5RZFFcFjzoKutxbMa2&#10;bjMpSbbWf2+EBW/zeJ8zW3SmFi05X1lWkI4SEMS51RUXCg7f6+EUhA/IGmvLpOBOHhbzt94MM21v&#10;vKN2HwoRQ9hnqKAMocmk9HlJBv3INsSRu1hnMEToCqkd3mK4qeU4SSbSYMWxocSGPkrKf/d/RkGx&#10;qTarY7r9aV19vbdf59N0fTgpNeh3y3cQgbrwEv+7P3Wcn47h+U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8tJMMAAADcAAAADwAAAAAAAAAAAAAAAACYAgAAZHJzL2Rv&#10;d25yZXYueG1sUEsFBgAAAAAEAAQA9QAAAIgDAAAAAA==&#10;" filled="f" strokecolor="white" strokeweight="1.25pt"/>
                <v:oval id="Oval 690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Iv8QA&#10;AADcAAAADwAAAGRycy9kb3ducmV2LnhtbERPTWvCQBC9F/oflhG81U0URF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iL/EAAAA3AAAAA8AAAAAAAAAAAAAAAAAmAIAAGRycy9k&#10;b3ducmV2LnhtbFBLBQYAAAAABAAEAPUAAACJAwAAAAA=&#10;" filled="f" strokecolor="white" strokeweight="1.25pt"/>
                <v:oval id="Oval 691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Qy8QA&#10;AADcAAAADwAAAGRycy9kb3ducmV2LnhtbERPTWvCQBC9F/oflhG81U1ERF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EMvEAAAA3AAAAA8AAAAAAAAAAAAAAAAAmAIAAGRycy9k&#10;b3ducmV2LnhtbFBLBQYAAAAABAAEAPUAAACJAwAAAAA=&#10;" filled="f" strokecolor="white" strokeweight="1.25pt"/>
                <v:oval id="Oval 692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1UMQA&#10;AADcAAAADwAAAGRycy9kb3ducmV2LnhtbERPTWvCQBC9F/oflhG81U0ERVI3oUhFKXioWupxmp0m&#10;abOzYXcb47/vCoK3ebzPWRaDaUVPzjeWFaSTBARxaXXDlYLjYf20AOEDssbWMim4kIcif3xYYqbt&#10;md+p34dKxBD2GSqoQ+gyKX1Zk0E/sR1x5L6tMxgidJXUDs8x3LRymiRzabDh2FBjR6uayt/9n1FQ&#10;bZrN60e6++xd+3Pp375Oi/XxpNR4NLw8gwg0hLv45t7qOD+dwf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tVDEAAAA3AAAAA8AAAAAAAAAAAAAAAAAmAIAAGRycy9k&#10;b3ducmV2LnhtbFBLBQYAAAAABAAEAPUAAACJAwAAAAA=&#10;" filled="f" strokecolor="white" strokeweight="1.25pt"/>
                <v:oval id="Oval 693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rJ8QA&#10;AADcAAAADwAAAGRycy9kb3ducmV2LnhtbERPTWvCQBC9F/oflhG81U16EEmzCaUoitBDrVKP0+w0&#10;SZudDbtrjP/eFQre5vE+Jy9H04mBnG8tK0hnCQjiyuqWawX7z9XTAoQPyBo7y6TgQh7K4vEhx0zb&#10;M3/QsAu1iCHsM1TQhNBnUvqqIYN+ZnviyP1YZzBE6GqpHZ5juOnkc5LMpcGWY0ODPb01VP3tTkZB&#10;vW7Xy0P6/jW47vcybL+Pi9X+qNR0Mr6+gAg0hrv4373RcX46h9sz8QJ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KyfEAAAA3AAAAA8AAAAAAAAAAAAAAAAAmAIAAGRycy9k&#10;b3ducmV2LnhtbFBLBQYAAAAABAAEAPUAAACJAwAAAAA=&#10;" filled="f" strokecolor="white" strokeweight="1.25pt"/>
                <v:oval id="Oval 694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OvMQA&#10;AADcAAAADwAAAGRycy9kb3ducmV2LnhtbERPTWvCQBC9F/oflhG81U08qKRuQpGKUvBQtdTjNDtN&#10;0mZnw+42xn/fFQRv83ifsywG04qenG8sK0gnCQji0uqGKwXHw/ppAcIHZI2tZVJwIQ9F/viwxEzb&#10;M79Tvw+ViCHsM1RQh9BlUvqyJoN+YjviyH1bZzBE6CqpHZ5juGnlNElm0mDDsaHGjlY1lb/7P6Og&#10;2jSb149099m79ufSv32dFuvjSanxaHh5BhFoCHfxzb3VcX46h+sz8QK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IjrzEAAAA3AAAAA8AAAAAAAAAAAAAAAAAmAIAAGRycy9k&#10;b3ducmV2LnhtbFBLBQYAAAAABAAEAPUAAACJAwAAAAA=&#10;" filled="f" strokecolor="white" strokeweight="1.25pt"/>
                <v:oval id="Oval 695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azscA&#10;AADcAAAADwAAAGRycy9kb3ducmV2LnhtbESPT2vCQBDF74V+h2UKvdVNeigSXUWKYin0UP+gxzE7&#10;JqnZ2bC7jfHbdw4FbzO8N+/9ZjofXKt6CrHxbCAfZaCIS28brgzstquXMaiYkC22nsnAjSLMZ48P&#10;Uyysv/I39ZtUKQnhWKCBOqWu0DqWNTmMI98Ri3b2wWGSNVTaBrxKuGv1a5a9aYcNS0ONHb3XVF42&#10;v85AtW7Wy33+dehD+3PrP0/H8Wp3NOb5aVhMQCUa0t38f/1hBT8XWnlGJt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XGs7HAAAA3AAAAA8AAAAAAAAAAAAAAAAAmAIAAGRy&#10;cy9kb3ducmV2LnhtbFBLBQYAAAAABAAEAPUAAACMAwAAAAA=&#10;" filled="f" strokecolor="white" strokeweight="1.25pt"/>
                <v:oval id="Oval 696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/VcQA&#10;AADcAAAADwAAAGRycy9kb3ducmV2LnhtbERPTWvCQBC9C/0PyxS86SYeRFM3oZSKUvBQtdTjNDtN&#10;0mZnw+42xn/vFgRv83ifsyoG04qenG8sK0inCQji0uqGKwXHw3qyAOEDssbWMim4kIcifxitMNP2&#10;zO/U70MlYgj7DBXUIXSZlL6syaCf2o44ct/WGQwRukpqh+cYblo5S5K5NNhwbKixo5eayt/9n1FQ&#10;bZrN60e6++xd+3Pp375Oi/XxpNT4cXh+AhFoCHfxzb3VcX66hP9n4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v1XEAAAA3AAAAA8AAAAAAAAAAAAAAAAAmAIAAGRycy9k&#10;b3ducmV2LnhtbFBLBQYAAAAABAAEAPUAAACJAwAAAAA=&#10;" filled="f" strokecolor="white" strokeweight="1.25pt"/>
                <v:oval id="Oval 697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cdcYA&#10;AADcAAAADwAAAGRycy9kb3ducmV2LnhtbESPQWvCQBCF74X+h2UK3upGDyKpq4hULAUPWqUex+yY&#10;RLOzYXcb47/vHAq9zfDevPfNbNG7RnUUYu3ZwGiYgSIuvK25NHD4Wr9OQcWEbLHxTAYeFGExf36a&#10;YW79nXfU7VOpJIRjjgaqlNpc61hU5DAOfUss2sUHh0nWUGob8C7hrtHjLJtohzVLQ4UtrSoqbvsf&#10;Z6Dc1Jv342j73YXm+ug+z6fp+nAyZvDSL99AJerTv/nv+sMK/ljw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3cdcYAAADcAAAADwAAAAAAAAAAAAAAAACYAgAAZHJz&#10;L2Rvd25yZXYueG1sUEsFBgAAAAAEAAQA9QAAAIsDAAAAAA==&#10;" filled="f" strokecolor="white" strokeweight="1.25pt"/>
                <v:oval id="Oval 698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57sMA&#10;AADcAAAADwAAAGRycy9kb3ducmV2LnhtbERPTYvCMBC9C/sfwgjeNK0Hka5RZFFcFjzoKutxbMa2&#10;bjMpSbbWf2+EBW/zeJ8zW3SmFi05X1lWkI4SEMS51RUXCg7f6+EUhA/IGmvLpOBOHhbzt94MM21v&#10;vKN2HwoRQ9hnqKAMocmk9HlJBv3INsSRu1hnMEToCqkd3mK4qeU4SSbSYMWxocSGPkrKf/d/RkGx&#10;qTarY7r9aV19vbdf59N0fTgpNeh3y3cQgbrwEv+7P3WcP07h+U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57sMAAADcAAAADwAAAAAAAAAAAAAAAACYAgAAZHJzL2Rv&#10;d25yZXYueG1sUEsFBgAAAAAEAAQA9QAAAIgDAAAAAA==&#10;" filled="f" strokecolor="white" strokeweight="1.25pt"/>
                <v:oval id="Oval 699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nmcMA&#10;AADcAAAADwAAAGRycy9kb3ducmV2LnhtbERPTWvCQBC9C/0PywjedGMOImlWKUWxCB60Sj1Os9Mk&#10;bXY27K4x/ntXKHibx/ucfNmbRnTkfG1ZwXSSgCAurK65VHD8XI/nIHxA1thYJgU38rBcvAxyzLS9&#10;8p66QyhFDGGfoYIqhDaT0hcVGfQT2xJH7sc6gyFCV0rt8BrDTSPTJJlJgzXHhgpbeq+o+DtcjIJy&#10;U29Wp+nuq3PN763bfp/n6+NZqdGwf3sFEagPT/G/+0PH+WkKj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PnmcMAAADcAAAADwAAAAAAAAAAAAAAAACYAgAAZHJzL2Rv&#10;d25yZXYueG1sUEsFBgAAAAAEAAQA9QAAAIgDAAAAAA==&#10;" filled="f" strokecolor="white" strokeweight="1.25pt"/>
                <v:oval id="Oval 700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CAsQA&#10;AADcAAAADwAAAGRycy9kb3ducmV2LnhtbERPTWvCQBC9F/wPywi91Y0WRG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QgLEAAAA3AAAAA8AAAAAAAAAAAAAAAAAmAIAAGRycy9k&#10;b3ducmV2LnhtbFBLBQYAAAAABAAEAPUAAACJAwAAAAA=&#10;" filled="f" strokecolor="white" strokeweight="1.25pt"/>
                <v:oval id="Oval 701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adsQA&#10;AADcAAAADwAAAGRycy9kb3ducmV2LnhtbERPTWvCQBC9F/wPywi91Y1SRG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22nbEAAAA3AAAAA8AAAAAAAAAAAAAAAAAmAIAAGRycy9k&#10;b3ducmV2LnhtbFBLBQYAAAAABAAEAPUAAACJAwAAAAA=&#10;" filled="f" strokecolor="white" strokeweight="1.25pt"/>
                <v:oval id="Oval 702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/7cQA&#10;AADcAAAADwAAAGRycy9kb3ducmV2LnhtbERPTWvCQBC9F/wPywi91Y1CRWI2UqRiKXioRvQ4zU6T&#10;1Oxs2N3G+O+7hYK3ebzPyVaDaUVPzjeWFUwnCQji0uqGKwXFYfO0AOEDssbWMim4kYdVPnrIMNX2&#10;yh/U70MlYgj7FBXUIXSplL6syaCf2I44cl/WGQwRukpqh9cYblo5S5K5NNhwbKixo3VN5WX/YxRU&#10;22b7epzuTr1rv2/9++d5sSnOSj2Oh5cliEBDuIv/3W86zp89w9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f+3EAAAA3AAAAA8AAAAAAAAAAAAAAAAAmAIAAGRycy9k&#10;b3ducmV2LnhtbFBLBQYAAAAABAAEAPUAAACJAwAAAAA=&#10;" filled="f" strokecolor="white" strokeweight="1.25pt"/>
                <v:oval id="Oval 703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hmsIA&#10;AADcAAAADwAAAGRycy9kb3ducmV2LnhtbERPTYvCMBC9C/6HMII3TfUg0jWKLCuK4EHXRY9jM7bd&#10;bSYlibX+eyMseJvH+5zZojWVaMj50rKC0TABQZxZXXKu4Pi9GkxB+ICssbJMCh7kYTHvdmaYanvn&#10;PTWHkIsYwj5FBUUIdSqlzwoy6Ie2Jo7c1TqDIUKXS+3wHsNNJcdJMpEGS44NBdb0WVD2d7gZBfm6&#10;XH/9jHanxlW/j2Z7OU9Xx7NS/V67/AARqA1v8b97o+P88QRez8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qOGawgAAANwAAAAPAAAAAAAAAAAAAAAAAJgCAABkcnMvZG93&#10;bnJldi54bWxQSwUGAAAAAAQABAD1AAAAhwMAAAAA&#10;" filled="f" strokecolor="white" strokeweight="1.25pt"/>
                <v:oval id="Oval 704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EAcQA&#10;AADcAAAADwAAAGRycy9kb3ducmV2LnhtbERPTWvCQBC9F/wPywi91Y0eqsRspEjFUvBQjehxmp0m&#10;qdnZsLuN8d93CwVv83ifk60G04qenG8sK5hOEhDEpdUNVwqKw+ZpAcIHZI2tZVJwIw+rfPSQYart&#10;lT+o34dKxBD2KSqoQ+hSKX1Zk0E/sR1x5L6sMxgidJXUDq8x3LRyliTP0mDDsaHGjtY1lZf9j1FQ&#10;bZvt63G6O/Wu/b7175/nxaY4K/U4Hl6WIAIN4S7+d7/pOH82h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RAHEAAAA3AAAAA8AAAAAAAAAAAAAAAAAmAIAAGRycy9k&#10;b3ducmV2LnhtbFBLBQYAAAAABAAEAPUAAACJAwAAAAA=&#10;" filled="f" strokecolor="white" strokeweight="1.25pt"/>
                <v:oval id="Oval 705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Qc8YA&#10;AADcAAAADwAAAGRycy9kb3ducmV2LnhtbESPQWvCQBCF74X+h2UK3upGDyKpq4hULAUPWqUex+yY&#10;RLOzYXcb47/vHAq9zfDevPfNbNG7RnUUYu3ZwGiYgSIuvK25NHD4Wr9OQcWEbLHxTAYeFGExf36a&#10;YW79nXfU7VOpJIRjjgaqlNpc61hU5DAOfUss2sUHh0nWUGob8C7hrtHjLJtohzVLQ4UtrSoqbvsf&#10;Z6Dc1Jv342j73YXm+ug+z6fp+nAyZvDSL99AJerTv/nv+sMK/lho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vQc8YAAADcAAAADwAAAAAAAAAAAAAAAACYAgAAZHJz&#10;L2Rvd25yZXYueG1sUEsFBgAAAAAEAAQA9QAAAIsDAAAAAA==&#10;" filled="f" strokecolor="white" strokeweight="1.25pt"/>
                <v:oval id="Oval 706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16MQA&#10;AADcAAAADwAAAGRycy9kb3ducmV2LnhtbERPTWvCQBC9C/0PyxR6040eiqbZSCmKUvCgTanHaXaa&#10;pM3Oht1tjP/eFQRv83ifky0H04qenG8sK5hOEhDEpdUNVwqKj/V4DsIHZI2tZVJwJg/L/GGUYart&#10;iffUH0IlYgj7FBXUIXSplL6syaCf2I44cj/WGQwRukpqh6cYblo5S5JnabDh2FBjR281lX+Hf6Og&#10;2jSb1ed099W79vfcv38f5+viqNTT4/D6AiLQEO7im3ur4/zZAq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dejEAAAA3AAAAA8AAAAAAAAAAAAAAAAAmAIAAGRycy9k&#10;b3ducmV2LnhtbFBLBQYAAAAABAAEAPUAAACJAwAAAAA=&#10;" filled="f" strokecolor="white" strokeweight="1.25pt"/>
                <v:oval id="Oval 707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KqMYA&#10;AADcAAAADwAAAGRycy9kb3ducmV2LnhtbESPQWvCQBCF7wX/wzJCb3WjhS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RKqMYAAADcAAAADwAAAAAAAAAAAAAAAACYAgAAZHJz&#10;L2Rvd25yZXYueG1sUEsFBgAAAAAEAAQA9QAAAIsDAAAAAA==&#10;" filled="f" strokecolor="white" strokeweight="1.25pt"/>
                <v:oval id="Oval 708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vM8QA&#10;AADcAAAADwAAAGRycy9kb3ducmV2LnhtbERPTWvCQBC9F/oflhG81U0URF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7zPEAAAA3AAAAA8AAAAAAAAAAAAAAAAAmAIAAGRycy9k&#10;b3ducmV2LnhtbFBLBQYAAAAABAAEAPUAAACJAwAAAAA=&#10;" filled="f" strokecolor="white" strokeweight="1.25pt"/>
                <v:oval id="Oval 709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xRMQA&#10;AADcAAAADwAAAGRycy9kb3ducmV2LnhtbERPTWvCQBC9F/wPywi91Y0WRG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cUTEAAAA3AAAAA8AAAAAAAAAAAAAAAAAmAIAAGRycy9k&#10;b3ducmV2LnhtbFBLBQYAAAAABAAEAPUAAACJAwAAAAA=&#10;" filled="f" strokecolor="white" strokeweight="1.25pt"/>
                <v:oval id="Oval 710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U38QA&#10;AADcAAAADwAAAGRycy9kb3ducmV2LnhtbERPTWvCQBC9F/wPywi91Y0VRGI2UqRiKXioRvQ4zU6T&#10;1Oxs2N3G+O+7hYK3ebzPyVaDaUVPzjeWFUwnCQji0uqGKwXFYfO0AOEDssbWMim4kYdVPnrIMNX2&#10;yh/U70MlYgj7FBXUIXSplL6syaCf2I44cl/WGQwRukpqh9cYblr5nCRzabDh2FBjR+uaysv+xyio&#10;ts329TjdnXrXft/698/zYlOclXocDy9LEIGGcBf/u9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1N/EAAAA3AAAAA8AAAAAAAAAAAAAAAAAmAIAAGRycy9k&#10;b3ducmV2LnhtbFBLBQYAAAAABAAEAPUAAACJAwAAAAA=&#10;" filled="f" strokecolor="white" strokeweight="1.25pt"/>
                <v:oval id="Oval 711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Mq8MA&#10;AADcAAAADwAAAGRycy9kb3ducmV2LnhtbERPTWsCMRC9C/0PYQreNKsW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9Mq8MAAADcAAAADwAAAAAAAAAAAAAAAACYAgAAZHJzL2Rv&#10;d25yZXYueG1sUEsFBgAAAAAEAAQA9QAAAIgDAAAAAA==&#10;" filled="f" strokecolor="white" strokeweight="1.25pt"/>
                <v:oval id="Oval 712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pMMMA&#10;AADcAAAADwAAAGRycy9kb3ducmV2LnhtbERPTWsCMRC9C/0PYQreNKtS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PpMMMAAADcAAAADwAAAAAAAAAAAAAAAACYAgAAZHJzL2Rv&#10;d25yZXYueG1sUEsFBgAAAAAEAAQA9QAAAIgDAAAAAA==&#10;" filled="f" strokecolor="white" strokeweight="1.25pt"/>
                <v:oval id="Oval 713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3R8QA&#10;AADcAAAADwAAAGRycy9kb3ducmV2LnhtbERPS2vCQBC+F/wPywi91Y0VRG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xd0fEAAAA3AAAAA8AAAAAAAAAAAAAAAAAmAIAAGRycy9k&#10;b3ducmV2LnhtbFBLBQYAAAAABAAEAPUAAACJAwAAAAA=&#10;" filled="f" strokecolor="white" strokeweight="1.25pt"/>
                <v:oval id="Oval 714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S3MMA&#10;AADcAAAADwAAAGRycy9kb3ducmV2LnhtbERPTWsCMRC9C/0PYQreNKtC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3S3MMAAADcAAAADwAAAAAAAAAAAAAAAACYAgAAZHJzL2Rv&#10;d25yZXYueG1sUEsFBgAAAAAEAAQA9QAAAIgDAAAAAA==&#10;" filled="f" strokecolor="white" strokeweight="1.25pt"/>
                <v:oval id="Oval 715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GrsYA&#10;AADcAAAADwAAAGRycy9kb3ducmV2LnhtbESPQWvCQBCF7wX/wzJCb3WjhS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JGrsYAAADcAAAADwAAAAAAAAAAAAAAAACYAgAAZHJz&#10;L2Rvd25yZXYueG1sUEsFBgAAAAAEAAQA9QAAAIsDAAAAAA==&#10;" filled="f" strokecolor="white" strokeweight="1.25pt"/>
                <v:oval id="Oval 716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jNcMA&#10;AADcAAAADwAAAGRycy9kb3ducmV2LnhtbERPTWsCMRC9C/0PYQreNKtC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7jNcMAAADcAAAADwAAAAAAAAAAAAAAAACYAgAAZHJzL2Rv&#10;d25yZXYueG1sUEsFBgAAAAAEAAQA9QAAAIgDAAAAAA==&#10;" filled="f" strokecolor="white" strokeweight="1.25pt"/>
                <v:oval id="Oval 717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51cYA&#10;AADcAAAADwAAAGRycy9kb3ducmV2LnhtbESPQWvCQBCF7wX/wzJCb3WjlC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I51cYAAADcAAAADwAAAAAAAAAAAAAAAACYAgAAZHJz&#10;L2Rvd25yZXYueG1sUEsFBgAAAAAEAAQA9QAAAIsDAAAAAA==&#10;" filled="f" strokecolor="white" strokeweight="1.25pt"/>
                <v:oval id="Oval 718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cTsQA&#10;AADcAAAADwAAAGRycy9kb3ducmV2LnhtbERPTWvCQBC9F/oflhG81U1ERF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nE7EAAAA3AAAAA8AAAAAAAAAAAAAAAAAmAIAAGRycy9k&#10;b3ducmV2LnhtbFBLBQYAAAAABAAEAPUAAACJAwAAAAA=&#10;" filled="f" strokecolor="white" strokeweight="1.25pt"/>
                <v:oval id="Oval 719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COcQA&#10;AADcAAAADwAAAGRycy9kb3ducmV2LnhtbERPTWvCQBC9F/wPywi91Y1SRG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AjnEAAAA3AAAAA8AAAAAAAAAAAAAAAAAmAIAAGRycy9k&#10;b3ducmV2LnhtbFBLBQYAAAAABAAEAPUAAACJAwAAAAA=&#10;" filled="f" strokecolor="white" strokeweight="1.25pt"/>
                <v:oval id="Oval 720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nosMA&#10;AADcAAAADwAAAGRycy9kb3ducmV2LnhtbERPTWsCMRC9C/0PYQreNKsWkdUopVQUoQetosdxM93d&#10;djNZkriu/94IQm/zeJ8zW7SmEg05X1pWMOgnIIgzq0vOFey/l70JCB+QNVaWScGNPCzmL50Zptpe&#10;eUvNLuQihrBPUUERQp1K6bOCDPq+rYkj92OdwRChy6V2eI3hppLDJBlLgyXHhgJr+igo+9tdjIJ8&#10;Va4+D4OvY+Oq31uzOZ8my/1Jqe5r+z4FEagN/+Kne63j/LcR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CnosMAAADcAAAADwAAAAAAAAAAAAAAAACYAgAAZHJzL2Rv&#10;d25yZXYueG1sUEsFBgAAAAAEAAQA9QAAAIgDAAAAAA==&#10;" filled="f" strokecolor="white" strokeweight="1.25pt"/>
                <v:oval id="Oval 721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/1sQA&#10;AADcAAAADwAAAGRycy9kb3ducmV2LnhtbERPTWvCQBC9F/wPywi91Y1FRGI2UqRiKXioRvQ4zU6T&#10;1Oxs2N3G+O+7hYK3ebzPyVaDaUVPzjeWFUwnCQji0uqGKwXFYfO0AOEDssbWMim4kYdVPnrIMNX2&#10;yh/U70MlYgj7FBXUIXSplL6syaCf2I44cl/WGQwRukpqh9cYblr5nCRzabDh2FBjR+uaysv+xyio&#10;ts329TjdnXrXft/698/zYlOclXocDy9LEIGGcBf/u990nD+b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P9bEAAAA3AAAAA8AAAAAAAAAAAAAAAAAmAIAAGRycy9k&#10;b3ducmV2LnhtbFBLBQYAAAAABAAEAPUAAACJAwAAAAA=&#10;" filled="f" strokecolor="white" strokeweight="1.25pt"/>
                <v:oval id="Oval 722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aTcMA&#10;AADcAAAADwAAAGRycy9kb3ducmV2LnhtbERPTWsCMRC9C/0PYQreNKtYkdUopVQUoQetosdxM93d&#10;djNZkriu/94IQm/zeJ8zW7SmEg05X1pWMOgnIIgzq0vOFey/l70JCB+QNVaWScGNPCzmL50Zptpe&#10;eUvNLuQihrBPUUERQp1K6bOCDPq+rYkj92OdwRChy6V2eI3hppLDJBlLgyXHhgJr+igo+9tdjIJ8&#10;Va4+D4OvY+Oq31uzOZ8my/1Jqe5r+z4FEagN/+Kne63j/NEb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aTcMAAADcAAAADwAAAAAAAAAAAAAAAACYAgAAZHJzL2Rv&#10;d25yZXYueG1sUEsFBgAAAAAEAAQA9QAAAIgDAAAAAA==&#10;" filled="f" strokecolor="white" strokeweight="1.25pt"/>
                <v:oval id="Oval 723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EOsQA&#10;AADcAAAADwAAAGRycy9kb3ducmV2LnhtbERPS2vCQBC+F/wPywi91Y1FRGI2UqSiCB7qAz1Os9Mk&#10;NTsbdrcx/vtuoeBtPr7nZIveNKIj52vLCsajBARxYXXNpYLjYfUyA+EDssbGMim4k4dFPnjKMNX2&#10;xh/U7UMpYgj7FBVUIbSplL6oyKAf2ZY4cl/WGQwRulJqh7cYbhr5miRTabDm2FBhS8uKiuv+xygo&#10;1/X6/TTenTvXfN+77edltjpelHoe9m9zEIH68BD/uzc6zp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BDrEAAAA3AAAAA8AAAAAAAAAAAAAAAAAmAIAAGRycy9k&#10;b3ducmV2LnhtbFBLBQYAAAAABAAEAPUAAACJAwAAAAA=&#10;" filled="f" strokecolor="white" strokeweight="1.25pt"/>
                <v:oval id="Oval 724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hocMA&#10;AADcAAAADwAAAGRycy9kb3ducmV2LnhtbERPTWsCMRC9C/0PYQreNKtIldUopVQUoQetosdxM93d&#10;djNZkriu/94IQm/zeJ8zW7SmEg05X1pWMOgnIIgzq0vOFey/l70JCB+QNVaWScGNPCzmL50Zptpe&#10;eUvNLuQihrBPUUERQp1K6bOCDPq+rYkj92OdwRChy6V2eI3hppLDJHmTBkuODQXW9FFQ9re7GAX5&#10;qlx9HgZfx8ZVv7dmcz5NlvuTUt3X9n0KIlAb/sVP91rH+aMx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uhocMAAADcAAAADwAAAAAAAAAAAAAAAACYAgAAZHJzL2Rv&#10;d25yZXYueG1sUEsFBgAAAAAEAAQA9QAAAIgDAAAAAA==&#10;" filled="f" strokecolor="white" strokeweight="1.25pt"/>
                <v:oval id="Oval 725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108YA&#10;AADcAAAADwAAAGRycy9kb3ducmV2LnhtbESPQWvCQBCF7wX/wzJCb3WjlCLRVaQolkIPtRY9jtkx&#10;ic3Oht1tjP++cyh4m+G9ee+b+bJ3jeooxNqzgfEoA0VceFtzaWD/tXmagooJ2WLjmQzcKMJyMXiY&#10;Y279lT+p26VSSQjHHA1UKbW51rGoyGEc+ZZYtLMPDpOsodQ24FXCXaMnWfaiHdYsDRW29FpR8bP7&#10;dQbKbb1df48/Dl1oLrfu/XScbvZHYx6H/WoGKlGf7ub/6zcr+M9CK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Q108YAAADcAAAADwAAAAAAAAAAAAAAAACYAgAAZHJz&#10;L2Rvd25yZXYueG1sUEsFBgAAAAAEAAQA9QAAAIsDAAAAAA==&#10;" filled="f" strokecolor="white" strokeweight="1.25pt"/>
                <v:oval id="Oval 726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QSMMA&#10;AADcAAAADwAAAGRycy9kb3ducmV2LnhtbERPTWsCMRC9C/0PYQreNKtIsatRSqkoQg9aRY/jZrq7&#10;7WayJHFd/70RBG/zeJ8znbemEg05X1pWMOgnIIgzq0vOFex+Fr0xCB+QNVaWScGVPMxnL50pptpe&#10;eEPNNuQihrBPUUERQp1K6bOCDPq+rYkj92udwRChy6V2eInhppLDJHmTBkuODQXW9FlQ9r89GwX5&#10;slx+7Qffh8ZVf9dmfTqOF7ujUt3X9mMCIlAbnuKHe6Xj/NE73J+JF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iQSMMAAADcAAAADwAAAAAAAAAAAAAAAACYAgAAZHJzL2Rv&#10;d25yZXYueG1sUEsFBgAAAAAEAAQA9QAAAIgDAAAAAA==&#10;" filled="f" strokecolor="white" strokeweight="1.25pt"/>
                <v:oval id="Oval 727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vCMYA&#10;AADcAAAADwAAAGRycy9kb3ducmV2LnhtbESPQWvCQBCF7wX/wzJCb3Wj0CLRVaQolkIPtRY9jtkx&#10;ic3Oht1tjP++cyh4m+G9ee+b+bJ3jeooxNqzgfEoA0VceFtzaWD/tXmagooJ2WLjmQzcKMJyMXiY&#10;Y279lT+p26VSSQjHHA1UKbW51rGoyGEc+ZZYtLMPDpOsodQ24FXCXaMnWfaiHdYsDRW29FpR8bP7&#10;dQbKbb1df48/Dl1oLrfu/XScbvZHYx6H/WoGKlGf7ub/6zcr+M+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uvCMYAAADcAAAADwAAAAAAAAAAAAAAAACYAgAAZHJz&#10;L2Rvd25yZXYueG1sUEsFBgAAAAAEAAQA9QAAAIsDAAAAAA==&#10;" filled="f" strokecolor="white" strokeweight="1.25pt"/>
                <v:oval id="Oval 728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Kk8QA&#10;AADcAAAADwAAAGRycy9kb3ducmV2LnhtbERPTWvCQBC9F/oflhG81U0ERVI3oUhFKXioWupxmp0m&#10;abOzYXcb47/vCoK3ebzPWRaDaUVPzjeWFaSTBARxaXXDlYLjYf20AOEDssbWMim4kIcif3xYYqbt&#10;md+p34dKxBD2GSqoQ+gyKX1Zk0E/sR1x5L6tMxgidJXUDs8x3LRymiRzabDh2FBjR6uayt/9n1FQ&#10;bZrN60e6++xd+3Pp375Oi/XxpNR4NLw8gwg0hLv45t7qOH+WwvWZeIH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HCpPEAAAA3AAAAA8AAAAAAAAAAAAAAAAAmAIAAGRycy9k&#10;b3ducmV2LnhtbFBLBQYAAAAABAAEAPUAAACJAwAAAAA=&#10;" filled="f" strokecolor="white" strokeweight="1.25pt"/>
                <v:oval id="Oval 729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U5MQA&#10;AADcAAAADwAAAGRycy9kb3ducmV2LnhtbERPTWvCQBC9F/wPywi91Y1CRWI2UqRiKXioRvQ4zU6T&#10;1Oxs2N3G+O+7hYK3ebzPyVaDaUVPzjeWFUwnCQji0uqGKwXFYfO0AOEDssbWMim4kYdVPnrIMNX2&#10;yh/U70MlYgj7FBXUIXSplL6syaCf2I44cl/WGQwRukpqh9cYblo5S5K5NNhwbKixo3VN5WX/YxRU&#10;22b7epzuTr1rv2/9++d5sSnOSj2Oh5cliEBDuIv/3W86zn+ewd8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VlOTEAAAA3AAAAA8AAAAAAAAAAAAAAAAAmAIAAGRycy9k&#10;b3ducmV2LnhtbFBLBQYAAAAABAAEAPUAAACJAwAAAAA=&#10;" filled="f" strokecolor="white" strokeweight="1.25pt"/>
                <w10:wrap anchorx="margin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4779010</wp:posOffset>
                </wp:positionV>
                <wp:extent cx="2526030" cy="1623060"/>
                <wp:effectExtent l="0" t="0" r="0" b="0"/>
                <wp:wrapNone/>
                <wp:docPr id="86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62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D91" w:rsidRDefault="00647D91" w:rsidP="00CD1205">
                            <w:pPr>
                              <w:pStyle w:val="Address1"/>
                            </w:pPr>
                            <w:r>
                              <w:t>Company Name</w:t>
                            </w:r>
                          </w:p>
                          <w:p w:rsidR="00647D91" w:rsidRDefault="00647D91" w:rsidP="00CD1205">
                            <w:pPr>
                              <w:pStyle w:val="Address1"/>
                            </w:pPr>
                            <w:r>
                              <w:t xml:space="preserve">Street </w:t>
                            </w:r>
                            <w:r w:rsidRPr="00EF156D">
                              <w:t>Address</w:t>
                            </w:r>
                          </w:p>
                          <w:p w:rsidR="00647D91" w:rsidRDefault="00647D91" w:rsidP="00CD1205">
                            <w:pPr>
                              <w:pStyle w:val="Address1"/>
                            </w:pPr>
                            <w:r>
                              <w:t>Address 2</w:t>
                            </w:r>
                          </w:p>
                          <w:p w:rsidR="00647D91" w:rsidRDefault="00647D91" w:rsidP="00CD1205">
                            <w:pPr>
                              <w:pStyle w:val="Address1"/>
                              <w:spacing w:after="240"/>
                            </w:pPr>
                            <w:r>
                              <w:t>City, ST  ZIP Code</w:t>
                            </w:r>
                          </w:p>
                          <w:p w:rsidR="00647D91" w:rsidRDefault="00647D91" w:rsidP="00D10FA9">
                            <w:pPr>
                              <w:pStyle w:val="Address1"/>
                            </w:pPr>
                            <w:r>
                              <w:t>Phone (555)555-0125</w:t>
                            </w:r>
                          </w:p>
                          <w:p w:rsidR="00647D91" w:rsidRDefault="00647D91" w:rsidP="00D10FA9">
                            <w:pPr>
                              <w:pStyle w:val="Address1"/>
                            </w:pPr>
                            <w:r>
                              <w:t>Fax (555)555-0145</w:t>
                            </w:r>
                          </w:p>
                          <w:p w:rsidR="00647D91" w:rsidRDefault="00647D91" w:rsidP="00D10FA9">
                            <w:pPr>
                              <w:pStyle w:val="Address1"/>
                            </w:pPr>
                            <w:r>
                              <w:t>Web site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9" type="#_x0000_t202" style="position:absolute;left:0;text-align:left;margin-left:487.5pt;margin-top:376.3pt;width:198.9pt;height:12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" filled="f" stroked="f" strokecolor="#c9f" strokeweight="1.5pt">
                <v:fill opacity="0"/>
                <v:textbox style="mso-fit-shape-to-text:t">
                  <w:txbxContent>
                    <w:p w:rsidR="00647D91" w:rsidRDefault="00647D91" w:rsidP="00CD1205">
                      <w:pPr>
                        <w:pStyle w:val="Address1"/>
                      </w:pPr>
                      <w:r>
                        <w:t>Company Name</w:t>
                      </w:r>
                    </w:p>
                    <w:p w:rsidR="00647D91" w:rsidRDefault="00647D91" w:rsidP="00CD1205">
                      <w:pPr>
                        <w:pStyle w:val="Address1"/>
                      </w:pPr>
                      <w:r>
                        <w:t xml:space="preserve">Street </w:t>
                      </w:r>
                      <w:r w:rsidRPr="00EF156D">
                        <w:t>Address</w:t>
                      </w:r>
                    </w:p>
                    <w:p w:rsidR="00647D91" w:rsidRDefault="00647D91" w:rsidP="00CD1205">
                      <w:pPr>
                        <w:pStyle w:val="Address1"/>
                      </w:pPr>
                      <w:r>
                        <w:t>Address 2</w:t>
                      </w:r>
                    </w:p>
                    <w:p w:rsidR="00647D91" w:rsidRDefault="00647D91" w:rsidP="00CD1205">
                      <w:pPr>
                        <w:pStyle w:val="Address1"/>
                        <w:spacing w:after="240"/>
                      </w:pPr>
                      <w:r>
                        <w:t>City, ST  ZIP Code</w:t>
                      </w:r>
                    </w:p>
                    <w:p w:rsidR="00647D91" w:rsidRDefault="00647D91" w:rsidP="00D10FA9">
                      <w:pPr>
                        <w:pStyle w:val="Address1"/>
                      </w:pPr>
                      <w:r>
                        <w:t>Phone (555)555-0125</w:t>
                      </w:r>
                    </w:p>
                    <w:p w:rsidR="00647D91" w:rsidRDefault="00647D91" w:rsidP="00D10FA9">
                      <w:pPr>
                        <w:pStyle w:val="Address1"/>
                      </w:pPr>
                      <w:r>
                        <w:t>Fax (555)555-0145</w:t>
                      </w:r>
                    </w:p>
                    <w:p w:rsidR="00647D91" w:rsidRDefault="00647D91" w:rsidP="00D10FA9">
                      <w:pPr>
                        <w:pStyle w:val="Address1"/>
                      </w:pPr>
                      <w:r>
                        <w:t>Web site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6583045</wp:posOffset>
                </wp:positionV>
                <wp:extent cx="9658350" cy="460375"/>
                <wp:effectExtent l="0" t="0" r="19050" b="15875"/>
                <wp:wrapNone/>
                <wp:docPr id="2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8350" cy="460375"/>
                          <a:chOff x="101" y="11285"/>
                          <a:chExt cx="15210" cy="725"/>
                        </a:xfrm>
                      </wpg:grpSpPr>
                      <wps:wsp>
                        <wps:cNvPr id="6" name="Oval 591"/>
                        <wps:cNvSpPr>
                          <a:spLocks noChangeArrowheads="1"/>
                        </wps:cNvSpPr>
                        <wps:spPr bwMode="auto">
                          <a:xfrm>
                            <a:off x="1343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92"/>
                        <wps:cNvSpPr>
                          <a:spLocks noChangeArrowheads="1"/>
                        </wps:cNvSpPr>
                        <wps:spPr bwMode="auto">
                          <a:xfrm>
                            <a:off x="1390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93"/>
                        <wps:cNvSpPr>
                          <a:spLocks noChangeArrowheads="1"/>
                        </wps:cNvSpPr>
                        <wps:spPr bwMode="auto">
                          <a:xfrm>
                            <a:off x="1436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94"/>
                        <wps:cNvSpPr>
                          <a:spLocks noChangeArrowheads="1"/>
                        </wps:cNvSpPr>
                        <wps:spPr bwMode="auto">
                          <a:xfrm>
                            <a:off x="1483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95"/>
                        <wps:cNvSpPr>
                          <a:spLocks noChangeArrowheads="1"/>
                        </wps:cNvSpPr>
                        <wps:spPr bwMode="auto">
                          <a:xfrm>
                            <a:off x="1156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96"/>
                        <wps:cNvSpPr>
                          <a:spLocks noChangeArrowheads="1"/>
                        </wps:cNvSpPr>
                        <wps:spPr bwMode="auto">
                          <a:xfrm>
                            <a:off x="1202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97"/>
                        <wps:cNvSpPr>
                          <a:spLocks noChangeArrowheads="1"/>
                        </wps:cNvSpPr>
                        <wps:spPr bwMode="auto">
                          <a:xfrm>
                            <a:off x="1249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598"/>
                        <wps:cNvSpPr>
                          <a:spLocks noChangeArrowheads="1"/>
                        </wps:cNvSpPr>
                        <wps:spPr bwMode="auto">
                          <a:xfrm>
                            <a:off x="1295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968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00"/>
                        <wps:cNvSpPr>
                          <a:spLocks noChangeArrowheads="1"/>
                        </wps:cNvSpPr>
                        <wps:spPr bwMode="auto">
                          <a:xfrm>
                            <a:off x="1015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1"/>
                        <wps:cNvSpPr>
                          <a:spLocks noChangeArrowheads="1"/>
                        </wps:cNvSpPr>
                        <wps:spPr bwMode="auto">
                          <a:xfrm>
                            <a:off x="1061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02"/>
                        <wps:cNvSpPr>
                          <a:spLocks noChangeArrowheads="1"/>
                        </wps:cNvSpPr>
                        <wps:spPr bwMode="auto">
                          <a:xfrm>
                            <a:off x="1108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03"/>
                        <wps:cNvSpPr>
                          <a:spLocks noChangeArrowheads="1"/>
                        </wps:cNvSpPr>
                        <wps:spPr bwMode="auto">
                          <a:xfrm>
                            <a:off x="781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04"/>
                        <wps:cNvSpPr>
                          <a:spLocks noChangeArrowheads="1"/>
                        </wps:cNvSpPr>
                        <wps:spPr bwMode="auto">
                          <a:xfrm>
                            <a:off x="827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05"/>
                        <wps:cNvSpPr>
                          <a:spLocks noChangeArrowheads="1"/>
                        </wps:cNvSpPr>
                        <wps:spPr bwMode="auto">
                          <a:xfrm>
                            <a:off x="874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06"/>
                        <wps:cNvSpPr>
                          <a:spLocks noChangeArrowheads="1"/>
                        </wps:cNvSpPr>
                        <wps:spPr bwMode="auto">
                          <a:xfrm>
                            <a:off x="920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07"/>
                        <wps:cNvSpPr>
                          <a:spLocks noChangeArrowheads="1"/>
                        </wps:cNvSpPr>
                        <wps:spPr bwMode="auto">
                          <a:xfrm>
                            <a:off x="595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08"/>
                        <wps:cNvSpPr>
                          <a:spLocks noChangeArrowheads="1"/>
                        </wps:cNvSpPr>
                        <wps:spPr bwMode="auto">
                          <a:xfrm>
                            <a:off x="641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09"/>
                        <wps:cNvSpPr>
                          <a:spLocks noChangeArrowheads="1"/>
                        </wps:cNvSpPr>
                        <wps:spPr bwMode="auto">
                          <a:xfrm>
                            <a:off x="6881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734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611"/>
                        <wps:cNvSpPr>
                          <a:spLocks noChangeArrowheads="1"/>
                        </wps:cNvSpPr>
                        <wps:spPr bwMode="auto">
                          <a:xfrm>
                            <a:off x="407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612"/>
                        <wps:cNvSpPr>
                          <a:spLocks noChangeArrowheads="1"/>
                        </wps:cNvSpPr>
                        <wps:spPr bwMode="auto">
                          <a:xfrm>
                            <a:off x="454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613"/>
                        <wps:cNvSpPr>
                          <a:spLocks noChangeArrowheads="1"/>
                        </wps:cNvSpPr>
                        <wps:spPr bwMode="auto">
                          <a:xfrm>
                            <a:off x="5006" y="1128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614"/>
                        <wps:cNvSpPr>
                          <a:spLocks noChangeArrowheads="1"/>
                        </wps:cNvSpPr>
                        <wps:spPr bwMode="auto">
                          <a:xfrm>
                            <a:off x="54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615"/>
                        <wps:cNvSpPr>
                          <a:spLocks noChangeArrowheads="1"/>
                        </wps:cNvSpPr>
                        <wps:spPr bwMode="auto">
                          <a:xfrm>
                            <a:off x="805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616"/>
                        <wps:cNvSpPr>
                          <a:spLocks noChangeArrowheads="1"/>
                        </wps:cNvSpPr>
                        <wps:spPr bwMode="auto">
                          <a:xfrm>
                            <a:off x="61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617"/>
                        <wps:cNvSpPr>
                          <a:spLocks noChangeArrowheads="1"/>
                        </wps:cNvSpPr>
                        <wps:spPr bwMode="auto">
                          <a:xfrm>
                            <a:off x="665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618"/>
                        <wps:cNvSpPr>
                          <a:spLocks noChangeArrowheads="1"/>
                        </wps:cNvSpPr>
                        <wps:spPr bwMode="auto">
                          <a:xfrm>
                            <a:off x="712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619"/>
                        <wps:cNvSpPr>
                          <a:spLocks noChangeArrowheads="1"/>
                        </wps:cNvSpPr>
                        <wps:spPr bwMode="auto">
                          <a:xfrm>
                            <a:off x="758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620"/>
                        <wps:cNvSpPr>
                          <a:spLocks noChangeArrowheads="1"/>
                        </wps:cNvSpPr>
                        <wps:spPr bwMode="auto">
                          <a:xfrm>
                            <a:off x="431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621"/>
                        <wps:cNvSpPr>
                          <a:spLocks noChangeArrowheads="1"/>
                        </wps:cNvSpPr>
                        <wps:spPr bwMode="auto">
                          <a:xfrm>
                            <a:off x="478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622"/>
                        <wps:cNvSpPr>
                          <a:spLocks noChangeArrowheads="1"/>
                        </wps:cNvSpPr>
                        <wps:spPr bwMode="auto">
                          <a:xfrm>
                            <a:off x="524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623"/>
                        <wps:cNvSpPr>
                          <a:spLocks noChangeArrowheads="1"/>
                        </wps:cNvSpPr>
                        <wps:spPr bwMode="auto">
                          <a:xfrm>
                            <a:off x="57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624"/>
                        <wps:cNvSpPr>
                          <a:spLocks noChangeArrowheads="1"/>
                        </wps:cNvSpPr>
                        <wps:spPr bwMode="auto">
                          <a:xfrm>
                            <a:off x="1367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625"/>
                        <wps:cNvSpPr>
                          <a:spLocks noChangeArrowheads="1"/>
                        </wps:cNvSpPr>
                        <wps:spPr bwMode="auto">
                          <a:xfrm>
                            <a:off x="1414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626"/>
                        <wps:cNvSpPr>
                          <a:spLocks noChangeArrowheads="1"/>
                        </wps:cNvSpPr>
                        <wps:spPr bwMode="auto">
                          <a:xfrm>
                            <a:off x="1460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627"/>
                        <wps:cNvSpPr>
                          <a:spLocks noChangeArrowheads="1"/>
                        </wps:cNvSpPr>
                        <wps:spPr bwMode="auto">
                          <a:xfrm>
                            <a:off x="1180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628"/>
                        <wps:cNvSpPr>
                          <a:spLocks noChangeArrowheads="1"/>
                        </wps:cNvSpPr>
                        <wps:spPr bwMode="auto">
                          <a:xfrm>
                            <a:off x="1226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629"/>
                        <wps:cNvSpPr>
                          <a:spLocks noChangeArrowheads="1"/>
                        </wps:cNvSpPr>
                        <wps:spPr bwMode="auto">
                          <a:xfrm>
                            <a:off x="1273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630"/>
                        <wps:cNvSpPr>
                          <a:spLocks noChangeArrowheads="1"/>
                        </wps:cNvSpPr>
                        <wps:spPr bwMode="auto">
                          <a:xfrm>
                            <a:off x="1319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631"/>
                        <wps:cNvSpPr>
                          <a:spLocks noChangeArrowheads="1"/>
                        </wps:cNvSpPr>
                        <wps:spPr bwMode="auto">
                          <a:xfrm>
                            <a:off x="992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632"/>
                        <wps:cNvSpPr>
                          <a:spLocks noChangeArrowheads="1"/>
                        </wps:cNvSpPr>
                        <wps:spPr bwMode="auto">
                          <a:xfrm>
                            <a:off x="1039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633"/>
                        <wps:cNvSpPr>
                          <a:spLocks noChangeArrowheads="1"/>
                        </wps:cNvSpPr>
                        <wps:spPr bwMode="auto">
                          <a:xfrm>
                            <a:off x="1085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34"/>
                        <wps:cNvSpPr>
                          <a:spLocks noChangeArrowheads="1"/>
                        </wps:cNvSpPr>
                        <wps:spPr bwMode="auto">
                          <a:xfrm>
                            <a:off x="1132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635"/>
                        <wps:cNvSpPr>
                          <a:spLocks noChangeArrowheads="1"/>
                        </wps:cNvSpPr>
                        <wps:spPr bwMode="auto">
                          <a:xfrm>
                            <a:off x="944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636"/>
                        <wps:cNvSpPr>
                          <a:spLocks noChangeArrowheads="1"/>
                        </wps:cNvSpPr>
                        <wps:spPr bwMode="auto">
                          <a:xfrm>
                            <a:off x="899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637"/>
                        <wps:cNvSpPr>
                          <a:spLocks noChangeArrowheads="1"/>
                        </wps:cNvSpPr>
                        <wps:spPr bwMode="auto">
                          <a:xfrm>
                            <a:off x="851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638"/>
                        <wps:cNvSpPr>
                          <a:spLocks noChangeArrowheads="1"/>
                        </wps:cNvSpPr>
                        <wps:spPr bwMode="auto">
                          <a:xfrm>
                            <a:off x="359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639"/>
                        <wps:cNvSpPr>
                          <a:spLocks noChangeArrowheads="1"/>
                        </wps:cNvSpPr>
                        <wps:spPr bwMode="auto">
                          <a:xfrm>
                            <a:off x="173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640"/>
                        <wps:cNvSpPr>
                          <a:spLocks noChangeArrowheads="1"/>
                        </wps:cNvSpPr>
                        <wps:spPr bwMode="auto">
                          <a:xfrm>
                            <a:off x="2666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41"/>
                        <wps:cNvSpPr>
                          <a:spLocks noChangeArrowheads="1"/>
                        </wps:cNvSpPr>
                        <wps:spPr bwMode="auto">
                          <a:xfrm>
                            <a:off x="79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42"/>
                        <wps:cNvSpPr>
                          <a:spLocks noChangeArrowheads="1"/>
                        </wps:cNvSpPr>
                        <wps:spPr bwMode="auto">
                          <a:xfrm>
                            <a:off x="337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643"/>
                        <wps:cNvSpPr>
                          <a:spLocks noChangeArrowheads="1"/>
                        </wps:cNvSpPr>
                        <wps:spPr bwMode="auto">
                          <a:xfrm>
                            <a:off x="15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644"/>
                        <wps:cNvSpPr>
                          <a:spLocks noChangeArrowheads="1"/>
                        </wps:cNvSpPr>
                        <wps:spPr bwMode="auto">
                          <a:xfrm>
                            <a:off x="197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645"/>
                        <wps:cNvSpPr>
                          <a:spLocks noChangeArrowheads="1"/>
                        </wps:cNvSpPr>
                        <wps:spPr bwMode="auto">
                          <a:xfrm>
                            <a:off x="244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646"/>
                        <wps:cNvSpPr>
                          <a:spLocks noChangeArrowheads="1"/>
                        </wps:cNvSpPr>
                        <wps:spPr bwMode="auto">
                          <a:xfrm>
                            <a:off x="2906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647"/>
                        <wps:cNvSpPr>
                          <a:spLocks noChangeArrowheads="1"/>
                        </wps:cNvSpPr>
                        <wps:spPr bwMode="auto">
                          <a:xfrm>
                            <a:off x="10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648"/>
                        <wps:cNvSpPr>
                          <a:spLocks noChangeArrowheads="1"/>
                        </wps:cNvSpPr>
                        <wps:spPr bwMode="auto">
                          <a:xfrm>
                            <a:off x="566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649"/>
                        <wps:cNvSpPr>
                          <a:spLocks noChangeArrowheads="1"/>
                        </wps:cNvSpPr>
                        <wps:spPr bwMode="auto">
                          <a:xfrm>
                            <a:off x="10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650"/>
                        <wps:cNvSpPr>
                          <a:spLocks noChangeArrowheads="1"/>
                        </wps:cNvSpPr>
                        <wps:spPr bwMode="auto">
                          <a:xfrm>
                            <a:off x="4311" y="1152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651"/>
                        <wps:cNvSpPr>
                          <a:spLocks noChangeArrowheads="1"/>
                        </wps:cNvSpPr>
                        <wps:spPr bwMode="auto">
                          <a:xfrm>
                            <a:off x="3831" y="1153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652"/>
                        <wps:cNvSpPr>
                          <a:spLocks noChangeArrowheads="1"/>
                        </wps:cNvSpPr>
                        <wps:spPr bwMode="auto">
                          <a:xfrm>
                            <a:off x="296" y="1133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653"/>
                        <wps:cNvSpPr>
                          <a:spLocks noChangeArrowheads="1"/>
                        </wps:cNvSpPr>
                        <wps:spPr bwMode="auto">
                          <a:xfrm>
                            <a:off x="1271" y="11290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220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655"/>
                        <wps:cNvSpPr>
                          <a:spLocks noChangeArrowheads="1"/>
                        </wps:cNvSpPr>
                        <wps:spPr bwMode="auto">
                          <a:xfrm>
                            <a:off x="3131" y="11305"/>
                            <a:ext cx="480" cy="480"/>
                          </a:xfrm>
                          <a:prstGeom prst="ellipse">
                            <a:avLst/>
                          </a:prstGeom>
                          <a:noFill/>
                          <a:ln w="158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-37.35pt;margin-top:518.35pt;width:760.5pt;height:36.25pt;z-index:251661312" coordorigin="101,11285" coordsize="1521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">
                <v:oval id="Oval 591" o:spid="_x0000_s1027" style="position:absolute;left:1343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QuMUA&#10;AADaAAAADwAAAGRycy9kb3ducmV2LnhtbESPT2vCQBTE7wW/w/IKvdWNHkKIriJSsRR6qLXo8Zl9&#10;JtHs27C7zZ9v3y0Uehxm5jfMcj2YRnTkfG1ZwWyagCAurK65VHD83D1nIHxA1thYJgUjeVivJg9L&#10;zLXt+YO6QyhFhLDPUUEVQptL6YuKDPqpbYmjd7XOYIjSlVI77CPcNHKeJKk0WHNcqLClbUXF/fBt&#10;FJT7ev/yNXs/da65jd3b5Zztjmelnh6HzQJEoCH8h//ar1pBCr9X4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hC4xQAAANoAAAAPAAAAAAAAAAAAAAAAAJgCAABkcnMv&#10;ZG93bnJldi54bWxQSwUGAAAAAAQABAD1AAAAigMAAAAA&#10;" filled="f" strokecolor="white" strokeweight="1.25pt"/>
                <v:oval id="Oval 592" o:spid="_x0000_s1028" style="position:absolute;left:1390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ChcMA&#10;AADbAAAADwAAAGRycy9kb3ducmV2LnhtbERPS2vCQBC+F/wPyxR6qxtzKCG6ikhFKfRQa9HjmB2T&#10;aHY27G7z+PfdQqG3+fies1gNphEdOV9bVjCbJiCIC6trLhUcP7fPGQgfkDU2lknBSB5Wy8nDAnNt&#10;e/6g7hBKEUPY56igCqHNpfRFRQb91LbEkbtaZzBE6EqpHfYx3DQyTZIXabDm2FBhS5uKivvh2ygo&#10;d/Xu9Wv2fupccxu7t8s52x7PSj09Dus5iEBD+Bf/ufc6zk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ChcMAAADbAAAADwAAAAAAAAAAAAAAAACYAgAAZHJzL2Rv&#10;d25yZXYueG1sUEsFBgAAAAAEAAQA9QAAAIgDAAAAAA==&#10;" filled="f" strokecolor="white" strokeweight="1.25pt"/>
                <v:oval id="Oval 593" o:spid="_x0000_s1029" style="position:absolute;left:1436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RnHsIA&#10;AADbAAAADwAAAGRycy9kb3ducmV2LnhtbERPTWvCQBC9F/oflil4qxsr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9GcewgAAANsAAAAPAAAAAAAAAAAAAAAAAJgCAABkcnMvZG93&#10;bnJldi54bWxQSwUGAAAAAAQABAD1AAAAhwMAAAAA&#10;" filled="f" strokecolor="white" strokeweight="1.25pt"/>
                <v:oval id="Oval 594" o:spid="_x0000_s1030" style="position:absolute;left:1483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/asIA&#10;AADbAAAADwAAAGRycy9kb3ducmV2LnhtbERPTWvCQBC9F/oflil4qxuLFI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f9qwgAAANsAAAAPAAAAAAAAAAAAAAAAAJgCAABkcnMvZG93&#10;bnJldi54bWxQSwUGAAAAAAQABAD1AAAAhwMAAAAA&#10;" filled="f" strokecolor="white" strokeweight="1.25pt"/>
                <v:oval id="Oval 595" o:spid="_x0000_s1031" style="position:absolute;left:1156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a8cIA&#10;AADbAAAADwAAAGRycy9kb3ducmV2LnhtbERPTWvCQBC9F/oflil4qxsLFomuIqViEXpQI3ocs2OS&#10;NjsbdtcY/70rCN7m8T5nMutMLVpyvrKsYNBPQBDnVldcKMi2i/cRCB+QNdaWScGVPMymry8TTLW9&#10;8JraTShEDGGfooIyhCaV0uclGfR92xBH7mSdwRChK6R2eInhppYfSfIpDVYcG0ps6Kuk/H9zNgqK&#10;ZbX83g1+962r/67t6ngYLbKDUr23bj4GEagLT/HD/aPj/CH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VrxwgAAANsAAAAPAAAAAAAAAAAAAAAAAJgCAABkcnMvZG93&#10;bnJldi54bWxQSwUGAAAAAAQABAD1AAAAhwMAAAAA&#10;" filled="f" strokecolor="white" strokeweight="1.25pt"/>
                <v:oval id="Oval 596" o:spid="_x0000_s1032" style="position:absolute;left:1202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PEhsMA&#10;AADbAAAADwAAAGRycy9kb3ducmV2LnhtbERPS2vCQBC+F/wPyxR6qxs9hBBdRaRiKfRQa9HjmB2T&#10;aHY27G7z+PfdQqG3+fies1wPphEdOV9bVjCbJiCIC6trLhUcP3fPGQgfkDU2lknBSB7Wq8nDEnNt&#10;e/6g7hBKEUPY56igCqHNpfRFRQb91LbEkbtaZzBE6EqpHfYx3DRyniSpNFhzbKiwpW1Fxf3wbRSU&#10;+3r/8jV7P3WuuY3d2+Wc7Y5npZ4eh80CRKAh/Iv/3K86zk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PEhsMAAADbAAAADwAAAAAAAAAAAAAAAACYAgAAZHJzL2Rv&#10;d25yZXYueG1sUEsFBgAAAAAEAAQA9QAAAIgDAAAAAA==&#10;" filled="f" strokecolor="white" strokeweight="1.25pt"/>
                <v:oval id="Oval 597" o:spid="_x0000_s1033" style="position:absolute;left:1249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hHcMA&#10;AADbAAAADwAAAGRycy9kb3ducmV2LnhtbERPTWvCQBC9F/oflil4qxt7sBJdRUrFIvSgRvQ4Zsck&#10;bXY27K4x/ntXELzN433OZNaZWrTkfGVZwaCfgCDOra64UJBtF+8jED4ga6wtk4IreZhNX18mmGp7&#10;4TW1m1CIGMI+RQVlCE0qpc9LMuj7tiGO3Mk6gyFCV0jt8BLDTS0/kmQoDVYcG0ps6Kuk/H9zNgqK&#10;ZbX83g1+962r/67t6ngYLbKDUr23bj4GEagLT/HD/aPj/E+4/x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9hHcMAAADbAAAADwAAAAAAAAAAAAAAAACYAgAAZHJzL2Rv&#10;d25yZXYueG1sUEsFBgAAAAAEAAQA9QAAAIgDAAAAAA==&#10;" filled="f" strokecolor="white" strokeweight="1.25pt"/>
                <v:oval id="Oval 598" o:spid="_x0000_s1034" style="position:absolute;left:1295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1b8UA&#10;AADbAAAADwAAAGRycy9kb3ducmV2LnhtbESPQWvCQBCF7wX/wzKCt7qxB5HoKlIUS6GHWkWPY3ZM&#10;UrOzYXcb47/vHAq9zfDevPfNYtW7RnUUYu3ZwGScgSIuvK25NHD42j7PQMWEbLHxTAYeFGG1HDwt&#10;MLf+zp/U7VOpJIRjjgaqlNpc61hU5DCOfUss2tUHh0nWUGob8C7hrtEvWTbVDmuWhgpbeq2ouO1/&#10;nIFyV+82x8nHqQvN96N7v5xn28PZmNGwX89BJerTv/nv+s0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PVvxQAAANsAAAAPAAAAAAAAAAAAAAAAAJgCAABkcnMv&#10;ZG93bnJldi54bWxQSwUGAAAAAAQABAD1AAAAigMAAAAA&#10;" filled="f" strokecolor="white" strokeweight="1.25pt"/>
                <v:oval id="Oval 599" o:spid="_x0000_s1035" style="position:absolute;left:968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Q9MMA&#10;AADbAAAADwAAAGRycy9kb3ducmV2LnhtbERPTWvCQBC9F/oflil4qxs9iI2uIqWiCD2oET2O2TFJ&#10;m50Nu2uM/74rFLzN433OdN6ZWrTkfGVZwaCfgCDOra64UJDtl+9jED4ga6wtk4I7eZjPXl+mmGp7&#10;4y21u1CIGMI+RQVlCE0qpc9LMuj7tiGO3MU6gyFCV0jt8BbDTS2HSTKSBiuODSU29FlS/ru7GgXF&#10;qlp9HQbfx9bVP/d2cz6Nl9lJqd5bt5iACNSFp/jfvdZx/gc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xQ9MMAAADbAAAADwAAAAAAAAAAAAAAAACYAgAAZHJzL2Rv&#10;d25yZXYueG1sUEsFBgAAAAAEAAQA9QAAAIgDAAAAAA==&#10;" filled="f" strokecolor="white" strokeweight="1.25pt"/>
                <v:oval id="Oval 600" o:spid="_x0000_s1036" style="position:absolute;left:1015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z1M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q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z1MMAAADbAAAADwAAAAAAAAAAAAAAAACYAgAAZHJzL2Rv&#10;d25yZXYueG1sUEsFBgAAAAAEAAQA9QAAAIgDAAAAAA==&#10;" filled="f" strokecolor="white" strokeweight="1.25pt"/>
                <v:oval id="Oval 601" o:spid="_x0000_s1037" style="position:absolute;left:1061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WT8QA&#10;AADbAAAADwAAAGRycy9kb3ducmV2LnhtbESPQWvCQBSE74L/YXlCb7qJhyLRVUQUpdBD1aLHZ/aZ&#10;RLNvw+42xn/fLQg9DjPzDTNbdKYWLTlfWVaQjhIQxLnVFRcKjofNcALCB2SNtWVS8CQPi3m/N8NM&#10;2wd/UbsPhYgQ9hkqKENoMil9XpJBP7INcfSu1hkMUbpCaoePCDe1HCfJuzRYcVwosaFVSfl9/2MU&#10;FNtqu/5OP0+tq2/P9uNynmyOZ6XeBt1yCiJQF/7Dr/ZOKxin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lk/EAAAA2wAAAA8AAAAAAAAAAAAAAAAAmAIAAGRycy9k&#10;b3ducmV2LnhtbFBLBQYAAAAABAAEAPUAAACJAwAAAAA=&#10;" filled="f" strokecolor="white" strokeweight="1.25pt"/>
                <v:oval id="Oval 602" o:spid="_x0000_s1038" style="position:absolute;left:1108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QIOMUA&#10;AADbAAAADwAAAGRycy9kb3ducmV2LnhtbESPQWvCQBSE70L/w/IEb7oxB5E0q5SiWAQPWqUeX7Ov&#10;Sdrs27C7xvjvXaHgcZiZb5h82ZtGdOR8bVnBdJKAIC6srrlUcPxcj+cgfEDW2FgmBTfysFy8DHLM&#10;tL3ynrpDKEWEsM9QQRVCm0npi4oM+oltiaP3Y53BEKUrpXZ4jXDTyDRJZtJgzXGhwpbeKyr+Dhej&#10;oNzUm9VpuvvqXPN767bf5/n6eFZqNOzfXkEE6sMz/N/+0ArSF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Ag4xQAAANsAAAAPAAAAAAAAAAAAAAAAAJgCAABkcnMv&#10;ZG93bnJldi54bWxQSwUGAAAAAAQABAD1AAAAigMAAAAA&#10;" filled="f" strokecolor="white" strokeweight="1.25pt"/>
                <v:oval id="Oval 603" o:spid="_x0000_s1039" style="position:absolute;left:781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to8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K2jxQAAANsAAAAPAAAAAAAAAAAAAAAAAJgCAABkcnMv&#10;ZG93bnJldi54bWxQSwUGAAAAAAQABAD1AAAAigMAAAAA&#10;" filled="f" strokecolor="white" strokeweight="1.25pt"/>
                <v:oval id="Oval 604" o:spid="_x0000_s1040" style="position:absolute;left:827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118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TXXxQAAANsAAAAPAAAAAAAAAAAAAAAAAJgCAABkcnMv&#10;ZG93bnJldi54bWxQSwUGAAAAAAQABAD1AAAAigMAAAAA&#10;" filled="f" strokecolor="white" strokeweight="1.25pt"/>
                <v:oval id="Oval 605" o:spid="_x0000_s1041" style="position:absolute;left:874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QTM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Ywe4a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ZBMxQAAANsAAAAPAAAAAAAAAAAAAAAAAJgCAABkcnMv&#10;ZG93bnJldi54bWxQSwUGAAAAAAQABAD1AAAAigMAAAAA&#10;" filled="f" strokecolor="white" strokeweight="1.25pt"/>
                <v:oval id="Oval 606" o:spid="_x0000_s1042" style="position:absolute;left:920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OO8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eMJ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vDjvEAAAA2wAAAA8AAAAAAAAAAAAAAAAAmAIAAGRycy9k&#10;b3ducmV2LnhtbFBLBQYAAAAABAAEAPUAAACJAwAAAAA=&#10;" filled="f" strokecolor="white" strokeweight="1.25pt"/>
                <v:oval id="Oval 607" o:spid="_x0000_s1043" style="position:absolute;left:595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roMYA&#10;AADbAAAADwAAAGRycy9kb3ducmV2LnhtbESPQWvCQBSE7wX/w/KE3upGD1ViNlKkYil4qEb0+Jp9&#10;TVKzb8PuNsZ/3y0UPA4z8w2TrQbTip6cbywrmE4SEMSl1Q1XCorD5mkBwgdkja1lUnAjD6t89JBh&#10;qu2VP6jfh0pECPsUFdQhdKmUvqzJoJ/Yjjh6X9YZDFG6SmqH1wg3rZwlybM02HBcqLGjdU3lZf9j&#10;FFTbZvt6nO5OvWu/b/3753mxKc5KPY6HlyWIQEO4h//bb1rBb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OroMYAAADbAAAADwAAAAAAAAAAAAAAAACYAgAAZHJz&#10;L2Rvd25yZXYueG1sUEsFBgAAAAAEAAQA9QAAAIsDAAAAAA==&#10;" filled="f" strokecolor="white" strokeweight="1.25pt"/>
                <v:oval id="Oval 608" o:spid="_x0000_s1044" style="position:absolute;left:641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/0sMA&#10;AADbAAAADwAAAGRycy9kb3ducmV2LnhtbERPy2rCQBTdF/yH4Qrd1YkuSoiOIsUQKXRRH+jyNnOb&#10;xGbuhJlpTP6+syi4PJz3ajOYVvTkfGNZwXyWgCAurW64UnA65i8pCB+QNbaWScFIHjbrydMKM23v&#10;/En9IVQihrDPUEEdQpdJ6cuaDPqZ7Ygj922dwRChq6R2eI/hppWLJHmVBhuODTV29FZT+XP4NQqq&#10;oil25/nHpXftbezfv65pfroq9TwdtksQgYbwEP+791rBIo6N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w/0sMAAADbAAAADwAAAAAAAAAAAAAAAACYAgAAZHJzL2Rv&#10;d25yZXYueG1sUEsFBgAAAAAEAAQA9QAAAIgDAAAAAA==&#10;" filled="f" strokecolor="white" strokeweight="1.25pt"/>
                <v:oval id="Oval 609" o:spid="_x0000_s1045" style="position:absolute;left:6881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aScYA&#10;AADbAAAADwAAAGRycy9kb3ducmV2LnhtbESPQWvCQBSE70L/w/IKvelGD0XTbKQURSl40KbU42v2&#10;NUmbfRt2tzH+e1cQPA4z8w2TLQfTip6cbywrmE4SEMSl1Q1XCoqP9XgOwgdkja1lUnAmD8v8YZRh&#10;qu2J99QfQiUihH2KCuoQulRKX9Zk0E9sRxy9H+sMhihdJbXDU4SbVs6S5FkabDgu1NjRW03l3+Hf&#10;KKg2zWb1Od199a79Pffv38f5ujgq9fQ4vL6ACDSEe/jW3moFswVcv8QfI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CaScYAAADbAAAADwAAAAAAAAAAAAAAAACYAgAAZHJz&#10;L2Rvd25yZXYueG1sUEsFBgAAAAAEAAQA9QAAAIsDAAAAAA==&#10;" filled="f" strokecolor="white" strokeweight="1.25pt"/>
                <v:oval id="Oval 610" o:spid="_x0000_s1046" style="position:absolute;left:734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lCc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TpQnBAAAA2wAAAA8AAAAAAAAAAAAAAAAAmAIAAGRycy9kb3du&#10;cmV2LnhtbFBLBQYAAAAABAAEAPUAAACGAwAAAAA=&#10;" filled="f" strokecolor="white" strokeweight="1.25pt"/>
                <v:oval id="Oval 611" o:spid="_x0000_s1047" style="position:absolute;left:407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8AksUA&#10;AADbAAAADwAAAGRycy9kb3ducmV2LnhtbESPQWvCQBSE74X+h+UJ3uomC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wCSxQAAANsAAAAPAAAAAAAAAAAAAAAAAJgCAABkcnMv&#10;ZG93bnJldi54bWxQSwUGAAAAAAQABAD1AAAAigMAAAAA&#10;" filled="f" strokecolor="white" strokeweight="1.25pt"/>
                <v:oval id="Oval 612" o:spid="_x0000_s1048" style="position:absolute;left:454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6BcYA&#10;AADcAAAADwAAAGRycy9kb3ducmV2LnhtbESPQWvCQBSE7wX/w/KE3uomEYukrlJEUQQPtZZ6fM2+&#10;JqnZt2F3G+O/d4VCj8PMfMPMFr1pREfO15YVpKMEBHFhdc2lguP7+mkKwgdkjY1lUnAlD4v54GGG&#10;ubYXfqPuEEoRIexzVFCF0OZS+qIig35kW+LofVtnMETpSqkdXiLcNDJLkmdpsOa4UGFLy4qK8+HX&#10;KCg39Wb1ke4/O9f8XLvd12m6Pp6Uehz2ry8gAvXhP/zX3moF40kG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H6BcYAAADcAAAADwAAAAAAAAAAAAAAAACYAgAAZHJz&#10;L2Rvd25yZXYueG1sUEsFBgAAAAAEAAQA9QAAAIsDAAAAAA==&#10;" filled="f" strokecolor="white" strokeweight="1.25pt"/>
                <v:oval id="Oval 613" o:spid="_x0000_s1049" style="position:absolute;left:5006;top:1128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fnsYA&#10;AADcAAAADwAAAGRycy9kb3ducmV2LnhtbESPT2sCMRTE74LfITyhN81aschqFCkVS8FD/YMen5vn&#10;7trNy5Kk6/rtjVDocZiZ3zCzRWsq0ZDzpWUFw0ECgjizuuRcwX636k9A+ICssbJMCu7kYTHvdmaY&#10;anvjb2q2IRcRwj5FBUUIdSqlzwoy6Ae2Jo7exTqDIUqXS+3wFuGmkq9J8iYNlhwXCqzpvaDsZ/tr&#10;FOTrcv1xGG6Ojauu9+brfJqs9ielXnrtcgoiUBv+w3/tT61gNB7B80w8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1fnsYAAADcAAAADwAAAAAAAAAAAAAAAACYAgAAZHJz&#10;L2Rvd25yZXYueG1sUEsFBgAAAAAEAAQA9QAAAIsDAAAAAA==&#10;" filled="f" strokecolor="white" strokeweight="1.25pt"/>
                <v:oval id="Oval 614" o:spid="_x0000_s1050" style="position:absolute;left:54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H6scA&#10;AADcAAAADwAAAGRycy9kb3ducmV2LnhtbESPQWvCQBSE74X+h+UVeqsbrS0hukqRiiJ40Cp6fGZf&#10;k7TZt2F3G+O/d4WCx2FmvmHG087UoiXnK8sK+r0EBHFudcWFgt3X/CUF4QOyxtoyKbiQh+nk8WGM&#10;mbZn3lC7DYWIEPYZKihDaDIpfV6SQd+zDXH0vq0zGKJ0hdQOzxFuajlIkndpsOK4UGJDs5Ly3+2f&#10;UVAsqsXnvr8+tK7+ubSr0zGd745KPT91HyMQgbpwD/+3l1rB69sQ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0x+rHAAAA3AAAAA8AAAAAAAAAAAAAAAAAmAIAAGRy&#10;cy9kb3ducmV2LnhtbFBLBQYAAAAABAAEAPUAAACMAwAAAAA=&#10;" filled="f" strokecolor="white" strokeweight="1.25pt"/>
                <v:oval id="Oval 615" o:spid="_x0000_s1051" style="position:absolute;left:805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iccYA&#10;AADcAAAADwAAAGRycy9kb3ducmV2LnhtbESPQWsCMRSE74X+h/AK3mpWRZGtUYooiuBBa6nH183r&#10;7tbNy5LEdf33RhA8DjPzDTOZtaYSDTlfWlbQ6yYgiDOrS84VHL6W72MQPiBrrCyTgit5mE1fXyaY&#10;anvhHTX7kIsIYZ+igiKEOpXSZwUZ9F1bE0fvzzqDIUqXS+3wEuGmkv0kGUmDJceFAmuaF5Sd9mej&#10;IF+Vq8V3b/vTuOr/2mx+j+Pl4ahU5639/AARqA3P8KO91goGwyHcz8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hiccYAAADcAAAADwAAAAAAAAAAAAAAAACYAgAAZHJz&#10;L2Rvd25yZXYueG1sUEsFBgAAAAAEAAQA9QAAAIsDAAAAAA==&#10;" filled="f" strokecolor="white" strokeweight="1.25pt"/>
                <v:oval id="Oval 616" o:spid="_x0000_s1052" style="position:absolute;left:61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8BsYA&#10;AADcAAAADwAAAGRycy9kb3ducmV2LnhtbESPQWsCMRSE70L/Q3gFb5pVqcjWKEUUpeBBa6nH183r&#10;7tbNy5LEdf33RhA8DjPzDTOdt6YSDTlfWlYw6CcgiDOrS84VHL5WvQkIH5A1VpZJwZU8zGcvnSmm&#10;2l54R80+5CJC2KeooAihTqX0WUEGfd/WxNH7s85giNLlUju8RLip5DBJxtJgyXGhwJoWBWWn/dko&#10;yNflevk92P40rvq/Np+/x8nqcFSq+9p+vIMI1IZn+NHeaAWjtz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r8BsYAAADcAAAADwAAAAAAAAAAAAAAAACYAgAAZHJz&#10;L2Rvd25yZXYueG1sUEsFBgAAAAAEAAQA9QAAAIsDAAAAAA==&#10;" filled="f" strokecolor="white" strokeweight="1.25pt"/>
                <v:oval id="Oval 617" o:spid="_x0000_s1053" style="position:absolute;left:665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ZnccA&#10;AADcAAAADwAAAGRycy9kb3ducmV2LnhtbESPQWvCQBSE74X+h+UVeqsbLbYhukqRiiJ40Cp6fGZf&#10;k7TZt2F3G+O/d4WCx2FmvmHG087UoiXnK8sK+r0EBHFudcWFgt3X/CUF4QOyxtoyKbiQh+nk8WGM&#10;mbZn3lC7DYWIEPYZKihDaDIpfV6SQd+zDXH0vq0zGKJ0hdQOzxFuajlIkjdpsOK4UGJDs5Ly3+2f&#10;UVAsqsXnvr8+tK7+ubSr0zGd745KPT91HyMQgbpwD/+3l1rB6/Ad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mWZ3HAAAA3AAAAA8AAAAAAAAAAAAAAAAAmAIAAGRy&#10;cy9kb3ducmV2LnhtbFBLBQYAAAAABAAEAPUAAACMAwAAAAA=&#10;" filled="f" strokecolor="white" strokeweight="1.25pt"/>
                <v:oval id="Oval 618" o:spid="_x0000_s1054" style="position:absolute;left:712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N78QA&#10;AADcAAAADwAAAGRycy9kb3ducmV2LnhtbERPy2rCQBTdF/oPwy10Vye2WELMKEUUS8FFfWCW18w1&#10;ic3cCTPTGP++syi4PJx3Ph9MK3pyvrGsYDxKQBCXVjdcKdjvVi8pCB+QNbaWScGNPMxnjw85Ztpe&#10;+Zv6bahEDGGfoYI6hC6T0pc1GfQj2xFH7mydwRChq6R2eI3hppWvSfIuDTYcG2rsaFFT+bP9NQqq&#10;dbNeHsabY+/ay63/OhXpal8o9fw0fExBBBrCXfzv/tQK3iZxbTwTj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ze/EAAAA3AAAAA8AAAAAAAAAAAAAAAAAmAIAAGRycy9k&#10;b3ducmV2LnhtbFBLBQYAAAAABAAEAPUAAACJAwAAAAA=&#10;" filled="f" strokecolor="white" strokeweight="1.25pt"/>
                <v:oval id="Oval 619" o:spid="_x0000_s1055" style="position:absolute;left:758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odMcA&#10;AADcAAAADwAAAGRycy9kb3ducmV2LnhtbESPT2sCMRTE7wW/Q3hCbzVrS4uuRhGpWAo91D/o8bl5&#10;7q5uXpYkXddvb4SCx2FmfsOMp62pREPOl5YV9HsJCOLM6pJzBZv14mUAwgdkjZVlUnAlD9NJ52mM&#10;qbYX/qVmFXIRIexTVFCEUKdS+qwgg75na+LoHa0zGKJ0udQOLxFuKvmaJB/SYMlxocCa5gVl59Wf&#10;UZAvy+Xntv+za1x1ujbfh/1gsdkr9dxtZyMQgdrwCP+3v7SCt/ch3M/EIyA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1aHTHAAAA3AAAAA8AAAAAAAAAAAAAAAAAmAIAAGRy&#10;cy9kb3ducmV2LnhtbFBLBQYAAAAABAAEAPUAAACMAwAAAAA=&#10;" filled="f" strokecolor="white" strokeweight="1.25pt"/>
                <v:oval id="Oval 620" o:spid="_x0000_s1056" style="position:absolute;left:431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LVMIA&#10;AADcAAAADwAAAGRycy9kb3ducmV2LnhtbERPy4rCMBTdD8w/hDvgbkxVEKlGkWFEEVz4QpfX5tp2&#10;prkpSaz1781CcHk478msNZVoyPnSsoJeNwFBnFldcq7gsF98j0D4gKyxskwKHuRhNv38mGCq7Z23&#10;1OxCLmII+xQVFCHUqZQ+K8ig79qaOHJX6wyGCF0utcN7DDeV7CfJUBosOTYUWNNPQdn/7mYU5Mty&#10;+XvsbU6Nq/4ezfpyHi0OZ6U6X+18DCJQG97il3ulFQyGcX48E4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wtUwgAAANwAAAAPAAAAAAAAAAAAAAAAAJgCAABkcnMvZG93&#10;bnJldi54bWxQSwUGAAAAAAQABAD1AAAAhwMAAAAA&#10;" filled="f" strokecolor="white" strokeweight="1.25pt"/>
                <v:oval id="Oval 621" o:spid="_x0000_s1057" style="position:absolute;left:478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2e5cUA&#10;AADbAAAADwAAAGRycy9kb3ducmV2LnhtbESPQWvCQBSE7wX/w/KE3upGCy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Z7lxQAAANsAAAAPAAAAAAAAAAAAAAAAAJgCAABkcnMv&#10;ZG93bnJldi54bWxQSwUGAAAAAAQABAD1AAAAigMAAAAA&#10;" filled="f" strokecolor="white" strokeweight="1.25pt"/>
                <v:oval id="Oval 622" o:spid="_x0000_s1058" style="position:absolute;left:524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7fsUA&#10;AADbAAAADwAAAGRycy9kb3ducmV2LnhtbESPQWvCQBSE7wX/w/KE3urGC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Tt+xQAAANsAAAAPAAAAAAAAAAAAAAAAAJgCAABkcnMv&#10;ZG93bnJldi54bWxQSwUGAAAAAAQABAD1AAAAigMAAAAA&#10;" filled="f" strokecolor="white" strokeweight="1.25pt"/>
                <v:oval id="Oval 623" o:spid="_x0000_s1059" style="position:absolute;left:57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jCs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ijCsYAAADbAAAADwAAAAAAAAAAAAAAAACYAgAAZHJz&#10;L2Rvd25yZXYueG1sUEsFBgAAAAAEAAQA9QAAAIsDAAAAAA==&#10;" filled="f" strokecolor="white" strokeweight="1.25pt"/>
                <v:oval id="Oval 624" o:spid="_x0000_s1060" style="position:absolute;left:1367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Gkc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QGkcYAAADbAAAADwAAAAAAAAAAAAAAAACYAgAAZHJz&#10;L2Rvd25yZXYueG1sUEsFBgAAAAAEAAQA9QAAAIsDAAAAAA==&#10;" filled="f" strokecolor="white" strokeweight="1.25pt"/>
                <v:oval id="Oval 625" o:spid="_x0000_s1061" style="position:absolute;left:1414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Y5s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aY5sYAAADbAAAADwAAAAAAAAAAAAAAAACYAgAAZHJz&#10;L2Rvd25yZXYueG1sUEsFBgAAAAAEAAQA9QAAAIsDAAAAAA==&#10;" filled="f" strokecolor="white" strokeweight="1.25pt"/>
                <v:oval id="Oval 626" o:spid="_x0000_s1062" style="position:absolute;left:1460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o9fcYA&#10;AADbAAAADwAAAGRycy9kb3ducmV2LnhtbESPQWvCQBSE7wX/w/KE3urGF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o9fcYAAADbAAAADwAAAAAAAAAAAAAAAACYAgAAZHJz&#10;L2Rvd25yZXYueG1sUEsFBgAAAAAEAAQA9QAAAIsDAAAAAA==&#10;" filled="f" strokecolor="white" strokeweight="1.25pt"/>
                <v:oval id="Oval 627" o:spid="_x0000_s1063" style="position:absolute;left:1180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pD8EA&#10;AADbAAAADwAAAGRycy9kb3ducmV2LnhtbERPTYvCMBC9C/6HMMLeNFVB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qQ/BAAAA2wAAAA8AAAAAAAAAAAAAAAAAmAIAAGRycy9kb3du&#10;cmV2LnhtbFBLBQYAAAAABAAEAPUAAACGAwAAAAA=&#10;" filled="f" strokecolor="white" strokeweight="1.25pt"/>
                <v:oval id="Oval 628" o:spid="_x0000_s1064" style="position:absolute;left:1226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MlMYA&#10;AADbAAAADwAAAGRycy9kb3ducmV2LnhtbESPQWvCQBSE7wX/w/KE3urGF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kMlMYAAADbAAAADwAAAAAAAAAAAAAAAACYAgAAZHJz&#10;L2Rvd25yZXYueG1sUEsFBgAAAAAEAAQA9QAAAIsDAAAAAA==&#10;" filled="f" strokecolor="white" strokeweight="1.25pt"/>
                <v:oval id="Oval 629" o:spid="_x0000_s1065" style="position:absolute;left:1273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XWdM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V1nTBAAAA2wAAAA8AAAAAAAAAAAAAAAAAmAIAAGRycy9kb3du&#10;cmV2LnhtbFBLBQYAAAAABAAEAPUAAACGAwAAAAA=&#10;" filled="f" strokecolor="white" strokeweight="1.25pt"/>
                <v:oval id="Oval 630" o:spid="_x0000_s1066" style="position:absolute;left:1319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z78UA&#10;AADbAAAADwAAAGRycy9kb3ducmV2LnhtbESPQWvCQBSE74X+h+UJ3uomI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XPvxQAAANsAAAAPAAAAAAAAAAAAAAAAAJgCAABkcnMv&#10;ZG93bnJldi54bWxQSwUGAAAAAAQABAD1AAAAigMAAAAA&#10;" filled="f" strokecolor="white" strokeweight="1.25pt"/>
                <v:oval id="Oval 631" o:spid="_x0000_s1067" style="position:absolute;left:992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tmMUA&#10;AADbAAAADwAAAGRycy9kb3ducmV2LnhtbESPQWvCQBSE7wX/w/KE3upGK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+2YxQAAANsAAAAPAAAAAAAAAAAAAAAAAJgCAABkcnMv&#10;ZG93bnJldi54bWxQSwUGAAAAAAQABAD1AAAAigMAAAAA&#10;" filled="f" strokecolor="white" strokeweight="1.25pt"/>
                <v:oval id="Oval 632" o:spid="_x0000_s1068" style="position:absolute;left:1039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IA8YA&#10;AADbAAAADwAAAGRycy9kb3ducmV2LnhtbESPQWvCQBSE7wX/w/KE3urGVoq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dIA8YAAADbAAAADwAAAAAAAAAAAAAAAACYAgAAZHJz&#10;L2Rvd25yZXYueG1sUEsFBgAAAAAEAAQA9QAAAIsDAAAAAA==&#10;" filled="f" strokecolor="white" strokeweight="1.25pt"/>
                <v:oval id="Oval 633" o:spid="_x0000_s1069" style="position:absolute;left:1085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Qd8UA&#10;AADbAAAADwAAAGRycy9kb3ducmV2LnhtbESPQWvCQBSE7wX/w/KE3urGI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tB3xQAAANsAAAAPAAAAAAAAAAAAAAAAAJgCAABkcnMv&#10;ZG93bnJldi54bWxQSwUGAAAAAAQABAD1AAAAigMAAAAA&#10;" filled="f" strokecolor="white" strokeweight="1.25pt"/>
                <v:oval id="Oval 634" o:spid="_x0000_s1070" style="position:absolute;left:1132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17M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3gZ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17MYAAADbAAAADwAAAAAAAAAAAAAAAACYAgAAZHJz&#10;L2Rvd25yZXYueG1sUEsFBgAAAAAEAAQA9QAAAIsDAAAAAA==&#10;" filled="f" strokecolor="white" strokeweight="1.25pt"/>
                <v:oval id="Oval 635" o:spid="_x0000_s1071" style="position:absolute;left:944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rm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Drm8YAAADbAAAADwAAAAAAAAAAAAAAAACYAgAAZHJz&#10;L2Rvd25yZXYueG1sUEsFBgAAAAAEAAQA9QAAAIsDAAAAAA==&#10;" filled="f" strokecolor="white" strokeweight="1.25pt"/>
                <v:oval id="Oval 636" o:spid="_x0000_s1072" style="position:absolute;left:899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OAMYA&#10;AADbAAAADwAAAGRycy9kb3ducmV2LnhtbESPQWvCQBSE7wX/w/KE3urGUqy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xOAMYAAADbAAAADwAAAAAAAAAAAAAAAACYAgAAZHJz&#10;L2Rvd25yZXYueG1sUEsFBgAAAAAEAAQA9QAAAIsDAAAAAA==&#10;" filled="f" strokecolor="white" strokeweight="1.25pt"/>
                <v:oval id="Oval 637" o:spid="_x0000_s1073" style="position:absolute;left:851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csEA&#10;AADbAAAADwAAAGRycy9kb3ducmV2LnhtbERPTYvCMBC9C/6HMMLeNFVE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j2nLBAAAA2wAAAA8AAAAAAAAAAAAAAAAAmAIAAGRycy9kb3du&#10;cmV2LnhtbFBLBQYAAAAABAAEAPUAAACGAwAAAAA=&#10;" filled="f" strokecolor="white" strokeweight="1.25pt"/>
                <v:oval id="Oval 638" o:spid="_x0000_s1074" style="position:absolute;left:359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/6cYA&#10;AADbAAAADwAAAGRycy9kb3ducmV2LnhtbESPQWvCQBSE7wX/w/KE3urGUkR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9/6cYAAADbAAAADwAAAAAAAAAAAAAAAACYAgAAZHJz&#10;L2Rvd25yZXYueG1sUEsFBgAAAAAEAAQA9QAAAIsDAAAAAA==&#10;" filled="f" strokecolor="white" strokeweight="1.25pt"/>
                <v:oval id="Oval 639" o:spid="_x0000_s1075" style="position:absolute;left:173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Aqc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+v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MQKnBAAAA2wAAAA8AAAAAAAAAAAAAAAAAmAIAAGRycy9kb3du&#10;cmV2LnhtbFBLBQYAAAAABAAEAPUAAACGAwAAAAA=&#10;" filled="f" strokecolor="white" strokeweight="1.25pt"/>
                <v:oval id="Oval 640" o:spid="_x0000_s1076" style="position:absolute;left:2666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lMsUA&#10;AADbAAAADwAAAGRycy9kb3ducmV2LnhtbESPQWvCQBSE74X+h+UJ3uomgiKpm1CkohQ8VC31+Jp9&#10;TdJm34bdbYz/visIHoeZ+YZZFoNpRU/ON5YVpJMEBHFpdcOVguNh/bQA4QOyxtYyKbiQhyJ/fFhi&#10;pu2Z36nfh0pECPsMFdQhdJmUvqzJoJ/Yjjh639YZDFG6SmqH5wg3rZwmyVwabDgu1NjRqqbyd/9n&#10;FFSbZvP6ke4+e9f+XPq3r9NifTwpNR4NL88gAg3hHr61t1rBLIX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OUyxQAAANsAAAAPAAAAAAAAAAAAAAAAAJgCAABkcnMv&#10;ZG93bnJldi54bWxQSwUGAAAAAAQABAD1AAAAigMAAAAA&#10;" filled="f" strokecolor="white" strokeweight="1.25pt"/>
                <v:oval id="Oval 641" o:spid="_x0000_s1077" style="position:absolute;left:79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7RcUA&#10;AADbAAAADwAAAGRycy9kb3ducmV2LnhtbESPQWvCQBSE7wX/w/KE3upGoSIxGylSsRQ8VCN6fM2+&#10;JqnZt2F3G+O/7xYKHoeZ+YbJVoNpRU/ON5YVTCcJCOLS6oYrBcVh87QA4QOyxtYyKbiRh1U+esgw&#10;1fbKH9TvQyUihH2KCuoQulRKX9Zk0E9sRxy9L+sMhihdJbXDa4SbVs6SZC4NNhwXauxoXVN52f8Y&#10;BdW22b4ep7tT79rvW//+eV5sirNSj+PhZQki0BDu4f/2m1bwPI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ntFxQAAANsAAAAPAAAAAAAAAAAAAAAAAJgCAABkcnMv&#10;ZG93bnJldi54bWxQSwUGAAAAAAQABAD1AAAAigMAAAAA&#10;" filled="f" strokecolor="white" strokeweight="1.25pt"/>
                <v:oval id="Oval 642" o:spid="_x0000_s1078" style="position:absolute;left:337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e3sYA&#10;AADbAAAADwAAAGRycy9kb3ducmV2LnhtbESPQWvCQBSE7wX/w/KE3urGF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e3sYAAADbAAAADwAAAAAAAAAAAAAAAACYAgAAZHJz&#10;L2Rvd25yZXYueG1sUEsFBgAAAAAEAAQA9QAAAIsDAAAAAA==&#10;" filled="f" strokecolor="white" strokeweight="1.25pt"/>
                <v:oval id="Oval 643" o:spid="_x0000_s1079" style="position:absolute;left:15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GqsYA&#10;AADbAAAADwAAAGRycy9kb3ducmV2LnhtbESPQWvCQBSE7wX/w/KE3urGUoukboKIYil4qFrq8TX7&#10;TKLZt2F3G+O/7xYEj8PMfMPM8t40oiPna8sKxqMEBHFhdc2lgv1u9TQF4QOyxsYyKbiShzwbPMww&#10;1fbCn9RtQykihH2KCqoQ2lRKX1Rk0I9sSxy9o3UGQ5SulNrhJcJNI5+T5FUarDkuVNjSoqLivP01&#10;Csp1vV5+jTffnWtO1+7j5zBd7Q9KPQ77+RuIQH24h2/td61g8g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dGqsYAAADbAAAADwAAAAAAAAAAAAAAAACYAgAAZHJz&#10;L2Rvd25yZXYueG1sUEsFBgAAAAAEAAQA9QAAAIsDAAAAAA==&#10;" filled="f" strokecolor="white" strokeweight="1.25pt"/>
                <v:oval id="Oval 644" o:spid="_x0000_s1080" style="position:absolute;left:197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jMcUA&#10;AADbAAAADwAAAGRycy9kb3ducmV2LnhtbESPQWvCQBSE7wX/w/KE3urGgiIxGylSsRQ8VCN6fM2+&#10;JqnZt2F3G+O/7xYKHoeZ+YbJVoNpRU/ON5YVTCcJCOLS6oYrBcVh87QA4QOyxtYyKbiRh1U+esgw&#10;1fbKH9TvQyUihH2KCuoQulRKX9Zk0E9sRxy9L+sMhihdJbXDa4SbVj4nyVwabDgu1NjRuqbysv8x&#10;Cqpts309Tnen3rXft/7987zYFGelHsfDyxJEoCHcw//tN61gNoO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+MxxQAAANsAAAAPAAAAAAAAAAAAAAAAAJgCAABkcnMv&#10;ZG93bnJldi54bWxQSwUGAAAAAAQABAD1AAAAigMAAAAA&#10;" filled="f" strokecolor="white" strokeweight="1.25pt"/>
                <v:oval id="Oval 645" o:spid="_x0000_s1081" style="position:absolute;left:244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9Rs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ZA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9RsYAAADbAAAADwAAAAAAAAAAAAAAAACYAgAAZHJz&#10;L2Rvd25yZXYueG1sUEsFBgAAAAAEAAQA9QAAAIsDAAAAAA==&#10;" filled="f" strokecolor="white" strokeweight="1.25pt"/>
                <v:oval id="Oval 646" o:spid="_x0000_s1082" style="position:absolute;left:2906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Y3cYA&#10;AADbAAAADwAAAGRycy9kb3ducmV2LnhtbESPQWvCQBSE7wX/w/KE3urGQq2kboKIYil4qFrq8TX7&#10;TKLZt2F3G+O/7xYEj8PMfMPM8t40oiPna8sKxqMEBHFhdc2lgv1u9TQF4QOyxsYyKbiShzwbPMww&#10;1fbCn9RtQykihH2KCqoQ2lRKX1Rk0I9sSxy9o3UGQ5SulNrhJcJNI5+TZCIN1hwXKmxpUVFx3v4a&#10;BeW6Xi+/xpvvzjWna/fxc5iu9gelHof9/A1EoD7cw7f2u1bw8gr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Y3cYAAADbAAAADwAAAAAAAAAAAAAAAACYAgAAZHJz&#10;L2Rvd25yZXYueG1sUEsFBgAAAAAEAAQA9QAAAIsDAAAAAA==&#10;" filled="f" strokecolor="white" strokeweight="1.25pt"/>
                <v:oval id="Oval 647" o:spid="_x0000_s1083" style="position:absolute;left:10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Mr8EA&#10;AADbAAAADwAAAGRycy9kb3ducmV2LnhtbERPTYvCMBC9C/6HMMLeNFVQpBpFFkVZ2IOuix7HZmzr&#10;NpOSZGv99+YgeHy87/myNZVoyPnSsoLhIAFBnFldcq7g+LPpT0H4gKyxskwKHuRhueh25phqe+c9&#10;NYeQixjCPkUFRQh1KqXPCjLoB7YmjtzVOoMhQpdL7fAew00lR0kykQZLjg0F1vRZUPZ3+DcK8m25&#10;Xf8Ov0+Nq26P5utynm6OZ6U+eu1qBiJQG97il3unFYzj2Pg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6TK/BAAAA2wAAAA8AAAAAAAAAAAAAAAAAmAIAAGRycy9kb3du&#10;cmV2LnhtbFBLBQYAAAAABAAEAPUAAACGAwAAAAA=&#10;" filled="f" strokecolor="white" strokeweight="1.25pt"/>
                <v:oval id="Oval 648" o:spid="_x0000_s1084" style="position:absolute;left:566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bpNMYA&#10;AADbAAAADwAAAGRycy9kb3ducmV2LnhtbESPQWvCQBSE7wX/w/KE3urGQkVTN0FEsRQ8VC31+Jp9&#10;JtHs27C7jfHfdwtCj8PMfMPM8940oiPna8sKxqMEBHFhdc2lgsN+/TQF4QOyxsYyKbiRhzwbPMwx&#10;1fbKH9TtQikihH2KCqoQ2lRKX1Rk0I9sSxy9k3UGQ5SulNrhNcJNI5+TZCIN1hwXKmxpWVFx2f0Y&#10;BeWm3qw+x9uvzjXnW/f+fZyuD0elHof94hVEoD78h+/tN63gZQZ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bpNMYAAADbAAAADwAAAAAAAAAAAAAAAACYAgAAZHJz&#10;L2Rvd25yZXYueG1sUEsFBgAAAAAEAAQA9QAAAIsDAAAAAA==&#10;" filled="f" strokecolor="white" strokeweight="1.25pt"/>
                <v:oval id="Oval 649" o:spid="_x0000_s1085" style="position:absolute;left:10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KFMMA&#10;AADbAAAADwAAAGRycy9kb3ducmV2LnhtbERPz2vCMBS+C/sfwhvspqk7SOmMImOlMthhrjKPb81b&#10;W9e8lCTW9r83B2HHj+/3ejuaTgzkfGtZwXKRgCCurG65VlB+5fMUhA/IGjvLpGAiD9vNw2yNmbZX&#10;/qThEGoRQ9hnqKAJoc+k9FVDBv3C9sSR+7XOYIjQ1VI7vMZw08nnJFlJgy3HhgZ7em2o+jtcjIK6&#10;aIu34/Lje3DdeRref05pXp6Uenocdy8gAo3hX3x377WCVVwfv8Qf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KFMMAAADbAAAADwAAAAAAAAAAAAAAAACYAgAAZHJzL2Rv&#10;d25yZXYueG1sUEsFBgAAAAAEAAQA9QAAAIgDAAAAAA==&#10;" filled="f" strokecolor="white" strokeweight="1.25pt"/>
                <v:oval id="Oval 650" o:spid="_x0000_s1086" style="position:absolute;left:4311;top:1152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vj8QA&#10;AADbAAAADwAAAGRycy9kb3ducmV2LnhtbESPQWvCQBSE70L/w/IEb7pJDyKpq0hRLIIHrVKPz+wz&#10;ic2+DbvbGP+9KxQ8DjPzDTOdd6YWLTlfWVaQjhIQxLnVFRcKDt+r4QSED8gaa8uk4E4e5rO33hQz&#10;bW+8o3YfChEh7DNUUIbQZFL6vCSDfmQb4uhdrDMYonSF1A5vEW5q+Z4kY2mw4rhQYkOfJeW/+z+j&#10;oFhX6+Ux3f60rr7e2835NFkdTkoN+t3iA0SgLrzC/+0vrWC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L4/EAAAA2wAAAA8AAAAAAAAAAAAAAAAAmAIAAGRycy9k&#10;b3ducmV2LnhtbFBLBQYAAAAABAAEAPUAAACJAwAAAAA=&#10;" filled="f" strokecolor="white" strokeweight="1.25pt"/>
                <v:oval id="Oval 651" o:spid="_x0000_s1087" style="position:absolute;left:3831;top:1153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x+MQA&#10;AADbAAAADwAAAGRycy9kb3ducmV2LnhtbESPQYvCMBSE74L/ITzBm6Z6EOkaRZYVRfCg66LHZ/Ns&#10;u9u8lCTW+u+NsOBxmJlvmNmiNZVoyPnSsoLRMAFBnFldcq7g+L0aTEH4gKyxskwKHuRhMe92Zphq&#10;e+c9NYeQiwhhn6KCIoQ6ldJnBRn0Q1sTR+9qncEQpculdniPcFPJcZJMpMGS40KBNX0WlP0dbkZB&#10;vi7XXz+j3alx1e+j2V7O09XxrFS/1y4/QARqwzv8395oBZMxvL7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fjEAAAA2wAAAA8AAAAAAAAAAAAAAAAAmAIAAGRycy9k&#10;b3ducmV2LnhtbFBLBQYAAAAABAAEAPUAAACJAwAAAAA=&#10;" filled="f" strokecolor="white" strokeweight="1.25pt"/>
                <v:oval id="Oval 652" o:spid="_x0000_s1088" style="position:absolute;left:296;top:1133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UY8YA&#10;AADbAAAADwAAAGRycy9kb3ducmV2LnhtbESPT2vCQBTE7wW/w/KE3urGC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IUY8YAAADbAAAADwAAAAAAAAAAAAAAAACYAgAAZHJz&#10;L2Rvd25yZXYueG1sUEsFBgAAAAAEAAQA9QAAAIsDAAAAAA==&#10;" filled="f" strokecolor="white" strokeweight="1.25pt"/>
                <v:oval id="Oval 653" o:spid="_x0000_s1089" style="position:absolute;left:1271;top:1129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MF8YA&#10;AADbAAAADwAAAGRycy9kb3ducmV2LnhtbESPT2vCQBTE7wW/w/KE3urGI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uMF8YAAADbAAAADwAAAAAAAAAAAAAAAACYAgAAZHJz&#10;L2Rvd25yZXYueG1sUEsFBgAAAAAEAAQA9QAAAIsDAAAAAA==&#10;" filled="f" strokecolor="white" strokeweight="1.25pt"/>
                <v:oval id="Oval 654" o:spid="_x0000_s1090" style="position:absolute;left:220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cpjMYA&#10;AADbAAAADwAAAGRycy9kb3ducmV2LnhtbESPT2vCQBTE7wW/w/KE3urGgiIxGylSUQQP9Q96fM2+&#10;JqnZt2F3G+O37xYKHoeZ+Q2TLXrTiI6cry0rGI8SEMSF1TWXCo6H1csMhA/IGhvLpOBOHhb54CnD&#10;VNsbf1C3D6WIEPYpKqhCaFMpfVGRQT+yLXH0vqwzGKJ0pdQObxFuGvmaJFNpsOa4UGFLy4qK6/7H&#10;KCjX9fr9NN6dO9d837vt52W2Ol6Ueh72b3MQgfrwCP+3N1rBdAJ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cpjMYAAADbAAAADwAAAAAAAAAAAAAAAACYAgAAZHJz&#10;L2Rvd25yZXYueG1sUEsFBgAAAAAEAAQA9QAAAIsDAAAAAA==&#10;" filled="f" strokecolor="white" strokeweight="1.25pt"/>
                <v:oval id="Oval 655" o:spid="_x0000_s1091" style="position:absolute;left:3131;top:113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W3+8UA&#10;AADbAAAADwAAAGRycy9kb3ducmV2LnhtbESPQWvCQBSE70L/w/IEb7qxhyBpVilFUQQPWqUeX7Ov&#10;Sdrs27C7xvjvXaHgcZiZb5h80ZtGdOR8bVnBdJKAIC6srrlUcPxcjWcgfEDW2FgmBTfysJi/DHLM&#10;tL3ynrpDKEWEsM9QQRVCm0npi4oM+oltiaP3Y53BEKUrpXZ4jXDTyNckSaXBmuNChS19VFT8HS5G&#10;Qbmu18vTdPfVueb31m2/z7PV8azUaNi/v4EI1Idn+L+90QrS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bf7xQAAANsAAAAPAAAAAAAAAAAAAAAAAJgCAABkcnMv&#10;ZG93bnJldi54bWxQSwUGAAAAAAQABAD1AAAAigMAAAAA&#10;" filled="f" strokecolor="white" strokeweight="1.25pt"/>
              </v:group>
            </w:pict>
          </mc:Fallback>
        </mc:AlternateContent>
      </w:r>
      <w:r w:rsidR="002F3BEE">
        <w:t xml:space="preserve">Prongo.com.Jokes(2012) [accessed March 10 2013] retriebed from </w:t>
      </w:r>
      <w:hyperlink r:id="rId18" w:history="1">
        <w:r w:rsidR="002F3BEE" w:rsidRPr="00693C40">
          <w:rPr>
            <w:rStyle w:val="Hyperlink"/>
          </w:rPr>
          <w:t>http://www.prongo.com/jokes/index.asp</w:t>
        </w:r>
      </w:hyperlink>
    </w:p>
    <w:sectPr w:rsidR="002F3BEE" w:rsidRPr="004341E7" w:rsidSect="00D53AC3">
      <w:type w:val="continuous"/>
      <w:pgSz w:w="15840" w:h="12240" w:orient="landscape" w:code="1"/>
      <w:pgMar w:top="1008" w:right="1008" w:bottom="1008" w:left="1008" w:header="720" w:footer="720" w:gutter="0"/>
      <w:cols w:num="3"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F86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D65FE"/>
    <w:multiLevelType w:val="hybridMultilevel"/>
    <w:tmpl w:val="B0B82F52"/>
    <w:lvl w:ilvl="0" w:tplc="9DCC1A26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213DA"/>
    <w:multiLevelType w:val="hybridMultilevel"/>
    <w:tmpl w:val="B16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D1D86"/>
    <w:multiLevelType w:val="hybridMultilevel"/>
    <w:tmpl w:val="9CD04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3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C691078"/>
    <w:multiLevelType w:val="multilevel"/>
    <w:tmpl w:val="415CEF0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35D59"/>
    <w:multiLevelType w:val="multilevel"/>
    <w:tmpl w:val="9BF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50E83"/>
    <w:multiLevelType w:val="hybridMultilevel"/>
    <w:tmpl w:val="B0AC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84D5E"/>
    <w:multiLevelType w:val="multilevel"/>
    <w:tmpl w:val="C800210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F6B9D"/>
    <w:multiLevelType w:val="hybridMultilevel"/>
    <w:tmpl w:val="C614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22AD0"/>
    <w:multiLevelType w:val="hybridMultilevel"/>
    <w:tmpl w:val="4CB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94C4F"/>
    <w:multiLevelType w:val="multilevel"/>
    <w:tmpl w:val="23E4670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7C51F6"/>
    <w:multiLevelType w:val="multilevel"/>
    <w:tmpl w:val="D93ED8F4"/>
    <w:lvl w:ilvl="0">
      <w:start w:val="1"/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FFFF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8D1688"/>
    <w:multiLevelType w:val="multilevel"/>
    <w:tmpl w:val="3ECEBE66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D7231A"/>
    <w:multiLevelType w:val="multilevel"/>
    <w:tmpl w:val="3E0EFAA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333399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8022E"/>
    <w:multiLevelType w:val="multilevel"/>
    <w:tmpl w:val="BEB830F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777A8F"/>
    <w:multiLevelType w:val="multilevel"/>
    <w:tmpl w:val="E87EE9BE"/>
    <w:lvl w:ilvl="0">
      <w:numFmt w:val="bullet"/>
      <w:lvlText w:val=""/>
      <w:lvlJc w:val="left"/>
      <w:pPr>
        <w:tabs>
          <w:tab w:val="num" w:pos="792"/>
        </w:tabs>
        <w:ind w:left="792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BB2B4F"/>
    <w:multiLevelType w:val="hybridMultilevel"/>
    <w:tmpl w:val="7D30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84D7B"/>
    <w:multiLevelType w:val="hybridMultilevel"/>
    <w:tmpl w:val="51AEF598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9">
    <w:nsid w:val="53390B10"/>
    <w:multiLevelType w:val="hybridMultilevel"/>
    <w:tmpl w:val="3D24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21">
    <w:nsid w:val="73BF39EB"/>
    <w:multiLevelType w:val="hybridMultilevel"/>
    <w:tmpl w:val="3DD80B6C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2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2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0"/>
  </w:num>
  <w:num w:numId="10">
    <w:abstractNumId w:val="20"/>
  </w:num>
  <w:num w:numId="11">
    <w:abstractNumId w:val="5"/>
  </w:num>
  <w:num w:numId="12">
    <w:abstractNumId w:val="22"/>
  </w:num>
  <w:num w:numId="13">
    <w:abstractNumId w:val="15"/>
  </w:num>
  <w:num w:numId="14">
    <w:abstractNumId w:val="21"/>
  </w:num>
  <w:num w:numId="15">
    <w:abstractNumId w:val="18"/>
  </w:num>
  <w:num w:numId="16">
    <w:abstractNumId w:val="6"/>
  </w:num>
  <w:num w:numId="17">
    <w:abstractNumId w:val="1"/>
    <w:lvlOverride w:ilvl="0">
      <w:startOverride w:val="1"/>
    </w:lvlOverride>
  </w:num>
  <w:num w:numId="18">
    <w:abstractNumId w:val="17"/>
  </w:num>
  <w:num w:numId="19">
    <w:abstractNumId w:val="10"/>
  </w:num>
  <w:num w:numId="20">
    <w:abstractNumId w:val="3"/>
  </w:num>
  <w:num w:numId="21">
    <w:abstractNumId w:val="9"/>
  </w:num>
  <w:num w:numId="22">
    <w:abstractNumId w:val="7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1"/>
    <w:rsid w:val="00004619"/>
    <w:rsid w:val="00005091"/>
    <w:rsid w:val="00005740"/>
    <w:rsid w:val="00051AEB"/>
    <w:rsid w:val="0005374C"/>
    <w:rsid w:val="000541DD"/>
    <w:rsid w:val="00056DE0"/>
    <w:rsid w:val="00064089"/>
    <w:rsid w:val="000844FB"/>
    <w:rsid w:val="000A4144"/>
    <w:rsid w:val="000C4E9A"/>
    <w:rsid w:val="000C6958"/>
    <w:rsid w:val="000D3E07"/>
    <w:rsid w:val="000D5EE8"/>
    <w:rsid w:val="000F41B5"/>
    <w:rsid w:val="000F72B9"/>
    <w:rsid w:val="00107B10"/>
    <w:rsid w:val="001526AD"/>
    <w:rsid w:val="001614A5"/>
    <w:rsid w:val="001A5D1F"/>
    <w:rsid w:val="001B11B1"/>
    <w:rsid w:val="001B734D"/>
    <w:rsid w:val="001C37F8"/>
    <w:rsid w:val="001C58A5"/>
    <w:rsid w:val="00215114"/>
    <w:rsid w:val="00242515"/>
    <w:rsid w:val="002463EB"/>
    <w:rsid w:val="00257268"/>
    <w:rsid w:val="0026198F"/>
    <w:rsid w:val="00264EB8"/>
    <w:rsid w:val="002858E9"/>
    <w:rsid w:val="002907EC"/>
    <w:rsid w:val="002A1328"/>
    <w:rsid w:val="002B7CB4"/>
    <w:rsid w:val="002E0B17"/>
    <w:rsid w:val="002F3BEE"/>
    <w:rsid w:val="002F7F61"/>
    <w:rsid w:val="0030433F"/>
    <w:rsid w:val="00311432"/>
    <w:rsid w:val="00320B3D"/>
    <w:rsid w:val="003371A3"/>
    <w:rsid w:val="003374E3"/>
    <w:rsid w:val="003433BE"/>
    <w:rsid w:val="00347370"/>
    <w:rsid w:val="0035356F"/>
    <w:rsid w:val="00361DCA"/>
    <w:rsid w:val="003722FF"/>
    <w:rsid w:val="00382459"/>
    <w:rsid w:val="00386BF3"/>
    <w:rsid w:val="003B0751"/>
    <w:rsid w:val="003B534A"/>
    <w:rsid w:val="003C2C8D"/>
    <w:rsid w:val="003C3754"/>
    <w:rsid w:val="003C6F74"/>
    <w:rsid w:val="003D58BB"/>
    <w:rsid w:val="003D7595"/>
    <w:rsid w:val="003E6F76"/>
    <w:rsid w:val="00407D01"/>
    <w:rsid w:val="00417119"/>
    <w:rsid w:val="004260F4"/>
    <w:rsid w:val="004341E7"/>
    <w:rsid w:val="004370D9"/>
    <w:rsid w:val="00437BFF"/>
    <w:rsid w:val="004423B7"/>
    <w:rsid w:val="004543A1"/>
    <w:rsid w:val="00461BDC"/>
    <w:rsid w:val="00481C84"/>
    <w:rsid w:val="00486E9E"/>
    <w:rsid w:val="004B5D2D"/>
    <w:rsid w:val="004B7180"/>
    <w:rsid w:val="004C1DC6"/>
    <w:rsid w:val="004D19B1"/>
    <w:rsid w:val="004D58D0"/>
    <w:rsid w:val="004F5BD1"/>
    <w:rsid w:val="004F658A"/>
    <w:rsid w:val="00506068"/>
    <w:rsid w:val="005063B3"/>
    <w:rsid w:val="0051564E"/>
    <w:rsid w:val="00517206"/>
    <w:rsid w:val="0053185C"/>
    <w:rsid w:val="00531D70"/>
    <w:rsid w:val="00534D51"/>
    <w:rsid w:val="00557A64"/>
    <w:rsid w:val="00565D15"/>
    <w:rsid w:val="005A2163"/>
    <w:rsid w:val="005A42F5"/>
    <w:rsid w:val="005E4259"/>
    <w:rsid w:val="005E49E4"/>
    <w:rsid w:val="005F7BDA"/>
    <w:rsid w:val="00621AAF"/>
    <w:rsid w:val="00627517"/>
    <w:rsid w:val="00637E48"/>
    <w:rsid w:val="0064297C"/>
    <w:rsid w:val="0064622B"/>
    <w:rsid w:val="00647D91"/>
    <w:rsid w:val="00656926"/>
    <w:rsid w:val="00672789"/>
    <w:rsid w:val="006779C0"/>
    <w:rsid w:val="0068190D"/>
    <w:rsid w:val="006941B5"/>
    <w:rsid w:val="00697EE4"/>
    <w:rsid w:val="006A0095"/>
    <w:rsid w:val="006A59CF"/>
    <w:rsid w:val="006B13B6"/>
    <w:rsid w:val="006D02FE"/>
    <w:rsid w:val="006E3E1A"/>
    <w:rsid w:val="006E5097"/>
    <w:rsid w:val="006F38FE"/>
    <w:rsid w:val="006F4846"/>
    <w:rsid w:val="00705F1E"/>
    <w:rsid w:val="0072307A"/>
    <w:rsid w:val="00724E7C"/>
    <w:rsid w:val="00731EB3"/>
    <w:rsid w:val="007352E2"/>
    <w:rsid w:val="00746964"/>
    <w:rsid w:val="007564EF"/>
    <w:rsid w:val="007661F9"/>
    <w:rsid w:val="00770B4B"/>
    <w:rsid w:val="00775D14"/>
    <w:rsid w:val="00791781"/>
    <w:rsid w:val="00797E44"/>
    <w:rsid w:val="007A1F58"/>
    <w:rsid w:val="007B47AA"/>
    <w:rsid w:val="007B7595"/>
    <w:rsid w:val="007C2885"/>
    <w:rsid w:val="007D0DA3"/>
    <w:rsid w:val="007E1BD7"/>
    <w:rsid w:val="007E59A9"/>
    <w:rsid w:val="007E59AB"/>
    <w:rsid w:val="007F6777"/>
    <w:rsid w:val="008250E8"/>
    <w:rsid w:val="008262EE"/>
    <w:rsid w:val="00827286"/>
    <w:rsid w:val="008369B3"/>
    <w:rsid w:val="00843F07"/>
    <w:rsid w:val="0084444B"/>
    <w:rsid w:val="008511E6"/>
    <w:rsid w:val="008619C8"/>
    <w:rsid w:val="008713B9"/>
    <w:rsid w:val="008B6927"/>
    <w:rsid w:val="008C0FE8"/>
    <w:rsid w:val="008E56FA"/>
    <w:rsid w:val="008E7D7C"/>
    <w:rsid w:val="008F6DC1"/>
    <w:rsid w:val="008F7045"/>
    <w:rsid w:val="00901EEA"/>
    <w:rsid w:val="009501D7"/>
    <w:rsid w:val="00972004"/>
    <w:rsid w:val="00973DF4"/>
    <w:rsid w:val="0098084E"/>
    <w:rsid w:val="00987E70"/>
    <w:rsid w:val="0099163D"/>
    <w:rsid w:val="009A6118"/>
    <w:rsid w:val="009A6D3C"/>
    <w:rsid w:val="009B61B1"/>
    <w:rsid w:val="009D0795"/>
    <w:rsid w:val="009E3BB3"/>
    <w:rsid w:val="00A03C51"/>
    <w:rsid w:val="00A25F74"/>
    <w:rsid w:val="00A729AE"/>
    <w:rsid w:val="00A74D65"/>
    <w:rsid w:val="00A80ED2"/>
    <w:rsid w:val="00A9017F"/>
    <w:rsid w:val="00A9451F"/>
    <w:rsid w:val="00AA23E7"/>
    <w:rsid w:val="00AA3EEF"/>
    <w:rsid w:val="00AA67DF"/>
    <w:rsid w:val="00AA7D07"/>
    <w:rsid w:val="00AF098E"/>
    <w:rsid w:val="00AF429E"/>
    <w:rsid w:val="00B34420"/>
    <w:rsid w:val="00B4601C"/>
    <w:rsid w:val="00B6621D"/>
    <w:rsid w:val="00B91865"/>
    <w:rsid w:val="00BA7D7E"/>
    <w:rsid w:val="00BB6602"/>
    <w:rsid w:val="00BD1B8D"/>
    <w:rsid w:val="00C10549"/>
    <w:rsid w:val="00C13EFB"/>
    <w:rsid w:val="00C167CF"/>
    <w:rsid w:val="00C242F4"/>
    <w:rsid w:val="00C52632"/>
    <w:rsid w:val="00C569B9"/>
    <w:rsid w:val="00C57762"/>
    <w:rsid w:val="00C618B9"/>
    <w:rsid w:val="00C61D84"/>
    <w:rsid w:val="00C67399"/>
    <w:rsid w:val="00C72419"/>
    <w:rsid w:val="00C800E4"/>
    <w:rsid w:val="00C93229"/>
    <w:rsid w:val="00C94188"/>
    <w:rsid w:val="00CB1107"/>
    <w:rsid w:val="00CB4ADB"/>
    <w:rsid w:val="00CB7C37"/>
    <w:rsid w:val="00CD1205"/>
    <w:rsid w:val="00CE4E9E"/>
    <w:rsid w:val="00CF2990"/>
    <w:rsid w:val="00D10FA9"/>
    <w:rsid w:val="00D226D3"/>
    <w:rsid w:val="00D24A77"/>
    <w:rsid w:val="00D269F4"/>
    <w:rsid w:val="00D3670C"/>
    <w:rsid w:val="00D53AC3"/>
    <w:rsid w:val="00D56BCF"/>
    <w:rsid w:val="00D63E02"/>
    <w:rsid w:val="00D660BB"/>
    <w:rsid w:val="00D74DC9"/>
    <w:rsid w:val="00D77809"/>
    <w:rsid w:val="00D77D95"/>
    <w:rsid w:val="00D92602"/>
    <w:rsid w:val="00D96F5A"/>
    <w:rsid w:val="00DA5FFF"/>
    <w:rsid w:val="00DA6A16"/>
    <w:rsid w:val="00DB3407"/>
    <w:rsid w:val="00DC56A1"/>
    <w:rsid w:val="00DF2C98"/>
    <w:rsid w:val="00DF3B40"/>
    <w:rsid w:val="00DF7621"/>
    <w:rsid w:val="00E2161D"/>
    <w:rsid w:val="00E223AE"/>
    <w:rsid w:val="00E26A4D"/>
    <w:rsid w:val="00E30FCD"/>
    <w:rsid w:val="00E321FC"/>
    <w:rsid w:val="00E3321A"/>
    <w:rsid w:val="00E455C6"/>
    <w:rsid w:val="00E5558A"/>
    <w:rsid w:val="00E71401"/>
    <w:rsid w:val="00EA1F10"/>
    <w:rsid w:val="00EF098B"/>
    <w:rsid w:val="00EF156D"/>
    <w:rsid w:val="00EF2F90"/>
    <w:rsid w:val="00EF541D"/>
    <w:rsid w:val="00F04514"/>
    <w:rsid w:val="00F17619"/>
    <w:rsid w:val="00F32B72"/>
    <w:rsid w:val="00F418D0"/>
    <w:rsid w:val="00F43FE4"/>
    <w:rsid w:val="00F6250C"/>
    <w:rsid w:val="00F62F51"/>
    <w:rsid w:val="00F70D0F"/>
    <w:rsid w:val="00F72AA6"/>
    <w:rsid w:val="00F75D89"/>
    <w:rsid w:val="00F776A2"/>
    <w:rsid w:val="00FB501C"/>
    <w:rsid w:val="00FD0170"/>
    <w:rsid w:val="00FE1149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c9f">
      <v:stroke color="#c9f" weight="1.5pt"/>
      <o:colormru v:ext="edit" colors="#06c,#03c,#039,#98dccf,#9fd5c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Heading2"/>
    <w:link w:val="Heading1Char"/>
    <w:qFormat/>
    <w:rsid w:val="000844FB"/>
    <w:pPr>
      <w:keepNext/>
      <w:spacing w:before="120" w:after="240" w:line="800" w:lineRule="exact"/>
      <w:jc w:val="right"/>
      <w:outlineLvl w:val="0"/>
    </w:pPr>
    <w:rPr>
      <w:rFonts w:ascii="Arial Black" w:hAnsi="Arial Black"/>
      <w:color w:val="FF6600"/>
      <w:kern w:val="28"/>
      <w:sz w:val="72"/>
      <w:szCs w:val="72"/>
    </w:rPr>
  </w:style>
  <w:style w:type="paragraph" w:styleId="Heading2">
    <w:name w:val="heading 2"/>
    <w:next w:val="Normal"/>
    <w:link w:val="Heading2Char"/>
    <w:qFormat/>
    <w:rsid w:val="00D77D95"/>
    <w:pPr>
      <w:spacing w:before="240" w:after="360"/>
      <w:outlineLvl w:val="1"/>
    </w:pPr>
    <w:rPr>
      <w:rFonts w:ascii="Arial Black" w:hAnsi="Arial Black" w:cs="Arial"/>
      <w:caps/>
      <w:color w:val="FF6600"/>
      <w:spacing w:val="15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E455C6"/>
    <w:pPr>
      <w:spacing w:before="480" w:after="240"/>
      <w:outlineLvl w:val="2"/>
    </w:pPr>
    <w:rPr>
      <w:rFonts w:ascii="Arial Black" w:hAnsi="Arial Black" w:cs="Arial"/>
      <w:caps/>
      <w:color w:val="FFFFFF"/>
      <w:spacing w:val="15"/>
      <w:kern w:val="28"/>
      <w:sz w:val="28"/>
      <w:szCs w:val="32"/>
    </w:rPr>
  </w:style>
  <w:style w:type="paragraph" w:styleId="Heading4">
    <w:name w:val="heading 4"/>
    <w:link w:val="Heading4Char"/>
    <w:qFormat/>
    <w:rsid w:val="0051564E"/>
    <w:pPr>
      <w:spacing w:before="240" w:after="120"/>
      <w:outlineLvl w:val="3"/>
    </w:pPr>
    <w:rPr>
      <w:rFonts w:ascii="Arial Black" w:hAnsi="Arial Black" w:cs="Arial"/>
      <w:caps/>
      <w:color w:val="FF6600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D77D95"/>
    <w:pPr>
      <w:spacing w:after="240" w:line="240" w:lineRule="exact"/>
    </w:pPr>
    <w:rPr>
      <w:rFonts w:ascii="Arial" w:hAnsi="Arial" w:cs="Arial"/>
      <w:color w:val="FF6600"/>
      <w:spacing w:val="-5"/>
      <w:szCs w:val="22"/>
    </w:rPr>
  </w:style>
  <w:style w:type="character" w:customStyle="1" w:styleId="Heading1Char">
    <w:name w:val="Heading 1 Char"/>
    <w:basedOn w:val="DefaultParagraphFont"/>
    <w:link w:val="Heading1"/>
    <w:rsid w:val="000844FB"/>
    <w:rPr>
      <w:rFonts w:ascii="Arial Black" w:hAnsi="Arial Black"/>
      <w:color w:val="FF6600"/>
      <w:kern w:val="28"/>
      <w:sz w:val="72"/>
      <w:szCs w:val="7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E455C6"/>
    <w:rPr>
      <w:rFonts w:ascii="Arial Black" w:hAnsi="Arial Black" w:cs="Arial"/>
      <w:caps/>
      <w:color w:val="FFFFFF"/>
      <w:spacing w:val="15"/>
      <w:kern w:val="28"/>
      <w:sz w:val="28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D95"/>
    <w:rPr>
      <w:rFonts w:ascii="Arial Black" w:hAnsi="Arial Black" w:cs="Arial"/>
      <w:caps/>
      <w:color w:val="FF6600"/>
      <w:spacing w:val="15"/>
      <w:kern w:val="28"/>
      <w:sz w:val="28"/>
      <w:szCs w:val="28"/>
      <w:lang w:val="en-US" w:eastAsia="en-US" w:bidi="ar-SA"/>
    </w:rPr>
  </w:style>
  <w:style w:type="paragraph" w:customStyle="1" w:styleId="HeadingTopofColumn">
    <w:name w:val="Heading Top of Column"/>
    <w:basedOn w:val="Heading3"/>
    <w:rsid w:val="00AA23E7"/>
    <w:pPr>
      <w:spacing w:before="0"/>
    </w:pPr>
  </w:style>
  <w:style w:type="paragraph" w:styleId="List">
    <w:name w:val="List"/>
    <w:rsid w:val="00D77D95"/>
    <w:pPr>
      <w:numPr>
        <w:numId w:val="1"/>
      </w:numPr>
      <w:spacing w:before="240" w:after="120"/>
      <w:ind w:right="432"/>
    </w:pPr>
    <w:rPr>
      <w:rFonts w:ascii="Arial" w:hAnsi="Arial"/>
      <w:color w:val="FF6600"/>
      <w:szCs w:val="24"/>
    </w:rPr>
  </w:style>
  <w:style w:type="paragraph" w:customStyle="1" w:styleId="Address1">
    <w:name w:val="Address 1"/>
    <w:rsid w:val="00EF156D"/>
    <w:pPr>
      <w:jc w:val="center"/>
    </w:pPr>
    <w:rPr>
      <w:rFonts w:ascii="Arial Black" w:hAnsi="Arial Black" w:cs="Arial"/>
      <w:color w:val="FF6600"/>
      <w:spacing w:val="-5"/>
      <w:sz w:val="22"/>
      <w:szCs w:val="22"/>
    </w:rPr>
  </w:style>
  <w:style w:type="character" w:styleId="Emphasis">
    <w:name w:val="Emphasis"/>
    <w:qFormat/>
    <w:rsid w:val="00481C84"/>
    <w:rPr>
      <w:b/>
      <w:spacing w:val="-10"/>
    </w:rPr>
  </w:style>
  <w:style w:type="character" w:customStyle="1" w:styleId="BodyTextChar">
    <w:name w:val="Body Text Char"/>
    <w:basedOn w:val="DefaultParagraphFont"/>
    <w:link w:val="BodyText"/>
    <w:rsid w:val="00D77D95"/>
    <w:rPr>
      <w:rFonts w:ascii="Arial" w:hAnsi="Arial" w:cs="Arial"/>
      <w:color w:val="FF6600"/>
      <w:spacing w:val="-5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51564E"/>
    <w:rPr>
      <w:rFonts w:ascii="Arial" w:hAnsi="Arial" w:cs="Arial"/>
      <w:caps/>
      <w:color w:val="FF6600"/>
      <w:spacing w:val="-5"/>
      <w:szCs w:val="32"/>
      <w:lang w:val="en-US" w:eastAsia="en-US" w:bidi="ar-SA"/>
    </w:rPr>
  </w:style>
  <w:style w:type="paragraph" w:styleId="BodyText2">
    <w:name w:val="Body Text 2"/>
    <w:link w:val="BodyText2Char"/>
    <w:rsid w:val="008E7D7C"/>
    <w:pPr>
      <w:spacing w:before="100" w:beforeAutospacing="1" w:after="100" w:afterAutospacing="1"/>
      <w:ind w:left="144" w:right="144"/>
      <w:contextualSpacing/>
      <w:jc w:val="right"/>
      <w:outlineLvl w:val="0"/>
    </w:pPr>
    <w:rPr>
      <w:rFonts w:ascii="Arial Black" w:hAnsi="Arial Black" w:cs="Arial"/>
      <w:color w:val="FF6600"/>
      <w:sz w:val="22"/>
      <w:szCs w:val="22"/>
    </w:rPr>
  </w:style>
  <w:style w:type="character" w:customStyle="1" w:styleId="BodyText2Char">
    <w:name w:val="Body Text 2 Char"/>
    <w:basedOn w:val="BodyTextChar"/>
    <w:link w:val="BodyText2"/>
    <w:rsid w:val="008E7D7C"/>
    <w:rPr>
      <w:rFonts w:ascii="Arial Black" w:hAnsi="Arial Black" w:cs="Arial"/>
      <w:color w:val="FF6600"/>
      <w:spacing w:val="-5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prongo.com/jokes/index.as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hyperlink" Target="http://www.mayoclinic.com/health/exercise/HQ0167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ntuckyhealthfacts.org/data/location/show.aspx?cat=1%2C2%2C3%2C5%2C8%2C11&amp;loc=3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Brochure(6)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NastyNat</cp:lastModifiedBy>
  <cp:revision>2</cp:revision>
  <cp:lastPrinted>2003-06-05T20:39:00Z</cp:lastPrinted>
  <dcterms:created xsi:type="dcterms:W3CDTF">2013-03-25T19:55:00Z</dcterms:created>
  <dcterms:modified xsi:type="dcterms:W3CDTF">2013-03-25T19:55:00Z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TC062062991033</vt:lpwstr>
  </property>
</Properties>
</file>